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97" w:rsidRDefault="0000530A">
      <w:pPr>
        <w:rPr>
          <w:i/>
          <w:iCs/>
          <w:color w:val="575F6D" w:themeColor="text2"/>
          <w:spacing w:val="5"/>
          <w:sz w:val="24"/>
          <w:szCs w:val="24"/>
        </w:rPr>
      </w:pPr>
      <w:r w:rsidRPr="0000530A">
        <w:rPr>
          <w:i/>
          <w:iCs/>
          <w:smallCaps/>
          <w:noProof/>
          <w:color w:val="575F6D" w:themeColor="text2"/>
          <w:spacing w:val="5"/>
          <w:sz w:val="24"/>
          <w:szCs w:val="24"/>
          <w:lang w:eastAsia="en-US"/>
        </w:rPr>
        <w:pict>
          <v:rect id="Rectangle 89" o:spid="_x0000_s1026" style="position:absolute;margin-left:-6pt;margin-top:135.75pt;width:399.75pt;height:395.9pt;z-index:251671552;visibility:visible;mso-height-percent:500;mso-position-horizontal-relative:margin;mso-position-vertical-relative:page;mso-height-percent:5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" o:allowincell="f" filled="f" stroked="f">
            <v:textbox>
              <w:txbxContent>
                <w:p w:rsidR="004B07DC" w:rsidRDefault="0000530A">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le"/>
                      <w:id w:val="326406048"/>
                      <w:dataBinding w:prefixMappings="xmlns:ns0='http://schemas.openxmlformats.org/package/2006/metadata/core-properties' xmlns:ns1='http://purl.org/dc/elements/1.1/'" w:xpath="/ns0:coreProperties[1]/ns1:title[1]" w:storeItemID="{6C3C8BC8-F283-45AE-878A-BAB7291924A1}"/>
                      <w:text/>
                    </w:sdtPr>
                    <w:sdtContent>
                      <w:r w:rsidR="004B07DC">
                        <w:rPr>
                          <w:rFonts w:asciiTheme="majorHAnsi" w:eastAsiaTheme="majorEastAsia" w:hAnsiTheme="majorHAnsi" w:cstheme="majorBidi"/>
                          <w:smallCaps/>
                          <w:color w:val="244583" w:themeColor="accent2" w:themeShade="80"/>
                          <w:spacing w:val="20"/>
                          <w:sz w:val="56"/>
                          <w:szCs w:val="56"/>
                        </w:rPr>
                        <w:t>How to “Market” Your Professional Services!</w:t>
                      </w:r>
                    </w:sdtContent>
                  </w:sdt>
                </w:p>
                <w:p w:rsidR="004B07DC" w:rsidRDefault="0000530A">
                  <w:pPr>
                    <w:rPr>
                      <w:i/>
                      <w:iCs/>
                      <w:color w:val="244583" w:themeColor="accent2" w:themeShade="80"/>
                      <w:sz w:val="28"/>
                      <w:szCs w:val="28"/>
                    </w:rPr>
                  </w:pPr>
                  <w:sdt>
                    <w:sdtPr>
                      <w:rPr>
                        <w:i/>
                        <w:iCs/>
                        <w:color w:val="244583" w:themeColor="accent2" w:themeShade="80"/>
                        <w:sz w:val="28"/>
                        <w:szCs w:val="28"/>
                      </w:rPr>
                      <w:alias w:val="Subtitle"/>
                      <w:id w:val="1038858990"/>
                      <w:dataBinding w:prefixMappings="xmlns:ns0='http://schemas.openxmlformats.org/package/2006/metadata/core-properties' xmlns:ns1='http://purl.org/dc/elements/1.1/'" w:xpath="/ns0:coreProperties[1]/ns1:subject[1]" w:storeItemID="{6C3C8BC8-F283-45AE-878A-BAB7291924A1}"/>
                      <w:text/>
                    </w:sdtPr>
                    <w:sdtContent>
                      <w:r w:rsidR="004B07DC">
                        <w:rPr>
                          <w:i/>
                          <w:iCs/>
                          <w:color w:val="244583" w:themeColor="accent2" w:themeShade="80"/>
                          <w:sz w:val="28"/>
                          <w:szCs w:val="28"/>
                        </w:rPr>
                        <w:t>Turning Conference Attendance into a Musical Advantage</w:t>
                      </w:r>
                    </w:sdtContent>
                  </w:sdt>
                </w:p>
                <w:p w:rsidR="004B07DC" w:rsidRDefault="004B07DC">
                  <w:pPr>
                    <w:rPr>
                      <w:i/>
                      <w:iCs/>
                      <w:color w:val="244583" w:themeColor="accent2" w:themeShade="80"/>
                      <w:sz w:val="28"/>
                      <w:szCs w:val="28"/>
                    </w:rPr>
                  </w:pPr>
                </w:p>
                <w:p w:rsidR="004B07DC" w:rsidRPr="001A10CF" w:rsidRDefault="0000530A">
                  <w:pPr>
                    <w:rPr>
                      <w:color w:val="2B2F36" w:themeColor="text2" w:themeShade="80"/>
                      <w:sz w:val="22"/>
                    </w:rPr>
                  </w:pPr>
                  <w:sdt>
                    <w:sdtPr>
                      <w:rPr>
                        <w:rFonts w:cs="Arial"/>
                        <w:color w:val="2B2F36" w:themeColor="text2" w:themeShade="80"/>
                        <w:sz w:val="22"/>
                      </w:rPr>
                      <w:alias w:val="Abstract"/>
                      <w:id w:val="-1819866835"/>
                      <w:dataBinding w:prefixMappings="xmlns:ns0='http://schemas.microsoft.com/office/2006/coverPageProps'" w:xpath="/ns0:CoverPageProperties[1]/ns0:Abstract[1]" w:storeItemID="{55AF091B-3C7A-41E3-B477-F2FDAA23CFDA}"/>
                      <w:text/>
                    </w:sdtPr>
                    <w:sdtContent>
                      <w:r w:rsidR="004B07DC" w:rsidRPr="001A10CF">
                        <w:rPr>
                          <w:rFonts w:cs="Arial"/>
                          <w:color w:val="2B2F36" w:themeColor="text2" w:themeShade="80"/>
                          <w:sz w:val="22"/>
                        </w:rPr>
                        <w:t xml:space="preserve">Several years ago an artist going to a Folk Alliance conference asked me for suggestions on how best to be successful at the conference.  Since that time, </w:t>
                      </w:r>
                      <w:r w:rsidR="004B07DC">
                        <w:rPr>
                          <w:rFonts w:cs="Arial"/>
                          <w:color w:val="2B2F36" w:themeColor="text2" w:themeShade="80"/>
                          <w:sz w:val="22"/>
                        </w:rPr>
                        <w:t xml:space="preserve">        </w:t>
                      </w:r>
                      <w:r w:rsidR="004B07DC" w:rsidRPr="001A10CF">
                        <w:rPr>
                          <w:rFonts w:cs="Arial"/>
                          <w:color w:val="2B2F36" w:themeColor="text2" w:themeShade="80"/>
                          <w:sz w:val="22"/>
                        </w:rPr>
                        <w:t>I have continually added to my list of suggestions and organized them into activities to be accomplished before, during</w:t>
                      </w:r>
                      <w:r w:rsidR="004B07DC">
                        <w:rPr>
                          <w:rFonts w:cs="Arial"/>
                          <w:color w:val="2B2F36" w:themeColor="text2" w:themeShade="80"/>
                          <w:sz w:val="22"/>
                        </w:rPr>
                        <w:t xml:space="preserve">, and after such conferences.  </w:t>
                      </w:r>
                      <w:r w:rsidR="004B07DC" w:rsidRPr="001A10CF">
                        <w:rPr>
                          <w:rFonts w:cs="Arial"/>
                          <w:color w:val="2B2F36" w:themeColor="text2" w:themeShade="80"/>
                          <w:sz w:val="22"/>
                        </w:rPr>
                        <w:t>This paper represents</w:t>
                      </w:r>
                      <w:r w:rsidR="004B07DC">
                        <w:rPr>
                          <w:rFonts w:cs="Arial"/>
                          <w:color w:val="2B2F36" w:themeColor="text2" w:themeShade="80"/>
                          <w:sz w:val="22"/>
                        </w:rPr>
                        <w:t xml:space="preserve"> the fourth major revision </w:t>
                      </w:r>
                      <w:r w:rsidR="004B07DC" w:rsidRPr="001A10CF">
                        <w:rPr>
                          <w:rFonts w:cs="Arial"/>
                          <w:color w:val="2B2F36" w:themeColor="text2" w:themeShade="80"/>
                          <w:sz w:val="22"/>
                        </w:rPr>
                        <w:t xml:space="preserve">to the initial document and, although it speaks to “Folk Alliance” conferences, it is intended to help artists market their professional services </w:t>
                      </w:r>
                      <w:r w:rsidR="004B07DC">
                        <w:rPr>
                          <w:rFonts w:cs="Arial"/>
                          <w:color w:val="2B2F36" w:themeColor="text2" w:themeShade="80"/>
                          <w:sz w:val="22"/>
                        </w:rPr>
                        <w:t xml:space="preserve">at similar </w:t>
                      </w:r>
                      <w:r w:rsidR="004B07DC" w:rsidRPr="001A10CF">
                        <w:rPr>
                          <w:rFonts w:cs="Arial"/>
                          <w:color w:val="2B2F36" w:themeColor="text2" w:themeShade="80"/>
                          <w:sz w:val="22"/>
                        </w:rPr>
                        <w:t>music events.</w:t>
                      </w:r>
                    </w:sdtContent>
                  </w:sdt>
                </w:p>
              </w:txbxContent>
            </v:textbox>
            <w10:wrap anchorx="margin" anchory="page"/>
          </v:rect>
        </w:pict>
      </w:r>
      <w:r w:rsidRPr="0000530A">
        <w:rPr>
          <w:rFonts w:ascii="Century Schoolbook" w:hAnsi="Century Schoolbook"/>
          <w:i/>
          <w:iCs/>
          <w:smallCaps/>
          <w:noProof/>
          <w:color w:val="4F271C"/>
          <w:spacing w:val="5"/>
          <w:sz w:val="32"/>
          <w:szCs w:val="32"/>
          <w:lang w:eastAsia="en-US"/>
        </w:rPr>
        <w:pict>
          <v:rect id="Rectangle 54" o:spid="_x0000_s1027" style="position:absolute;margin-left:-6pt;margin-top:600pt;width:367.2pt;height:64.25pt;z-index:251670528;visibility:visible;mso-width-percent:600;mso-position-horizontal-relative:margin;mso-position-vertical-relative:margin;mso-width-percent: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" o:allowincell="f" stroked="f">
            <v:textbox>
              <w:txbxContent>
                <w:p w:rsidR="004B07DC" w:rsidRDefault="0000530A">
                  <w:pPr>
                    <w:spacing w:after="100"/>
                    <w:rPr>
                      <w:color w:val="E65B01" w:themeColor="accent1" w:themeShade="BF"/>
                      <w:sz w:val="24"/>
                      <w:szCs w:val="24"/>
                    </w:rPr>
                  </w:pPr>
                  <w:sdt>
                    <w:sdtPr>
                      <w:rPr>
                        <w:color w:val="E65B01" w:themeColor="accent1" w:themeShade="BF"/>
                        <w:sz w:val="24"/>
                        <w:szCs w:val="24"/>
                      </w:rPr>
                      <w:alias w:val="Author"/>
                      <w:id w:val="721491211"/>
                      <w:text/>
                    </w:sdtPr>
                    <w:sdtContent>
                      <w:r w:rsidR="004B07DC">
                        <w:rPr>
                          <w:color w:val="E65B01" w:themeColor="accent1" w:themeShade="BF"/>
                          <w:sz w:val="24"/>
                          <w:szCs w:val="24"/>
                        </w:rPr>
                        <w:t>Paul Barker, P.E.</w:t>
                      </w:r>
                    </w:sdtContent>
                  </w:sdt>
                </w:p>
                <w:p w:rsidR="004B07DC" w:rsidRDefault="0000530A">
                  <w:pPr>
                    <w:spacing w:after="100"/>
                    <w:rPr>
                      <w:color w:val="E65B01" w:themeColor="accent1" w:themeShade="BF"/>
                      <w:sz w:val="24"/>
                      <w:szCs w:val="24"/>
                    </w:rPr>
                  </w:pPr>
                  <w:sdt>
                    <w:sdtPr>
                      <w:rPr>
                        <w:color w:val="E65B01" w:themeColor="accent1" w:themeShade="BF"/>
                        <w:sz w:val="24"/>
                        <w:szCs w:val="24"/>
                      </w:rPr>
                      <w:alias w:val="Date"/>
                      <w:id w:val="-1741401238"/>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4B07DC">
                        <w:rPr>
                          <w:color w:val="E65B01" w:themeColor="accent1" w:themeShade="BF"/>
                          <w:sz w:val="24"/>
                          <w:szCs w:val="24"/>
                        </w:rPr>
                        <w:t>Barker House Concerts</w:t>
                      </w:r>
                    </w:sdtContent>
                  </w:sdt>
                </w:p>
                <w:p w:rsidR="004B07DC" w:rsidRDefault="004B07DC">
                  <w:pPr>
                    <w:spacing w:after="100"/>
                    <w:rPr>
                      <w:color w:val="E65B01" w:themeColor="accent1" w:themeShade="BF"/>
                    </w:rPr>
                  </w:pPr>
                  <w:r>
                    <w:rPr>
                      <w:color w:val="E65B01" w:themeColor="accent1" w:themeShade="BF"/>
                      <w:sz w:val="24"/>
                      <w:szCs w:val="24"/>
                    </w:rPr>
                    <w:t>Revised January, 2017</w:t>
                  </w:r>
                </w:p>
              </w:txbxContent>
            </v:textbox>
            <w10:wrap anchorx="margin" anchory="margin"/>
          </v:rect>
        </w:pict>
      </w:r>
      <w:r w:rsidRPr="0000530A">
        <w:rPr>
          <w:noProof/>
          <w:lang w:eastAsia="en-US"/>
        </w:rPr>
        <w:pict>
          <v:oval id="Oval 83" o:spid="_x0000_s1146" style="position:absolute;margin-left:429.6pt;margin-top:443.15pt;width:86.7pt;height:84.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" fillcolor="white [3212]" strokecolor="#fe8637 [3204]" strokeweight="3pt">
            <v:stroke linestyle="thinThin"/>
          </v:oval>
        </w:pict>
      </w:r>
      <w:r w:rsidRPr="0000530A">
        <w:rPr>
          <w:noProof/>
          <w:lang w:eastAsia="en-US"/>
        </w:rPr>
        <w:pict>
          <v:oval id="Oval 85" o:spid="_x0000_s1145" style="position:absolute;margin-left:388.45pt;margin-top:600.75pt;width:30.75pt;height:30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" fillcolor="white [3212]" strokecolor="#fe8637 [3204]" strokeweight="3pt">
            <v:stroke linestyle="thinThin"/>
            <v:shadow color="#1f2f3f" opacity=".5" offset=",3pt"/>
          </v:oval>
        </w:pict>
      </w:r>
      <w:r w:rsidRPr="0000530A">
        <w:rPr>
          <w:i/>
          <w:iCs/>
          <w:smallCaps/>
          <w:noProof/>
          <w:color w:val="575F6D" w:themeColor="text2"/>
          <w:spacing w:val="5"/>
          <w:sz w:val="24"/>
          <w:szCs w:val="24"/>
          <w:lang w:eastAsia="en-US"/>
        </w:rPr>
        <w:pict>
          <v:group id="Group 83" o:spid="_x0000_s1143" style="position:absolute;margin-left:0;margin-top:0;width:138.9pt;height:842.4pt;z-index:251672576;mso-left-percent:750;mso-position-horizontal-relative:page;mso-position-vertical:center;mso-position-vertical-relative:page;mso-left-percent:750;mso-width-relative:margin" coordorigin="95" coordsize="17647,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">
            <v:group id="Group 77" o:spid="_x0000_s1144"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78" o:spid="_x0000_s1028" style="position:absolute;left:6676;top:8835;width:1512;height:16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" fillcolor="#feb686"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" strokecolor="#feceae" strokeweight="1pt"/>
              <v:shape id="AutoShape 80" o:spid="_x0000_s1030" type="#_x0000_t32" style="position:absolute;left:8332;top:8835;width:0;height:161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" strokecolor="#fe8637 [3204]" strokeweight="2.25pt"/>
              <v:shape id="AutoShape 81" o:spid="_x0000_s1031" type="#_x0000_t32" style="position:absolute;left:6587;top:8835;width:0;height:161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" strokecolor="#feceae" strokeweight="4.5pt"/>
              <v:shape id="AutoShape 82" o:spid="_x0000_s1032" type="#_x0000_t32" style="position:absolute;left:6022;top:8835;width:0;height:1610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" strokecolor="#fee6d6" strokeweight="2.25pt"/>
            </v:group>
            <v:oval id="_x0000_s1033" style="position:absolute;left:95;top:79453;width:8385;height:7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" fillcolor="white [3212]" strokecolor="#fe8637 [3204]" strokeweight="3pt">
              <v:stroke linestyle="thinThin"/>
              <o:lock v:ext="edit" aspectratio="t"/>
            </v:oval>
            <v:oval id="_x0000_s1034" style="position:absolute;left:2594;top:93787;width:1884;height:1924;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" fillcolor="white [3212]" strokecolor="#fe8637 [3204]" strokeweight="3pt">
              <v:stroke linestyle="thinThin"/>
              <v:shadow color="#1f2f3f" opacity=".5" offset=",3pt"/>
            </v:oval>
            <w10:wrap anchorx="page" anchory="page"/>
          </v:group>
        </w:pict>
      </w:r>
      <w:r w:rsidRPr="0000530A">
        <w:rPr>
          <w:noProof/>
          <w:lang w:eastAsia="en-US"/>
        </w:rPr>
        <w:pict>
          <v:oval id="_x0000_s1142" style="position:absolute;margin-left:429pt;margin-top:659.25pt;width:7.9pt;height:7.9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" fillcolor="white [3212]" strokecolor="#fe8637 [3204]" strokeweight="3pt">
            <v:stroke linestyle="thinThin"/>
            <v:shadow color="#1f2f3f" opacity=".5" offset=",3pt"/>
            <o:lock v:ext="edit" aspectratio="t"/>
          </v:oval>
        </w:pict>
      </w:r>
      <w:sdt>
        <w:sdtPr>
          <w:rPr>
            <w:i/>
            <w:iCs/>
            <w:smallCaps/>
            <w:color w:val="575F6D" w:themeColor="text2"/>
            <w:spacing w:val="5"/>
            <w:sz w:val="24"/>
            <w:szCs w:val="24"/>
          </w:rPr>
          <w:id w:val="-689369987"/>
          <w:docPartObj>
            <w:docPartGallery w:val="Cover Pages"/>
            <w:docPartUnique/>
          </w:docPartObj>
        </w:sdtPr>
        <w:sdtContent>
          <w:r w:rsidR="006836A8">
            <w:rPr>
              <w:i/>
              <w:iCs/>
              <w:smallCaps/>
              <w:color w:val="575F6D" w:themeColor="text2"/>
              <w:spacing w:val="5"/>
              <w:sz w:val="24"/>
              <w:szCs w:val="24"/>
            </w:rPr>
            <w:br w:type="page"/>
          </w:r>
        </w:sdtContent>
      </w:sdt>
    </w:p>
    <w:p w:rsidR="00270A97" w:rsidRPr="00AF4677" w:rsidRDefault="0000530A">
      <w:pPr>
        <w:pStyle w:val="Title"/>
        <w:rPr>
          <w:sz w:val="44"/>
          <w:szCs w:val="52"/>
        </w:rPr>
      </w:pPr>
      <w:sdt>
        <w:sdtPr>
          <w:rPr>
            <w:rFonts w:asciiTheme="minorHAnsi" w:eastAsiaTheme="minorEastAsia" w:hAnsiTheme="minorHAnsi" w:cstheme="minorBidi"/>
            <w:smallCaps w:val="0"/>
            <w:spacing w:val="0"/>
            <w:sz w:val="44"/>
          </w:rPr>
          <w:id w:val="221498486"/>
          <w:placeholder>
            <w:docPart w:val="78B0AE3843194CA3A88E716C0F8C0A54"/>
          </w:placeholder>
          <w:dataBinding w:prefixMappings="xmlns:ns0='http://purl.org/dc/elements/1.1/' xmlns:ns1='http://schemas.openxmlformats.org/package/2006/metadata/core-properties' " w:xpath="/ns1:coreProperties[1]/ns0:title[1]" w:storeItemID="{6C3C8BC8-F283-45AE-878A-BAB7291924A1}"/>
          <w:text/>
        </w:sdtPr>
        <w:sdtContent>
          <w:r w:rsidR="008C4C86" w:rsidRPr="00AF4677">
            <w:rPr>
              <w:rFonts w:asciiTheme="minorHAnsi" w:eastAsiaTheme="minorEastAsia" w:hAnsiTheme="minorHAnsi" w:cstheme="minorBidi"/>
              <w:smallCaps w:val="0"/>
              <w:spacing w:val="0"/>
              <w:sz w:val="44"/>
            </w:rPr>
            <w:t>How to “Market” Your Professional Services!</w:t>
          </w:r>
        </w:sdtContent>
      </w:sdt>
      <w:r>
        <w:rPr>
          <w:noProof/>
          <w:sz w:val="44"/>
          <w:szCs w:val="52"/>
          <w:lang w:eastAsia="en-US"/>
        </w:rPr>
        <w:pict>
          <v:group id="Group 62" o:spid="_x0000_s1139" style="position:absolute;margin-left:0;margin-top:10in;width:43.2pt;height:43.2pt;z-index:2516459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GVHA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kEvEkEr/A1wokgFFkpUvjmBof8vctlcIU1ScE9aQPH5XTV/ogAL2tp7fFoedaGUxr2g6cXpx7&#10;8o0uTNxkG2/jwAnm0dYJ3M3GWebrwIlybxFu/M16vbnqQn3Mt2nBTwhQrn+nTjnL3kU/WB20TaDZ&#10;1oxaYUm8eeCu5omTR/HCCfIgdJKFGzuul6ySyA2SYJO/FJaHtqdfH5IW2iSch1YNzqCvpEFrwFkF&#10;Lpd1LagQYm2X4XhaRNKPKe2kixr+SQ9O/0Zu/6e6YK4ScCEzsRwvj/rGd2nD+PKKe/c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BbycGVHAQAACoLAAAOAAAAAAAAAAAAAAAAAC4CAABkcnMvZTJvRG9jLnhtbFBLAQItABQA&#10;BgAIAAAAIQCQ/EnS3AAAAAkBAAAPAAAAAAAAAAAAAAAAAHYGAABkcnMvZG93bnJldi54bWxQSwUG&#10;AAAAAAQABADzAAAAfwcAAAAA&#10;">
            <v:oval id="Oval 63" o:spid="_x0000_s114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14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zvxAAAANsAAAAPAAAAZHJzL2Rvd25yZXYueG1sRI/dasJA&#10;FITvBd9hOUJvpG60IC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BfU/O/EAAAA2wAAAA8A&#10;AAAAAAAAAAAAAAAABwIAAGRycy9kb3ducmV2LnhtbFBLBQYAAAAAAwADALcAAAD4AgAAAAA=&#10;" filled="f" stroked="f"/>
            <w10:wrap anchorx="margin" anchory="margin"/>
          </v:group>
        </w:pict>
      </w:r>
      <w:r>
        <w:rPr>
          <w:noProof/>
          <w:sz w:val="44"/>
          <w:szCs w:val="52"/>
          <w:lang w:eastAsia="en-US"/>
        </w:rPr>
        <w:pict>
          <v:group id="Group 59" o:spid="_x0000_s113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13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13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w:r>
      <w:r>
        <w:rPr>
          <w:noProof/>
          <w:sz w:val="44"/>
          <w:szCs w:val="52"/>
          <w:lang w:eastAsia="en-US"/>
        </w:rPr>
        <w:pict>
          <v:group id="Group 56" o:spid="_x0000_s1133"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13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13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w:r>
      <w:r>
        <w:rPr>
          <w:noProof/>
          <w:sz w:val="44"/>
          <w:szCs w:val="52"/>
          <w:lang w:eastAsia="en-US"/>
        </w:rPr>
        <w:pict>
          <v:group id="Group 53" o:spid="_x0000_s1130"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13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13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w:r>
      <w:r>
        <w:rPr>
          <w:noProof/>
          <w:sz w:val="44"/>
          <w:szCs w:val="52"/>
          <w:lang w:eastAsia="en-US"/>
        </w:rPr>
        <w:pict>
          <v:group id="Group 50" o:spid="_x0000_s1127"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12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12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w:r>
      <w:r>
        <w:rPr>
          <w:noProof/>
          <w:sz w:val="44"/>
          <w:szCs w:val="52"/>
          <w:lang w:eastAsia="en-US"/>
        </w:rPr>
        <w:pict>
          <v:group id="Group 47" o:spid="_x0000_s1124"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12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12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w:r>
      <w:r>
        <w:rPr>
          <w:noProof/>
          <w:sz w:val="44"/>
          <w:szCs w:val="52"/>
          <w:lang w:eastAsia="en-US"/>
        </w:rPr>
        <w:pict>
          <v:group id="Group 44" o:spid="_x0000_s1121"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12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12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w:r>
      <w:r>
        <w:rPr>
          <w:noProof/>
          <w:sz w:val="44"/>
          <w:szCs w:val="52"/>
          <w:lang w:eastAsia="en-US"/>
        </w:rPr>
        <w:pict>
          <v:group id="Group 41" o:spid="_x0000_s1118"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12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11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w:r>
      <w:r>
        <w:rPr>
          <w:noProof/>
          <w:sz w:val="44"/>
          <w:szCs w:val="52"/>
          <w:lang w:eastAsia="en-US"/>
        </w:rPr>
        <w:pict>
          <v:group id="Group 38" o:spid="_x0000_s1115"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11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11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w:r>
      <w:r>
        <w:rPr>
          <w:noProof/>
          <w:sz w:val="44"/>
          <w:szCs w:val="52"/>
          <w:lang w:eastAsia="en-US"/>
        </w:rPr>
        <w:pict>
          <v:group id="Group 35" o:spid="_x0000_s1112"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11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11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w:r>
      <w:r>
        <w:rPr>
          <w:noProof/>
          <w:sz w:val="44"/>
          <w:szCs w:val="52"/>
          <w:lang w:eastAsia="en-US"/>
        </w:rPr>
        <w:pict>
          <v:group id="Group 32" o:spid="_x0000_s1109"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11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11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w:r>
      <w:r>
        <w:rPr>
          <w:noProof/>
          <w:sz w:val="44"/>
          <w:szCs w:val="52"/>
          <w:lang w:eastAsia="en-US"/>
        </w:rPr>
        <w:pict>
          <v:group id="Group 29" o:spid="_x0000_s110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C&#10;IkjNFgQAACoLAAAOAAAAAAAAAAAAAAAAAC4CAABkcnMvZTJvRG9jLnhtbFBLAQItABQABgAIAAAA&#10;IQCQ/EnS3AAAAAkBAAAPAAAAAAAAAAAAAAAAAHAGAABkcnMvZG93bnJldi54bWxQSwUGAAAAAAQA&#10;BADzAAAAeQcAAAAA&#10;">
            <v:oval id="Oval 30" o:spid="_x0000_s1108"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" fillcolor="#fe8637" strokecolor="#fe8637" strokeweight="3pt">
              <v:stroke linestyle="thinThin"/>
              <v:shadow color="#1f2f3f" opacity=".5" offset=",3pt"/>
            </v:oval>
            <v:rect id="Rectangle 31" o:spid="_x0000_s1107"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w10:wrap anchorx="margin" anchory="margin"/>
          </v:group>
        </w:pict>
      </w:r>
      <w:r>
        <w:rPr>
          <w:noProof/>
          <w:sz w:val="44"/>
          <w:szCs w:val="52"/>
          <w:lang w:eastAsia="en-US"/>
        </w:rPr>
        <w:pict>
          <v:group id="Group 26" o:spid="_x0000_s1103"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KR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OYQ&#10;IpEVBAAAKgsAAA4AAAAAAAAAAAAAAAAALgIAAGRycy9lMm9Eb2MueG1sUEsBAi0AFAAGAAgAAAAh&#10;AJD8SdLcAAAACQEAAA8AAAAAAAAAAAAAAAAAbwYAAGRycy9kb3ducmV2LnhtbFBLBQYAAAAABAAE&#10;APMAAAB4BwAAAAA=&#10;">
            <v:oval id="Oval 27" o:spid="_x0000_s1105"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" fillcolor="#fe8637" strokecolor="#fe8637" strokeweight="3pt">
              <v:stroke linestyle="thinThin"/>
              <v:shadow color="#1f2f3f" opacity=".5" offset=",3pt"/>
            </v:oval>
            <v:rect id="Rectangle 28" o:spid="_x0000_s1104"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w10:wrap anchorx="margin" anchory="margin"/>
          </v:group>
        </w:pict>
      </w:r>
      <w:r>
        <w:rPr>
          <w:noProof/>
          <w:sz w:val="44"/>
          <w:szCs w:val="52"/>
          <w:lang w:eastAsia="en-US"/>
        </w:rPr>
        <w:pict>
          <v:group id="Group 23" o:spid="_x0000_s1100"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KyT5dkYBAAAKgsAAA4AAAAAAAAAAAAAAAAALgIAAGRycy9lMm9Eb2MueG1sUEsBAi0AFAAGAAgA&#10;AAAhAJD8SdLcAAAACQEAAA8AAAAAAAAAAAAAAAAAcgYAAGRycy9kb3ducmV2LnhtbFBLBQYAAAAA&#10;BAAEAPMAAAB7BwAAAAA=&#10;">
            <v:oval id="Oval 24" o:spid="_x0000_s1102"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" fillcolor="#fe8637" strokecolor="#fe8637" strokeweight="3pt">
              <v:stroke linestyle="thinThin"/>
              <v:shadow color="#1f2f3f" opacity=".5" offset=",3pt"/>
            </v:oval>
            <v:rect id="Rectangle 25" o:spid="_x0000_s1101"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w10:wrap anchorx="margin" anchory="margin"/>
          </v:group>
        </w:pict>
      </w:r>
      <w:r>
        <w:rPr>
          <w:noProof/>
          <w:sz w:val="44"/>
          <w:szCs w:val="52"/>
          <w:lang w:eastAsia="en-US"/>
        </w:rPr>
        <w:pict>
          <v:group id="Group 20" o:spid="_x0000_s1097"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ABYpzV&#10;EwQAACoLAAAOAAAAAAAAAAAAAAAAAC4CAABkcnMvZTJvRG9jLnhtbFBLAQItABQABgAIAAAAIQCQ&#10;/EnS3AAAAAkBAAAPAAAAAAAAAAAAAAAAAG0GAABkcnMvZG93bnJldi54bWxQSwUGAAAAAAQABADz&#10;AAAAdgcAAAAA&#10;">
            <v:oval id="Oval 21" o:spid="_x0000_s1099"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" fillcolor="#fe8637" strokecolor="#fe8637" strokeweight="3pt">
              <v:stroke linestyle="thinThin"/>
              <v:shadow color="#1f2f3f" opacity=".5" offset=",3pt"/>
            </v:oval>
            <v:rect id="Rectangle 22" o:spid="_x0000_s1098"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w10:wrap anchorx="margin" anchory="margin"/>
          </v:group>
        </w:pict>
      </w:r>
      <w:r>
        <w:rPr>
          <w:noProof/>
          <w:sz w:val="44"/>
          <w:szCs w:val="52"/>
          <w:lang w:eastAsia="en-US"/>
        </w:rPr>
        <w:pict>
          <v:group id="Group 17" o:spid="_x0000_s1094"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TGA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An63hMYBAAAKgsAAA4AAAAAAAAAAAAAAAAALgIAAGRycy9lMm9Eb2MueG1sUEsBAi0AFAAGAAgA&#10;AAAhAJD8SdLcAAAACQEAAA8AAAAAAAAAAAAAAAAAcgYAAGRycy9kb3ducmV2LnhtbFBLBQYAAAAA&#10;BAAEAPMAAAB7BwAAAAA=&#10;">
            <v:oval id="Oval 18" o:spid="_x0000_s1096"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" fillcolor="#fe8637" strokecolor="#fe8637" strokeweight="3pt">
              <v:stroke linestyle="thinThin"/>
              <v:shadow color="#1f2f3f" opacity=".5" offset=",3pt"/>
            </v:oval>
            <v:rect id="Rectangle 19" o:spid="_x0000_s1095"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w10:wrap anchorx="margin" anchory="margin"/>
          </v:group>
        </w:pict>
      </w:r>
      <w:r>
        <w:rPr>
          <w:noProof/>
          <w:sz w:val="44"/>
          <w:szCs w:val="52"/>
          <w:lang w:eastAsia="en-US"/>
        </w:rPr>
        <w:pict>
          <v:group id="Group 14" o:spid="_x0000_s1091"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Gqo0zx0EAAAqCwAADgAAAAAAAAAAAAAAAAAuAgAAZHJzL2Uyb0RvYy54bWxQSwECLQAU&#10;AAYACAAAACEAkPxJ0twAAAAJAQAADwAAAAAAAAAAAAAAAAB3BgAAZHJzL2Rvd25yZXYueG1sUEsF&#10;BgAAAAAEAAQA8wAAAIAHAAAAAA==&#10;">
            <v:oval id="Oval 15" o:spid="_x0000_s1093"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kGxAAAANsAAAAPAAAAZHJzL2Rvd25yZXYueG1sRI9BawIx&#10;FITvBf9DeII3zapY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CpZ+QbEAAAA2wAAAA8A&#10;AAAAAAAAAAAAAAAABwIAAGRycy9kb3ducmV2LnhtbFBLBQYAAAAAAwADALcAAAD4AgAAAAA=&#10;" fillcolor="#fe8637" strokecolor="#fe8637" strokeweight="3pt">
              <v:stroke linestyle="thinThin"/>
              <v:shadow color="#1f2f3f" opacity=".5" offset=",3pt"/>
            </v:oval>
            <v:rect id="Rectangle 16" o:spid="_x0000_s1092"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w:r>
      <w:r>
        <w:rPr>
          <w:noProof/>
          <w:sz w:val="44"/>
          <w:szCs w:val="52"/>
          <w:lang w:eastAsia="en-US"/>
        </w:rPr>
        <w:pict>
          <v:group id="Group 11" o:spid="_x0000_s1088"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A5&#10;eVGmFgQAACoLAAAOAAAAAAAAAAAAAAAAAC4CAABkcnMvZTJvRG9jLnhtbFBLAQItABQABgAIAAAA&#10;IQCQ/EnS3AAAAAkBAAAPAAAAAAAAAAAAAAAAAHAGAABkcnMvZG93bnJldi54bWxQSwUGAAAAAAQA&#10;BADzAAAAeQcAAAAA&#10;">
            <v:oval id="Oval 12" o:spid="_x0000_s1090"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" fillcolor="#fe8637" strokecolor="#fe8637" strokeweight="3pt">
              <v:stroke linestyle="thinThin"/>
              <v:shadow color="#1f2f3f" opacity=".5" offset=",3pt"/>
            </v:oval>
            <v:rect id="Rectangle 13" o:spid="_x0000_s1089"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w10:wrap anchorx="margin" anchory="margin"/>
          </v:group>
        </w:pict>
      </w:r>
      <w:r>
        <w:rPr>
          <w:noProof/>
          <w:sz w:val="44"/>
          <w:szCs w:val="52"/>
          <w:lang w:eastAsia="en-US"/>
        </w:rPr>
        <w:pict>
          <v:group id="Group 8" o:spid="_x0000_s1085"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ozWgxh0EAAAoCwAADgAAAAAAAAAAAAAAAAAuAgAAZHJzL2Uyb0RvYy54bWxQSwECLQAU&#10;AAYACAAAACEAkPxJ0twAAAAJAQAADwAAAAAAAAAAAAAAAAB3BgAAZHJzL2Rvd25yZXYueG1sUEsF&#10;BgAAAAAEAAQA8wAAAIAHAAAAAA==&#10;">
            <v:oval id="Oval 9" o:spid="_x0000_s1087"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" fillcolor="#fe8637" strokecolor="#fe8637" strokeweight="3pt">
              <v:stroke linestyle="thinThin"/>
              <v:shadow color="#1f2f3f" opacity=".5" offset=",3pt"/>
            </v:oval>
            <v:rect id="Rectangle 10" o:spid="_x0000_s1086"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w10:wrap anchorx="margin" anchory="margin"/>
          </v:group>
        </w:pict>
      </w:r>
      <w:r>
        <w:rPr>
          <w:noProof/>
          <w:sz w:val="44"/>
          <w:szCs w:val="52"/>
          <w:lang w:eastAsia="en-US"/>
        </w:rPr>
        <w:pict>
          <v:group id="Group 5" o:spid="_x0000_s1082"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8TCtRoEAAAnCwAADgAAAAAAAAAAAAAAAAAuAgAAZHJzL2Uyb0RvYy54bWxQSwECLQAUAAYA&#10;CAAAACEAkPxJ0twAAAAJAQAADwAAAAAAAAAAAAAAAAB0BgAAZHJzL2Rvd25yZXYueG1sUEsFBgAA&#10;AAAEAAQA8wAAAH0HAAAAAA==&#10;">
            <v:oval id="Oval 6" o:spid="_x0000_s1084"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" fillcolor="#fe8637" strokecolor="#fe8637" strokeweight="3pt">
              <v:stroke linestyle="thinThin"/>
              <v:shadow color="#1f2f3f" opacity=".5" offset=",3pt"/>
            </v:oval>
            <v:rect id="Rectangle 7" o:spid="_x0000_s1083"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w10:wrap anchorx="margin" anchory="margin"/>
          </v:group>
        </w:pict>
      </w:r>
      <w:r>
        <w:rPr>
          <w:noProof/>
          <w:sz w:val="44"/>
          <w:szCs w:val="52"/>
          <w:lang w:eastAsia="en-US"/>
        </w:rPr>
        <w:pict>
          <v:group id="Group 2" o:spid="_x0000_s1079"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yDmrBoEAAAnCwAADgAAAAAAAAAAAAAAAAAuAgAAZHJzL2Uyb0RvYy54bWxQSwECLQAUAAYA&#10;CAAAACEAkPxJ0twAAAAJAQAADwAAAAAAAAAAAAAAAAB0BgAAZHJzL2Rvd25yZXYueG1sUEsFBgAA&#10;AAAEAAQA8wAAAH0HAAAAAA==&#10;">
            <v:oval id="Oval 3" o:spid="_x0000_s1081" style="position:absolute;left:10860;top:14898;width:297;height:3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" fillcolor="#fe8637" strokecolor="#fe8637" strokeweight="3pt">
              <v:stroke linestyle="thinThin"/>
              <v:shadow color="#1f2f3f" opacity=".5" offset=",3pt"/>
            </v:oval>
            <v:rect id="Rectangle 4" o:spid="_x0000_s1080" style="position:absolute;left:10653;top:14697;width:864;height:8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w10:wrap anchorx="margin" anchory="margin"/>
          </v:group>
        </w:pict>
      </w:r>
    </w:p>
    <w:p w:rsidR="00270A97" w:rsidRPr="001F5581" w:rsidRDefault="0000530A">
      <w:pPr>
        <w:pStyle w:val="Subtitle"/>
        <w:rPr>
          <w:color w:val="2B2F36" w:themeColor="text2" w:themeShade="80"/>
        </w:rPr>
      </w:pPr>
      <w:sdt>
        <w:sdtPr>
          <w:rPr>
            <w:color w:val="2B2F36" w:themeColor="text2" w:themeShade="80"/>
          </w:rPr>
          <w:id w:val="221498499"/>
          <w:dataBinding w:prefixMappings="xmlns:ns0='http://purl.org/dc/elements/1.1/' xmlns:ns1='http://schemas.openxmlformats.org/package/2006/metadata/core-properties' " w:xpath="/ns1:coreProperties[1]/ns0:subject[1]" w:storeItemID="{6C3C8BC8-F283-45AE-878A-BAB7291924A1}"/>
          <w:text/>
        </w:sdtPr>
        <w:sdtContent>
          <w:r w:rsidR="007F0BA2" w:rsidRPr="001F5581">
            <w:rPr>
              <w:color w:val="2B2F36" w:themeColor="text2" w:themeShade="80"/>
            </w:rPr>
            <w:t>Turning Conference Attendance into a Musical Advantage</w:t>
          </w:r>
        </w:sdtContent>
      </w:sdt>
      <w:r w:rsidR="006836A8" w:rsidRPr="001F5581">
        <w:rPr>
          <w:color w:val="2B2F36" w:themeColor="text2" w:themeShade="80"/>
        </w:rPr>
        <w:t xml:space="preserve"> </w:t>
      </w:r>
    </w:p>
    <w:p w:rsidR="00E31286" w:rsidRPr="001F5581" w:rsidRDefault="00905FFB" w:rsidP="006F2C9A">
      <w:pPr>
        <w:autoSpaceDE w:val="0"/>
        <w:autoSpaceDN w:val="0"/>
        <w:adjustRightInd w:val="0"/>
        <w:rPr>
          <w:rFonts w:cs="Arial"/>
          <w:color w:val="2B2F36" w:themeColor="text2" w:themeShade="80"/>
          <w:sz w:val="22"/>
        </w:rPr>
      </w:pPr>
      <w:r>
        <w:rPr>
          <w:rFonts w:cs="Arial"/>
        </w:rPr>
        <w:br/>
      </w:r>
      <w:r w:rsidR="00E31286" w:rsidRPr="001F5581">
        <w:rPr>
          <w:rFonts w:cs="Arial"/>
          <w:color w:val="2B2F36" w:themeColor="text2" w:themeShade="80"/>
          <w:sz w:val="22"/>
        </w:rPr>
        <w:t xml:space="preserve">This paper has two primary purposes: </w:t>
      </w:r>
    </w:p>
    <w:p w:rsidR="00E31286" w:rsidRPr="001F5581" w:rsidRDefault="00E31286" w:rsidP="00E31286">
      <w:pPr>
        <w:pStyle w:val="ListParagraph"/>
        <w:numPr>
          <w:ilvl w:val="0"/>
          <w:numId w:val="7"/>
        </w:numPr>
        <w:autoSpaceDE w:val="0"/>
        <w:autoSpaceDN w:val="0"/>
        <w:adjustRightInd w:val="0"/>
        <w:rPr>
          <w:rFonts w:cs="Arial"/>
          <w:color w:val="2B2F36" w:themeColor="text2" w:themeShade="80"/>
          <w:sz w:val="22"/>
        </w:rPr>
      </w:pPr>
      <w:r w:rsidRPr="001F5581">
        <w:rPr>
          <w:rFonts w:cs="Arial"/>
          <w:color w:val="2B2F36" w:themeColor="text2" w:themeShade="80"/>
          <w:sz w:val="22"/>
        </w:rPr>
        <w:t>I</w:t>
      </w:r>
      <w:r w:rsidR="006F2C9A" w:rsidRPr="001F5581">
        <w:rPr>
          <w:rFonts w:cs="Arial"/>
          <w:color w:val="2B2F36" w:themeColor="text2" w:themeShade="80"/>
          <w:sz w:val="22"/>
        </w:rPr>
        <w:t>ntroduce you to the concept of target marketing</w:t>
      </w:r>
      <w:r w:rsidR="00F92976">
        <w:rPr>
          <w:rFonts w:cs="Arial"/>
          <w:color w:val="2B2F36" w:themeColor="text2" w:themeShade="80"/>
          <w:sz w:val="22"/>
        </w:rPr>
        <w:t>.</w:t>
      </w:r>
    </w:p>
    <w:p w:rsidR="00E31286" w:rsidRPr="001F5581" w:rsidRDefault="00E31286" w:rsidP="00E31286">
      <w:pPr>
        <w:pStyle w:val="ListParagraph"/>
        <w:numPr>
          <w:ilvl w:val="0"/>
          <w:numId w:val="7"/>
        </w:numPr>
        <w:autoSpaceDE w:val="0"/>
        <w:autoSpaceDN w:val="0"/>
        <w:adjustRightInd w:val="0"/>
        <w:rPr>
          <w:rFonts w:cs="Arial"/>
          <w:color w:val="2B2F36" w:themeColor="text2" w:themeShade="80"/>
          <w:sz w:val="22"/>
        </w:rPr>
      </w:pPr>
      <w:r w:rsidRPr="001F5581">
        <w:rPr>
          <w:rFonts w:cs="Arial"/>
          <w:color w:val="2B2F36" w:themeColor="text2" w:themeShade="80"/>
          <w:sz w:val="22"/>
        </w:rPr>
        <w:t>P</w:t>
      </w:r>
      <w:r w:rsidR="006F2C9A" w:rsidRPr="001F5581">
        <w:rPr>
          <w:rFonts w:cs="Arial"/>
          <w:color w:val="2B2F36" w:themeColor="text2" w:themeShade="80"/>
          <w:sz w:val="22"/>
        </w:rPr>
        <w:t>rovide you with a number of tips on how best to present (market) yourself and your artistry at Folk Alliance</w:t>
      </w:r>
      <w:r w:rsidR="001039D1" w:rsidRPr="001F5581">
        <w:rPr>
          <w:rFonts w:cs="Arial"/>
          <w:color w:val="2B2F36" w:themeColor="text2" w:themeShade="80"/>
          <w:sz w:val="22"/>
        </w:rPr>
        <w:t>s</w:t>
      </w:r>
      <w:r w:rsidR="006F2C9A" w:rsidRPr="001F5581">
        <w:rPr>
          <w:rFonts w:cs="Arial"/>
          <w:color w:val="2B2F36" w:themeColor="text2" w:themeShade="80"/>
          <w:sz w:val="22"/>
        </w:rPr>
        <w:t xml:space="preserve"> and similar music business events.  </w:t>
      </w:r>
    </w:p>
    <w:p w:rsidR="00E31286" w:rsidRPr="00445A88" w:rsidRDefault="008A6846" w:rsidP="00E31286">
      <w:pPr>
        <w:autoSpaceDE w:val="0"/>
        <w:autoSpaceDN w:val="0"/>
        <w:adjustRightInd w:val="0"/>
        <w:rPr>
          <w:rFonts w:cs="Arial"/>
          <w:sz w:val="22"/>
        </w:rPr>
      </w:pPr>
      <w:r w:rsidRPr="001F5581">
        <w:rPr>
          <w:rFonts w:cs="Arial"/>
          <w:color w:val="2B2F36" w:themeColor="text2" w:themeShade="80"/>
          <w:sz w:val="22"/>
        </w:rPr>
        <w:t xml:space="preserve">While this paper is designed primarily to assist artists, </w:t>
      </w:r>
      <w:r w:rsidR="006F2C9A" w:rsidRPr="001F5581">
        <w:rPr>
          <w:rFonts w:cs="Arial"/>
          <w:color w:val="2B2F36" w:themeColor="text2" w:themeShade="80"/>
          <w:sz w:val="22"/>
        </w:rPr>
        <w:t xml:space="preserve">Appendix </w:t>
      </w:r>
      <w:r w:rsidR="0014483E" w:rsidRPr="001F5581">
        <w:rPr>
          <w:rFonts w:cs="Arial"/>
          <w:color w:val="2B2F36" w:themeColor="text2" w:themeShade="80"/>
          <w:sz w:val="22"/>
        </w:rPr>
        <w:t xml:space="preserve">A is a collection </w:t>
      </w:r>
      <w:r w:rsidR="006F2C9A" w:rsidRPr="001F5581">
        <w:rPr>
          <w:rFonts w:cs="Arial"/>
          <w:color w:val="2B2F36" w:themeColor="text2" w:themeShade="80"/>
          <w:sz w:val="22"/>
        </w:rPr>
        <w:t xml:space="preserve">of </w:t>
      </w:r>
      <w:r w:rsidR="0013596A" w:rsidRPr="001F5581">
        <w:rPr>
          <w:rFonts w:cs="Arial"/>
          <w:color w:val="2B2F36" w:themeColor="text2" w:themeShade="80"/>
          <w:sz w:val="22"/>
        </w:rPr>
        <w:t>tips</w:t>
      </w:r>
      <w:r w:rsidR="0014483E" w:rsidRPr="001F5581">
        <w:rPr>
          <w:rFonts w:cs="Arial"/>
          <w:color w:val="2B2F36" w:themeColor="text2" w:themeShade="80"/>
          <w:sz w:val="22"/>
        </w:rPr>
        <w:t>, record-keeping forms,</w:t>
      </w:r>
      <w:r w:rsidR="0013596A" w:rsidRPr="001F5581">
        <w:rPr>
          <w:rFonts w:cs="Arial"/>
          <w:color w:val="2B2F36" w:themeColor="text2" w:themeShade="80"/>
          <w:sz w:val="22"/>
        </w:rPr>
        <w:t xml:space="preserve"> and suggestions for venues </w:t>
      </w:r>
      <w:r w:rsidR="0014483E" w:rsidRPr="001F5581">
        <w:rPr>
          <w:rFonts w:cs="Arial"/>
          <w:color w:val="2B2F36" w:themeColor="text2" w:themeShade="80"/>
          <w:sz w:val="22"/>
        </w:rPr>
        <w:t>as additional information.  If you are an artist, you should look at those tips and suggestions for ways to improve your presentation based on what venues are looking for</w:t>
      </w:r>
      <w:r w:rsidR="0013596A" w:rsidRPr="001F5581">
        <w:rPr>
          <w:rFonts w:cs="Arial"/>
          <w:color w:val="2B2F36" w:themeColor="text2" w:themeShade="80"/>
          <w:sz w:val="22"/>
        </w:rPr>
        <w:t>.</w:t>
      </w:r>
      <w:r w:rsidR="00905FFB" w:rsidRPr="001F5581">
        <w:rPr>
          <w:rFonts w:cs="Arial"/>
          <w:color w:val="2B2F36" w:themeColor="text2" w:themeShade="80"/>
          <w:sz w:val="22"/>
        </w:rPr>
        <w:br/>
      </w:r>
      <w:r w:rsidR="00123D98">
        <w:rPr>
          <w:rFonts w:cs="Arial"/>
          <w:b/>
          <w:sz w:val="24"/>
        </w:rPr>
        <w:br/>
      </w:r>
      <w:r w:rsidR="00E31286" w:rsidRPr="001F5581">
        <w:rPr>
          <w:rFonts w:cs="Arial"/>
          <w:b/>
          <w:color w:val="2B2F36" w:themeColor="text2" w:themeShade="80"/>
          <w:sz w:val="24"/>
        </w:rPr>
        <w:t>Overview</w:t>
      </w:r>
      <w:r w:rsidR="00905FFB" w:rsidRPr="001F5581">
        <w:rPr>
          <w:rFonts w:cs="Arial"/>
          <w:color w:val="2B2F36" w:themeColor="text2" w:themeShade="80"/>
        </w:rPr>
        <w:br/>
      </w:r>
      <w:r w:rsidR="00905FFB" w:rsidRPr="001F5581">
        <w:rPr>
          <w:rFonts w:cs="Arial"/>
          <w:color w:val="2B2F36" w:themeColor="text2" w:themeShade="80"/>
        </w:rPr>
        <w:br/>
      </w:r>
      <w:r w:rsidR="00E31286" w:rsidRPr="00445A88">
        <w:rPr>
          <w:rFonts w:cs="Arial"/>
          <w:color w:val="2B2F36" w:themeColor="text2" w:themeShade="80"/>
          <w:sz w:val="22"/>
        </w:rPr>
        <w:t>To t</w:t>
      </w:r>
      <w:r w:rsidR="00B336E2" w:rsidRPr="00445A88">
        <w:rPr>
          <w:rFonts w:cs="Arial"/>
          <w:color w:val="2B2F36" w:themeColor="text2" w:themeShade="80"/>
          <w:sz w:val="22"/>
        </w:rPr>
        <w:t>he uninitiated and unprepared, Folk A</w:t>
      </w:r>
      <w:r w:rsidR="00E31286" w:rsidRPr="00445A88">
        <w:rPr>
          <w:rFonts w:cs="Arial"/>
          <w:color w:val="2B2F36" w:themeColor="text2" w:themeShade="80"/>
          <w:sz w:val="22"/>
        </w:rPr>
        <w:t xml:space="preserve">lliance </w:t>
      </w:r>
      <w:r w:rsidR="00C60984">
        <w:rPr>
          <w:rFonts w:cs="Arial"/>
          <w:color w:val="2B2F36" w:themeColor="text2" w:themeShade="80"/>
          <w:sz w:val="22"/>
        </w:rPr>
        <w:t xml:space="preserve">(FA) </w:t>
      </w:r>
      <w:r w:rsidR="00E31286" w:rsidRPr="00445A88">
        <w:rPr>
          <w:rFonts w:cs="Arial"/>
          <w:color w:val="2B2F36" w:themeColor="text2" w:themeShade="80"/>
          <w:sz w:val="22"/>
        </w:rPr>
        <w:t>conferences can be more than a bit intimidating.  These conferences are a lot like attending a spouse’s family reunion for the first time – everyone (else) knows each other, there’s a lot of hugging, and everyone is really friendly, but they aren’t exactly sure who you are, who you came with, or why you’re there.</w:t>
      </w:r>
    </w:p>
    <w:p w:rsidR="005B559F" w:rsidRPr="00445A88" w:rsidRDefault="0000530A" w:rsidP="00E31286">
      <w:pPr>
        <w:autoSpaceDE w:val="0"/>
        <w:autoSpaceDN w:val="0"/>
        <w:adjustRightInd w:val="0"/>
        <w:rPr>
          <w:rFonts w:cs="Arial"/>
          <w:color w:val="2B2F36" w:themeColor="text2" w:themeShade="80"/>
          <w:sz w:val="22"/>
        </w:rPr>
      </w:pPr>
      <w:r w:rsidRPr="0000530A">
        <w:rPr>
          <w:noProof/>
          <w:color w:val="2B2F36" w:themeColor="text2" w:themeShade="80"/>
          <w:sz w:val="22"/>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78" type="#_x0000_t185" style="position:absolute;margin-left:344.25pt;margin-top:483.75pt;width:245.05pt;height:120.75pt;z-index:251668480;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" filled="t" strokecolor="#fe8637 [3204]" strokeweight="6pt">
            <v:shadow opacity=".5"/>
            <v:textbox inset="14.4pt,18pt,10.8pt,18pt">
              <w:txbxContent>
                <w:p w:rsidR="004B07DC" w:rsidRPr="007D6F29" w:rsidRDefault="004B07DC">
                  <w:pPr>
                    <w:spacing w:after="100"/>
                    <w:rPr>
                      <w:b/>
                      <w:color w:val="E65B01" w:themeColor="accent1" w:themeShade="BF"/>
                      <w:sz w:val="24"/>
                      <w:szCs w:val="28"/>
                    </w:rPr>
                  </w:pPr>
                  <w:r w:rsidRPr="007D6F29">
                    <w:rPr>
                      <w:b/>
                      <w:color w:val="E65B01" w:themeColor="accent1" w:themeShade="BF"/>
                      <w:sz w:val="24"/>
                      <w:szCs w:val="28"/>
                    </w:rPr>
                    <w:t>“Develop those relationships with your target venues that will lead to mutually rewarding career-long opportunities.”</w:t>
                  </w:r>
                </w:p>
              </w:txbxContent>
            </v:textbox>
            <w10:wrap type="square" anchorx="page" anchory="page"/>
          </v:shape>
        </w:pict>
      </w:r>
      <w:r w:rsidR="00E31286" w:rsidRPr="00445A88">
        <w:rPr>
          <w:rFonts w:cs="Arial"/>
          <w:color w:val="2B2F36" w:themeColor="text2" w:themeShade="80"/>
          <w:sz w:val="22"/>
        </w:rPr>
        <w:t xml:space="preserve">Bear in </w:t>
      </w:r>
      <w:r w:rsidR="001039D1" w:rsidRPr="00445A88">
        <w:rPr>
          <w:rFonts w:cs="Arial"/>
          <w:color w:val="2B2F36" w:themeColor="text2" w:themeShade="80"/>
          <w:sz w:val="22"/>
        </w:rPr>
        <w:t xml:space="preserve">mind that </w:t>
      </w:r>
      <w:r w:rsidR="001039D1" w:rsidRPr="00445A88">
        <w:rPr>
          <w:rFonts w:cs="Arial"/>
          <w:b/>
          <w:color w:val="2B2F36" w:themeColor="text2" w:themeShade="80"/>
          <w:sz w:val="22"/>
        </w:rPr>
        <w:t>you are not</w:t>
      </w:r>
      <w:r w:rsidR="00E31286" w:rsidRPr="00445A88">
        <w:rPr>
          <w:rFonts w:cs="Arial"/>
          <w:b/>
          <w:color w:val="2B2F36" w:themeColor="text2" w:themeShade="80"/>
          <w:sz w:val="22"/>
        </w:rPr>
        <w:t xml:space="preserve"> attending the conference to simply book gigs</w:t>
      </w:r>
      <w:r w:rsidR="00E31286" w:rsidRPr="00445A88">
        <w:rPr>
          <w:rFonts w:cs="Arial"/>
          <w:color w:val="2B2F36" w:themeColor="text2" w:themeShade="80"/>
          <w:sz w:val="22"/>
        </w:rPr>
        <w:t>, although that does happen all the time.  You are there to build relationships with the venues where you want to play</w:t>
      </w:r>
      <w:r w:rsidR="005B559F" w:rsidRPr="00445A88">
        <w:rPr>
          <w:rFonts w:cs="Arial"/>
          <w:color w:val="2B2F36" w:themeColor="text2" w:themeShade="80"/>
          <w:sz w:val="22"/>
        </w:rPr>
        <w:t xml:space="preserve"> and acquaint Folk DJs and Reviewers with your music</w:t>
      </w:r>
      <w:r w:rsidR="00E31286" w:rsidRPr="00445A88">
        <w:rPr>
          <w:rFonts w:cs="Arial"/>
          <w:color w:val="2B2F36" w:themeColor="text2" w:themeShade="80"/>
          <w:sz w:val="22"/>
        </w:rPr>
        <w:t xml:space="preserve">.  </w:t>
      </w:r>
      <w:r w:rsidR="005B559F" w:rsidRPr="00445A88">
        <w:rPr>
          <w:rFonts w:cs="Arial"/>
          <w:color w:val="2B2F36" w:themeColor="text2" w:themeShade="80"/>
          <w:sz w:val="22"/>
        </w:rPr>
        <w:t>Many of the tips and suggestions c</w:t>
      </w:r>
      <w:r w:rsidR="00F92976">
        <w:rPr>
          <w:rFonts w:cs="Arial"/>
          <w:color w:val="2B2F36" w:themeColor="text2" w:themeShade="80"/>
          <w:sz w:val="22"/>
        </w:rPr>
        <w:t>ontained herein mention “venues</w:t>
      </w:r>
      <w:r w:rsidR="005B559F" w:rsidRPr="00445A88">
        <w:rPr>
          <w:rFonts w:cs="Arial"/>
          <w:color w:val="2B2F36" w:themeColor="text2" w:themeShade="80"/>
          <w:sz w:val="22"/>
        </w:rPr>
        <w:t>,</w:t>
      </w:r>
      <w:r w:rsidR="00F92976">
        <w:rPr>
          <w:rFonts w:cs="Arial"/>
          <w:color w:val="2B2F36" w:themeColor="text2" w:themeShade="80"/>
          <w:sz w:val="22"/>
        </w:rPr>
        <w:t>”</w:t>
      </w:r>
      <w:r w:rsidR="005B559F" w:rsidRPr="00445A88">
        <w:rPr>
          <w:rFonts w:cs="Arial"/>
          <w:color w:val="2B2F36" w:themeColor="text2" w:themeShade="80"/>
          <w:sz w:val="22"/>
        </w:rPr>
        <w:t xml:space="preserve"> but they also apply to the Folk DJs and journalists that attend as well.</w:t>
      </w:r>
    </w:p>
    <w:p w:rsidR="00E31286" w:rsidRPr="00445A88" w:rsidRDefault="00E31286" w:rsidP="00E31286">
      <w:pPr>
        <w:autoSpaceDE w:val="0"/>
        <w:autoSpaceDN w:val="0"/>
        <w:adjustRightInd w:val="0"/>
        <w:rPr>
          <w:rFonts w:cs="Arial"/>
          <w:color w:val="2B2F36" w:themeColor="text2" w:themeShade="80"/>
          <w:sz w:val="22"/>
        </w:rPr>
      </w:pPr>
      <w:r w:rsidRPr="00445A88">
        <w:rPr>
          <w:rFonts w:cs="Arial"/>
          <w:color w:val="2B2F36" w:themeColor="text2" w:themeShade="80"/>
          <w:sz w:val="22"/>
        </w:rPr>
        <w:t>You need to develop the attitude that you are there to develop relationships with your target venues that will lead to mutually rewarding career-long opportunities.</w:t>
      </w:r>
      <w:r w:rsidR="0013596A" w:rsidRPr="00445A88">
        <w:rPr>
          <w:rFonts w:cs="Arial"/>
          <w:color w:val="2B2F36" w:themeColor="text2" w:themeShade="80"/>
          <w:sz w:val="22"/>
        </w:rPr>
        <w:t xml:space="preserve">  Your efforts are NOT like a slot m</w:t>
      </w:r>
      <w:r w:rsidR="003E04B8">
        <w:rPr>
          <w:rFonts w:cs="Arial"/>
          <w:color w:val="2B2F36" w:themeColor="text2" w:themeShade="80"/>
          <w:sz w:val="22"/>
        </w:rPr>
        <w:t>achine with an immediate payoff…</w:t>
      </w:r>
      <w:r w:rsidR="0013596A" w:rsidRPr="00445A88">
        <w:rPr>
          <w:rFonts w:cs="Arial"/>
          <w:color w:val="2B2F36" w:themeColor="text2" w:themeShade="80"/>
          <w:sz w:val="22"/>
        </w:rPr>
        <w:t>they are more like a savings account that you will live on for years to come!</w:t>
      </w:r>
    </w:p>
    <w:p w:rsidR="00AE3382" w:rsidRPr="00445A88" w:rsidRDefault="00AE3382" w:rsidP="00AE3382">
      <w:pPr>
        <w:autoSpaceDE w:val="0"/>
        <w:autoSpaceDN w:val="0"/>
        <w:adjustRightInd w:val="0"/>
        <w:rPr>
          <w:rFonts w:cs="Arial"/>
          <w:color w:val="2B2F36" w:themeColor="text2" w:themeShade="80"/>
          <w:sz w:val="22"/>
        </w:rPr>
      </w:pPr>
      <w:r w:rsidRPr="00445A88">
        <w:rPr>
          <w:rFonts w:cs="Arial"/>
          <w:color w:val="2B2F36" w:themeColor="text2" w:themeShade="80"/>
          <w:sz w:val="22"/>
        </w:rPr>
        <w:t>At a F</w:t>
      </w:r>
      <w:r w:rsidR="00277E6E">
        <w:rPr>
          <w:rFonts w:cs="Arial"/>
          <w:color w:val="2B2F36" w:themeColor="text2" w:themeShade="80"/>
          <w:sz w:val="22"/>
        </w:rPr>
        <w:t>A</w:t>
      </w:r>
      <w:r w:rsidRPr="00445A88">
        <w:rPr>
          <w:rFonts w:cs="Arial"/>
          <w:color w:val="2B2F36" w:themeColor="text2" w:themeShade="80"/>
          <w:sz w:val="22"/>
        </w:rPr>
        <w:t xml:space="preserve"> conference a few years ago, someone asked John Flynn, “How’s the conference going for you?”  To which he replied, “I’m not sure about THIS one, but LAST y</w:t>
      </w:r>
      <w:r w:rsidR="00F92976">
        <w:rPr>
          <w:rFonts w:cs="Arial"/>
          <w:color w:val="2B2F36" w:themeColor="text2" w:themeShade="80"/>
          <w:sz w:val="22"/>
        </w:rPr>
        <w:t xml:space="preserve">ear’s is going amazingly well.”  </w:t>
      </w:r>
      <w:r w:rsidRPr="002C192B">
        <w:rPr>
          <w:rFonts w:cs="Arial"/>
          <w:i/>
          <w:color w:val="2B2F36" w:themeColor="text2" w:themeShade="80"/>
          <w:sz w:val="22"/>
        </w:rPr>
        <w:t>Career development is all about building relationships.</w:t>
      </w:r>
    </w:p>
    <w:p w:rsidR="009A41E2" w:rsidRPr="00445A88" w:rsidRDefault="00E31286" w:rsidP="00E31286">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Thirty years ago, a man who attended my house concerts hired the engineering company where I worked for a project.  When I thanked him for the work, he said, “Paul, it’s really simple.  We hire our friends.  There are a thousand engineers (musicians) out there, but we </w:t>
      </w:r>
      <w:r w:rsidRPr="00445A88">
        <w:rPr>
          <w:rFonts w:cs="Arial"/>
          <w:color w:val="2B2F36" w:themeColor="text2" w:themeShade="80"/>
          <w:sz w:val="22"/>
        </w:rPr>
        <w:lastRenderedPageBreak/>
        <w:t>give our work to our friends.”  That statement changed my entire perspective on the mark</w:t>
      </w:r>
      <w:r w:rsidR="007E13F9" w:rsidRPr="00445A88">
        <w:rPr>
          <w:rFonts w:cs="Arial"/>
          <w:color w:val="2B2F36" w:themeColor="text2" w:themeShade="80"/>
          <w:sz w:val="22"/>
        </w:rPr>
        <w:t>eting of professional services.</w:t>
      </w:r>
    </w:p>
    <w:p w:rsidR="00BC64A6" w:rsidRDefault="0000530A" w:rsidP="00E31286">
      <w:pPr>
        <w:autoSpaceDE w:val="0"/>
        <w:autoSpaceDN w:val="0"/>
        <w:adjustRightInd w:val="0"/>
        <w:rPr>
          <w:rFonts w:cs="Arial"/>
          <w:color w:val="2B2F36" w:themeColor="text2" w:themeShade="80"/>
          <w:sz w:val="22"/>
        </w:rPr>
      </w:pPr>
      <w:r w:rsidRPr="0000530A">
        <w:rPr>
          <w:noProof/>
          <w:color w:val="2B2F36" w:themeColor="text2" w:themeShade="80"/>
          <w:sz w:val="22"/>
          <w:lang w:eastAsia="en-US"/>
        </w:rPr>
        <w:pict>
          <v:shape id="_x0000_s1077" type="#_x0000_t185" style="position:absolute;margin-left:23.25pt;margin-top:190.5pt;width:439.5pt;height:135pt;z-index:251725824;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" filled="t" strokecolor="#fe8637" strokeweight="6pt">
            <v:shadow opacity=".5"/>
            <v:textbox inset="14.4pt,18pt,10.8pt,18pt">
              <w:txbxContent>
                <w:p w:rsidR="004B07DC" w:rsidRPr="00A5476B" w:rsidRDefault="004B07DC" w:rsidP="00BD553F">
                  <w:pPr>
                    <w:spacing w:after="100"/>
                    <w:rPr>
                      <w:b/>
                      <w:color w:val="E65B01" w:themeColor="accent1" w:themeShade="BF"/>
                      <w:sz w:val="24"/>
                      <w:szCs w:val="28"/>
                    </w:rPr>
                  </w:pPr>
                  <w:r w:rsidRPr="00A5476B">
                    <w:rPr>
                      <w:b/>
                      <w:color w:val="E65B01" w:themeColor="accent1" w:themeShade="BF"/>
                      <w:sz w:val="24"/>
                      <w:szCs w:val="28"/>
                    </w:rPr>
                    <w:t>“If you take away from this paper only one thing, please let it be that you will always seek to convey a COMPELLING reason a venue would want you to perform a professional service for them…your music, your accounting services, or engineering – it makes no difference.”</w:t>
                  </w:r>
                </w:p>
              </w:txbxContent>
            </v:textbox>
            <w10:wrap type="square" anchorx="margin" anchory="page"/>
          </v:shape>
        </w:pict>
      </w:r>
      <w:r w:rsidR="009A41E2" w:rsidRPr="00445A88">
        <w:rPr>
          <w:rFonts w:cs="Arial"/>
          <w:color w:val="2B2F36" w:themeColor="text2" w:themeShade="80"/>
          <w:sz w:val="22"/>
        </w:rPr>
        <w:t>The second major enlightenment for marketing professiona</w:t>
      </w:r>
      <w:r w:rsidR="003E04B8">
        <w:rPr>
          <w:rFonts w:cs="Arial"/>
          <w:color w:val="2B2F36" w:themeColor="text2" w:themeShade="80"/>
          <w:sz w:val="22"/>
        </w:rPr>
        <w:t>l services came to me from the d</w:t>
      </w:r>
      <w:r w:rsidR="009A41E2" w:rsidRPr="00445A88">
        <w:rPr>
          <w:rFonts w:cs="Arial"/>
          <w:color w:val="2B2F36" w:themeColor="text2" w:themeShade="80"/>
          <w:sz w:val="22"/>
        </w:rPr>
        <w:t>irector of a national engineering marketing team that I was honored to serve on.  He said, “Generally, people are ‘Relevance Blind</w:t>
      </w:r>
      <w:r w:rsidR="005C2B67">
        <w:rPr>
          <w:rFonts w:cs="Arial"/>
          <w:color w:val="2B2F36" w:themeColor="text2" w:themeShade="80"/>
          <w:sz w:val="22"/>
        </w:rPr>
        <w:t xml:space="preserve">’ </w:t>
      </w:r>
      <w:r w:rsidR="005C2B67" w:rsidRPr="00445A88">
        <w:rPr>
          <w:rFonts w:cs="Arial"/>
          <w:color w:val="2B2F36" w:themeColor="text2" w:themeShade="80"/>
          <w:sz w:val="22"/>
        </w:rPr>
        <w:t>–</w:t>
      </w:r>
      <w:r w:rsidR="005C2B67">
        <w:rPr>
          <w:rFonts w:cs="Arial"/>
          <w:color w:val="2B2F36" w:themeColor="text2" w:themeShade="80"/>
          <w:sz w:val="22"/>
        </w:rPr>
        <w:t xml:space="preserve"> </w:t>
      </w:r>
      <w:r w:rsidR="009A41E2" w:rsidRPr="00445A88">
        <w:rPr>
          <w:rFonts w:cs="Arial"/>
          <w:color w:val="2B2F36" w:themeColor="text2" w:themeShade="80"/>
          <w:sz w:val="22"/>
        </w:rPr>
        <w:t>they are blind to the relevance of what you are saying.  You MUST give them some ‘COMPELL</w:t>
      </w:r>
      <w:r w:rsidR="00BC64A6">
        <w:rPr>
          <w:rFonts w:cs="Arial"/>
          <w:color w:val="2B2F36" w:themeColor="text2" w:themeShade="80"/>
          <w:sz w:val="22"/>
        </w:rPr>
        <w:t>ING’ reason to want to hire you</w:t>
      </w:r>
      <w:r w:rsidR="009A41E2" w:rsidRPr="00445A88">
        <w:rPr>
          <w:rFonts w:cs="Arial"/>
          <w:color w:val="2B2F36" w:themeColor="text2" w:themeShade="80"/>
          <w:sz w:val="22"/>
        </w:rPr>
        <w:t>.</w:t>
      </w:r>
      <w:r w:rsidR="00BC64A6">
        <w:rPr>
          <w:rFonts w:cs="Arial"/>
          <w:color w:val="2B2F36" w:themeColor="text2" w:themeShade="80"/>
          <w:sz w:val="22"/>
        </w:rPr>
        <w:t>”</w:t>
      </w:r>
      <w:r w:rsidR="009A41E2" w:rsidRPr="00445A88">
        <w:rPr>
          <w:rFonts w:cs="Arial"/>
          <w:color w:val="2B2F36" w:themeColor="text2" w:themeShade="80"/>
          <w:sz w:val="22"/>
        </w:rPr>
        <w:t xml:space="preserve">  </w:t>
      </w:r>
    </w:p>
    <w:p w:rsidR="00A5476B" w:rsidRDefault="00905FFB" w:rsidP="00B50A56">
      <w:pPr>
        <w:autoSpaceDE w:val="0"/>
        <w:autoSpaceDN w:val="0"/>
        <w:adjustRightInd w:val="0"/>
        <w:spacing w:after="0"/>
        <w:rPr>
          <w:rFonts w:cs="Arial"/>
          <w:color w:val="2B2F36" w:themeColor="text2" w:themeShade="80"/>
        </w:rPr>
      </w:pPr>
      <w:r w:rsidRPr="001F5581">
        <w:rPr>
          <w:rFonts w:cs="Arial"/>
          <w:color w:val="2B2F36" w:themeColor="text2" w:themeShade="80"/>
        </w:rPr>
        <w:br/>
      </w:r>
      <w:r w:rsidR="007E13F9" w:rsidRPr="001F5581">
        <w:rPr>
          <w:rFonts w:cs="Arial"/>
          <w:b/>
          <w:color w:val="2B2F36" w:themeColor="text2" w:themeShade="80"/>
          <w:sz w:val="24"/>
        </w:rPr>
        <w:t>Embrace the Pledge</w:t>
      </w:r>
    </w:p>
    <w:p w:rsidR="00B50A56" w:rsidRDefault="00B50A56" w:rsidP="00B50A56">
      <w:pPr>
        <w:autoSpaceDE w:val="0"/>
        <w:autoSpaceDN w:val="0"/>
        <w:adjustRightInd w:val="0"/>
        <w:spacing w:after="0"/>
        <w:rPr>
          <w:rFonts w:cs="Arial"/>
          <w:color w:val="2B2F36" w:themeColor="text2" w:themeShade="80"/>
          <w:sz w:val="22"/>
        </w:rPr>
      </w:pPr>
    </w:p>
    <w:p w:rsidR="00E31286" w:rsidRPr="00445A88" w:rsidRDefault="00E31286" w:rsidP="00B50A56">
      <w:p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If you attend the First Timers orientation sessions that I host, you will be required to take two pledges, so you need to take them now:</w:t>
      </w:r>
    </w:p>
    <w:p w:rsidR="00E31286" w:rsidRPr="00445A88" w:rsidRDefault="00E31286" w:rsidP="00E31286">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First, the </w:t>
      </w:r>
      <w:r w:rsidRPr="00445A88">
        <w:rPr>
          <w:rFonts w:cs="Arial"/>
          <w:i/>
          <w:color w:val="2B2F36" w:themeColor="text2" w:themeShade="80"/>
          <w:sz w:val="22"/>
        </w:rPr>
        <w:t>Professional Marketing Pledge</w:t>
      </w:r>
      <w:r w:rsidRPr="00445A88">
        <w:rPr>
          <w:rFonts w:cs="Arial"/>
          <w:color w:val="2B2F36" w:themeColor="text2" w:themeShade="80"/>
          <w:sz w:val="22"/>
        </w:rPr>
        <w:t>:</w:t>
      </w:r>
    </w:p>
    <w:p w:rsidR="00E31286" w:rsidRPr="00445A88" w:rsidRDefault="007E13F9" w:rsidP="007E13F9">
      <w:pPr>
        <w:autoSpaceDE w:val="0"/>
        <w:autoSpaceDN w:val="0"/>
        <w:adjustRightInd w:val="0"/>
        <w:ind w:left="720"/>
        <w:rPr>
          <w:rFonts w:cs="Arial"/>
          <w:color w:val="2B2F36" w:themeColor="text2" w:themeShade="80"/>
          <w:sz w:val="22"/>
        </w:rPr>
      </w:pPr>
      <w:r w:rsidRPr="00445A88">
        <w:rPr>
          <w:rFonts w:cs="Arial"/>
          <w:color w:val="2B2F36" w:themeColor="text2" w:themeShade="80"/>
          <w:sz w:val="22"/>
        </w:rPr>
        <w:t>“I am a Professional.</w:t>
      </w:r>
      <w:r w:rsidRPr="00445A88">
        <w:rPr>
          <w:rFonts w:cs="Arial"/>
          <w:color w:val="2B2F36" w:themeColor="text2" w:themeShade="80"/>
          <w:sz w:val="22"/>
        </w:rPr>
        <w:br/>
      </w:r>
      <w:r w:rsidR="00E31286" w:rsidRPr="00445A88">
        <w:rPr>
          <w:rFonts w:cs="Arial"/>
          <w:color w:val="2B2F36" w:themeColor="text2" w:themeShade="80"/>
          <w:sz w:val="22"/>
        </w:rPr>
        <w:t>I am proud of what I do.</w:t>
      </w:r>
      <w:r w:rsidRPr="00445A88">
        <w:rPr>
          <w:rFonts w:cs="Arial"/>
          <w:color w:val="2B2F36" w:themeColor="text2" w:themeShade="80"/>
          <w:sz w:val="22"/>
        </w:rPr>
        <w:br/>
      </w:r>
      <w:r w:rsidR="00E31286" w:rsidRPr="00445A88">
        <w:rPr>
          <w:rFonts w:cs="Arial"/>
          <w:color w:val="2B2F36" w:themeColor="text2" w:themeShade="80"/>
          <w:sz w:val="22"/>
        </w:rPr>
        <w:t>I am not a beggar</w:t>
      </w:r>
      <w:r w:rsidR="00FE279A" w:rsidRPr="00445A88">
        <w:rPr>
          <w:rFonts w:cs="Arial"/>
          <w:color w:val="2B2F36" w:themeColor="text2" w:themeShade="80"/>
          <w:sz w:val="22"/>
        </w:rPr>
        <w:t>.</w:t>
      </w:r>
      <w:r w:rsidR="00E31286" w:rsidRPr="00445A88">
        <w:rPr>
          <w:rFonts w:cs="Arial"/>
          <w:color w:val="2B2F36" w:themeColor="text2" w:themeShade="80"/>
          <w:sz w:val="22"/>
        </w:rPr>
        <w:t>”</w:t>
      </w:r>
    </w:p>
    <w:p w:rsidR="00E31286" w:rsidRPr="00445A88" w:rsidRDefault="00E31286" w:rsidP="00E31286">
      <w:pPr>
        <w:autoSpaceDE w:val="0"/>
        <w:autoSpaceDN w:val="0"/>
        <w:adjustRightInd w:val="0"/>
        <w:rPr>
          <w:rFonts w:cs="Arial"/>
          <w:color w:val="2B2F36" w:themeColor="text2" w:themeShade="80"/>
          <w:sz w:val="22"/>
        </w:rPr>
      </w:pPr>
      <w:r w:rsidRPr="00445A88">
        <w:rPr>
          <w:rFonts w:cs="Arial"/>
          <w:color w:val="2B2F36" w:themeColor="text2" w:themeShade="80"/>
          <w:sz w:val="22"/>
        </w:rPr>
        <w:t>And</w:t>
      </w:r>
      <w:r w:rsidR="00905FFB" w:rsidRPr="00445A88">
        <w:rPr>
          <w:rFonts w:cs="Arial"/>
          <w:color w:val="2B2F36" w:themeColor="text2" w:themeShade="80"/>
          <w:sz w:val="22"/>
        </w:rPr>
        <w:t>,</w:t>
      </w:r>
      <w:r w:rsidR="008A6846">
        <w:rPr>
          <w:rFonts w:cs="Arial"/>
          <w:color w:val="2B2F36" w:themeColor="text2" w:themeShade="80"/>
          <w:sz w:val="22"/>
        </w:rPr>
        <w:t xml:space="preserve"> second, MY</w:t>
      </w:r>
      <w:r w:rsidR="007E13F9" w:rsidRPr="00445A88">
        <w:rPr>
          <w:rFonts w:cs="Arial"/>
          <w:color w:val="2B2F36" w:themeColor="text2" w:themeShade="80"/>
          <w:sz w:val="22"/>
        </w:rPr>
        <w:t xml:space="preserve"> </w:t>
      </w:r>
      <w:r w:rsidR="007E13F9" w:rsidRPr="00445A88">
        <w:rPr>
          <w:rFonts w:cs="Arial"/>
          <w:i/>
          <w:color w:val="2B2F36" w:themeColor="text2" w:themeShade="80"/>
          <w:sz w:val="22"/>
        </w:rPr>
        <w:t>Official Folk Alliance Pledge</w:t>
      </w:r>
      <w:r w:rsidR="007E13F9" w:rsidRPr="00445A88">
        <w:rPr>
          <w:rFonts w:cs="Arial"/>
          <w:color w:val="2B2F36" w:themeColor="text2" w:themeShade="80"/>
          <w:sz w:val="22"/>
        </w:rPr>
        <w:t>:</w:t>
      </w:r>
    </w:p>
    <w:p w:rsidR="00E31286" w:rsidRPr="00445A88" w:rsidRDefault="007E13F9" w:rsidP="0079607F">
      <w:pPr>
        <w:autoSpaceDE w:val="0"/>
        <w:autoSpaceDN w:val="0"/>
        <w:adjustRightInd w:val="0"/>
        <w:spacing w:after="0"/>
        <w:ind w:left="720"/>
        <w:rPr>
          <w:rFonts w:cs="Arial"/>
          <w:color w:val="2B2F36" w:themeColor="text2" w:themeShade="80"/>
          <w:sz w:val="22"/>
        </w:rPr>
      </w:pPr>
      <w:r w:rsidRPr="00445A88">
        <w:rPr>
          <w:rFonts w:cs="Arial"/>
          <w:color w:val="2B2F36" w:themeColor="text2" w:themeShade="80"/>
          <w:sz w:val="22"/>
        </w:rPr>
        <w:t>“I am not here to book gigs.</w:t>
      </w:r>
      <w:r w:rsidRPr="00445A88">
        <w:rPr>
          <w:rFonts w:cs="Arial"/>
          <w:color w:val="2B2F36" w:themeColor="text2" w:themeShade="80"/>
          <w:sz w:val="22"/>
        </w:rPr>
        <w:br/>
        <w:t>I am here to build relationships</w:t>
      </w:r>
      <w:r w:rsidR="009A41E2" w:rsidRPr="00445A88">
        <w:rPr>
          <w:rFonts w:cs="Arial"/>
          <w:color w:val="2B2F36" w:themeColor="text2" w:themeShade="80"/>
          <w:sz w:val="22"/>
        </w:rPr>
        <w:t>.</w:t>
      </w:r>
      <w:r w:rsidRPr="00445A88">
        <w:rPr>
          <w:rFonts w:cs="Arial"/>
          <w:color w:val="2B2F36" w:themeColor="text2" w:themeShade="80"/>
          <w:sz w:val="22"/>
        </w:rPr>
        <w:br/>
      </w:r>
      <w:r w:rsidR="009A41E2" w:rsidRPr="00445A88">
        <w:rPr>
          <w:rFonts w:cs="Arial"/>
          <w:color w:val="2B2F36" w:themeColor="text2" w:themeShade="80"/>
          <w:sz w:val="22"/>
        </w:rPr>
        <w:t>A</w:t>
      </w:r>
      <w:r w:rsidRPr="00445A88">
        <w:rPr>
          <w:rFonts w:cs="Arial"/>
          <w:color w:val="2B2F36" w:themeColor="text2" w:themeShade="80"/>
          <w:sz w:val="22"/>
        </w:rPr>
        <w:t>nd the gigs will follow.”</w:t>
      </w:r>
    </w:p>
    <w:p w:rsidR="0079607F" w:rsidRPr="002109D7" w:rsidRDefault="0079607F" w:rsidP="0079607F">
      <w:pPr>
        <w:autoSpaceDE w:val="0"/>
        <w:autoSpaceDN w:val="0"/>
        <w:adjustRightInd w:val="0"/>
        <w:spacing w:after="0"/>
        <w:rPr>
          <w:rFonts w:cs="Arial"/>
          <w:b/>
          <w:color w:val="2B2F36" w:themeColor="text2" w:themeShade="80"/>
          <w:sz w:val="22"/>
          <w:szCs w:val="22"/>
        </w:rPr>
      </w:pPr>
    </w:p>
    <w:p w:rsidR="00AE3382" w:rsidRPr="001F5581" w:rsidRDefault="00AE3382" w:rsidP="0079607F">
      <w:pPr>
        <w:autoSpaceDE w:val="0"/>
        <w:autoSpaceDN w:val="0"/>
        <w:adjustRightInd w:val="0"/>
        <w:spacing w:after="0"/>
        <w:rPr>
          <w:rFonts w:cs="Arial"/>
          <w:color w:val="2B2F36" w:themeColor="text2" w:themeShade="80"/>
        </w:rPr>
      </w:pPr>
      <w:r w:rsidRPr="001F5581">
        <w:rPr>
          <w:rFonts w:cs="Arial"/>
          <w:b/>
          <w:color w:val="2B2F36" w:themeColor="text2" w:themeShade="80"/>
          <w:sz w:val="24"/>
        </w:rPr>
        <w:t xml:space="preserve">Why Are You </w:t>
      </w:r>
      <w:r w:rsidR="00C939F6" w:rsidRPr="001F5581">
        <w:rPr>
          <w:rFonts w:cs="Arial"/>
          <w:b/>
          <w:color w:val="2B2F36" w:themeColor="text2" w:themeShade="80"/>
          <w:sz w:val="24"/>
        </w:rPr>
        <w:t>There??</w:t>
      </w:r>
      <w:r w:rsidRPr="001F5581">
        <w:rPr>
          <w:rFonts w:cs="Arial"/>
          <w:b/>
          <w:color w:val="2B2F36" w:themeColor="text2" w:themeShade="80"/>
          <w:sz w:val="24"/>
        </w:rPr>
        <w:t>?</w:t>
      </w:r>
    </w:p>
    <w:p w:rsidR="0079607F" w:rsidRDefault="0079607F" w:rsidP="0079607F">
      <w:pPr>
        <w:autoSpaceDE w:val="0"/>
        <w:autoSpaceDN w:val="0"/>
        <w:adjustRightInd w:val="0"/>
        <w:spacing w:after="0"/>
        <w:rPr>
          <w:rFonts w:cs="Arial"/>
          <w:color w:val="2B2F36" w:themeColor="text2" w:themeShade="80"/>
          <w:sz w:val="22"/>
        </w:rPr>
      </w:pPr>
    </w:p>
    <w:p w:rsidR="00E31286" w:rsidRPr="00445A88" w:rsidRDefault="00C939F6" w:rsidP="0079607F">
      <w:p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The artists who attend music conferences can be divided into two basic categories.  First, t</w:t>
      </w:r>
      <w:r w:rsidR="00E31286" w:rsidRPr="00445A88">
        <w:rPr>
          <w:rFonts w:cs="Arial"/>
          <w:color w:val="2B2F36" w:themeColor="text2" w:themeShade="80"/>
          <w:sz w:val="22"/>
        </w:rPr>
        <w:t xml:space="preserve">here are </w:t>
      </w:r>
      <w:r w:rsidRPr="00445A88">
        <w:rPr>
          <w:rFonts w:cs="Arial"/>
          <w:color w:val="2B2F36" w:themeColor="text2" w:themeShade="80"/>
          <w:sz w:val="22"/>
        </w:rPr>
        <w:t>the</w:t>
      </w:r>
      <w:r w:rsidR="00E31286" w:rsidRPr="00445A88">
        <w:rPr>
          <w:rFonts w:cs="Arial"/>
          <w:color w:val="2B2F36" w:themeColor="text2" w:themeShade="80"/>
          <w:sz w:val="22"/>
        </w:rPr>
        <w:t xml:space="preserve"> artists that lead full lives outside of music</w:t>
      </w:r>
      <w:r w:rsidRPr="00445A88">
        <w:rPr>
          <w:rFonts w:cs="Arial"/>
          <w:color w:val="2B2F36" w:themeColor="text2" w:themeShade="80"/>
          <w:sz w:val="22"/>
        </w:rPr>
        <w:t xml:space="preserve"> (day job)</w:t>
      </w:r>
      <w:r w:rsidR="00E31286" w:rsidRPr="00445A88">
        <w:rPr>
          <w:rFonts w:cs="Arial"/>
          <w:color w:val="2B2F36" w:themeColor="text2" w:themeShade="80"/>
          <w:sz w:val="22"/>
        </w:rPr>
        <w:t xml:space="preserve">, have </w:t>
      </w:r>
      <w:r w:rsidR="007E13F9" w:rsidRPr="00445A88">
        <w:rPr>
          <w:rFonts w:cs="Arial"/>
          <w:color w:val="2B2F36" w:themeColor="text2" w:themeShade="80"/>
          <w:sz w:val="22"/>
        </w:rPr>
        <w:t>families, and</w:t>
      </w:r>
      <w:r w:rsidR="00E31286" w:rsidRPr="00445A88">
        <w:rPr>
          <w:rFonts w:cs="Arial"/>
          <w:color w:val="2B2F36" w:themeColor="text2" w:themeShade="80"/>
          <w:sz w:val="22"/>
        </w:rPr>
        <w:t xml:space="preserve"> perhaps even health insurance.  </w:t>
      </w:r>
      <w:r w:rsidRPr="00445A88">
        <w:rPr>
          <w:rFonts w:cs="Arial"/>
          <w:color w:val="2B2F36" w:themeColor="text2" w:themeShade="80"/>
          <w:sz w:val="22"/>
        </w:rPr>
        <w:t>For many years to come, t</w:t>
      </w:r>
      <w:r w:rsidR="00E31286" w:rsidRPr="00445A88">
        <w:rPr>
          <w:rFonts w:cs="Arial"/>
          <w:color w:val="2B2F36" w:themeColor="text2" w:themeShade="80"/>
          <w:sz w:val="22"/>
        </w:rPr>
        <w:t>h</w:t>
      </w:r>
      <w:r w:rsidRPr="00445A88">
        <w:rPr>
          <w:rFonts w:cs="Arial"/>
          <w:color w:val="2B2F36" w:themeColor="text2" w:themeShade="80"/>
          <w:sz w:val="22"/>
        </w:rPr>
        <w:t>is group of</w:t>
      </w:r>
      <w:r w:rsidR="00E31286" w:rsidRPr="00445A88">
        <w:rPr>
          <w:rFonts w:cs="Arial"/>
          <w:color w:val="2B2F36" w:themeColor="text2" w:themeShade="80"/>
          <w:sz w:val="22"/>
        </w:rPr>
        <w:t xml:space="preserve"> artists will be happy to have one or two gigs a month to fulfill their need to perform.  Then</w:t>
      </w:r>
      <w:r w:rsidR="004F3F16">
        <w:rPr>
          <w:rFonts w:cs="Arial"/>
          <w:color w:val="2B2F36" w:themeColor="text2" w:themeShade="80"/>
          <w:sz w:val="22"/>
        </w:rPr>
        <w:t xml:space="preserve"> there is the second category…</w:t>
      </w:r>
      <w:r w:rsidR="00E31286" w:rsidRPr="00445A88">
        <w:rPr>
          <w:rFonts w:cs="Arial"/>
          <w:color w:val="2B2F36" w:themeColor="text2" w:themeShade="80"/>
          <w:sz w:val="22"/>
        </w:rPr>
        <w:t>those artists who want to move to the next level of financial and professional success in the music business</w:t>
      </w:r>
      <w:r w:rsidR="007E13F9" w:rsidRPr="00445A88">
        <w:rPr>
          <w:rFonts w:cs="Arial"/>
          <w:color w:val="2B2F36" w:themeColor="text2" w:themeShade="80"/>
          <w:sz w:val="22"/>
        </w:rPr>
        <w:t>,</w:t>
      </w:r>
      <w:r w:rsidR="00E31286" w:rsidRPr="00445A88">
        <w:rPr>
          <w:rFonts w:cs="Arial"/>
          <w:color w:val="2B2F36" w:themeColor="text2" w:themeShade="80"/>
          <w:sz w:val="22"/>
        </w:rPr>
        <w:t xml:space="preserve"> and want </w:t>
      </w:r>
      <w:r w:rsidR="007E13F9" w:rsidRPr="00445A88">
        <w:rPr>
          <w:rFonts w:cs="Arial"/>
          <w:color w:val="2B2F36" w:themeColor="text2" w:themeShade="80"/>
          <w:sz w:val="22"/>
        </w:rPr>
        <w:t>to discover how to do this</w:t>
      </w:r>
      <w:r w:rsidR="00E31286" w:rsidRPr="00445A88">
        <w:rPr>
          <w:rFonts w:cs="Arial"/>
          <w:color w:val="2B2F36" w:themeColor="text2" w:themeShade="80"/>
          <w:sz w:val="22"/>
        </w:rPr>
        <w:t xml:space="preserve">.  </w:t>
      </w:r>
      <w:r w:rsidRPr="00445A88">
        <w:rPr>
          <w:rFonts w:cs="Arial"/>
          <w:color w:val="2B2F36" w:themeColor="text2" w:themeShade="80"/>
          <w:sz w:val="22"/>
        </w:rPr>
        <w:t>This paper is for them.</w:t>
      </w:r>
    </w:p>
    <w:p w:rsidR="0001228E" w:rsidRDefault="0001228E" w:rsidP="00E31286">
      <w:pPr>
        <w:autoSpaceDE w:val="0"/>
        <w:autoSpaceDN w:val="0"/>
        <w:adjustRightInd w:val="0"/>
        <w:rPr>
          <w:rFonts w:cs="Arial"/>
          <w:color w:val="2B2F36" w:themeColor="text2" w:themeShade="80"/>
          <w:sz w:val="22"/>
        </w:rPr>
      </w:pPr>
    </w:p>
    <w:p w:rsidR="001A4CF9" w:rsidRDefault="00E31286" w:rsidP="00123D98">
      <w:pPr>
        <w:autoSpaceDE w:val="0"/>
        <w:autoSpaceDN w:val="0"/>
        <w:adjustRightInd w:val="0"/>
        <w:rPr>
          <w:rFonts w:cs="Arial"/>
          <w:color w:val="2B2F36" w:themeColor="text2" w:themeShade="80"/>
          <w:sz w:val="22"/>
        </w:rPr>
      </w:pPr>
      <w:r w:rsidRPr="00445A88">
        <w:rPr>
          <w:rFonts w:cs="Arial"/>
          <w:color w:val="2B2F36" w:themeColor="text2" w:themeShade="80"/>
          <w:sz w:val="22"/>
        </w:rPr>
        <w:lastRenderedPageBreak/>
        <w:t>If you are in that first group of artists, you should enjoy</w:t>
      </w:r>
      <w:r w:rsidR="007E13F9" w:rsidRPr="00445A88">
        <w:rPr>
          <w:rFonts w:cs="Arial"/>
          <w:color w:val="2B2F36" w:themeColor="text2" w:themeShade="80"/>
          <w:sz w:val="22"/>
        </w:rPr>
        <w:t xml:space="preserve"> the conferences to the maximum: stay up late;</w:t>
      </w:r>
      <w:r w:rsidRPr="00445A88">
        <w:rPr>
          <w:rFonts w:cs="Arial"/>
          <w:color w:val="2B2F36" w:themeColor="text2" w:themeShade="80"/>
          <w:sz w:val="22"/>
        </w:rPr>
        <w:t xml:space="preserve"> join the jam sessions in the lobby or in rooms after ho</w:t>
      </w:r>
      <w:r w:rsidR="007E13F9" w:rsidRPr="00445A88">
        <w:rPr>
          <w:rStyle w:val="PageNumber"/>
          <w:color w:val="2B2F36" w:themeColor="text2" w:themeShade="80"/>
          <w:sz w:val="22"/>
        </w:rPr>
        <w:t>urs;</w:t>
      </w:r>
      <w:r w:rsidRPr="00445A88">
        <w:rPr>
          <w:rStyle w:val="PageNumber"/>
          <w:color w:val="2B2F36" w:themeColor="text2" w:themeShade="80"/>
          <w:sz w:val="22"/>
        </w:rPr>
        <w:t xml:space="preserve"> make many friends</w:t>
      </w:r>
      <w:r w:rsidR="007E13F9" w:rsidRPr="00445A88">
        <w:rPr>
          <w:rStyle w:val="PageNumber"/>
          <w:color w:val="2B2F36" w:themeColor="text2" w:themeShade="80"/>
          <w:sz w:val="22"/>
        </w:rPr>
        <w:t>;</w:t>
      </w:r>
      <w:r w:rsidRPr="00445A88">
        <w:rPr>
          <w:rStyle w:val="PageNumber"/>
          <w:color w:val="2B2F36" w:themeColor="text2" w:themeShade="80"/>
          <w:sz w:val="22"/>
        </w:rPr>
        <w:t xml:space="preserve"> and develop relationships with other artists that </w:t>
      </w:r>
      <w:r w:rsidRPr="00445A88">
        <w:rPr>
          <w:rFonts w:cs="Arial"/>
          <w:color w:val="2B2F36" w:themeColor="text2" w:themeShade="80"/>
          <w:sz w:val="22"/>
        </w:rPr>
        <w:t>will get you openers and friendships that will last for many years.  If you ARE in that group of artists, have a GREAT time.  You need read no further.</w:t>
      </w:r>
    </w:p>
    <w:p w:rsidR="001A4CF9" w:rsidRPr="00B50A56" w:rsidRDefault="00E31286" w:rsidP="002109D7">
      <w:p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However, if you want to move to the next professional level, then you need to approach </w:t>
      </w:r>
      <w:r w:rsidR="00C939F6" w:rsidRPr="00445A88">
        <w:rPr>
          <w:rFonts w:cs="Arial"/>
          <w:color w:val="2B2F36" w:themeColor="text2" w:themeShade="80"/>
          <w:sz w:val="22"/>
        </w:rPr>
        <w:t>these</w:t>
      </w:r>
      <w:r w:rsidRPr="00445A88">
        <w:rPr>
          <w:rFonts w:cs="Arial"/>
          <w:color w:val="2B2F36" w:themeColor="text2" w:themeShade="80"/>
          <w:sz w:val="22"/>
        </w:rPr>
        <w:t xml:space="preserve"> conferences a</w:t>
      </w:r>
      <w:r w:rsidR="007E13F9" w:rsidRPr="00445A88">
        <w:rPr>
          <w:rFonts w:cs="Arial"/>
          <w:color w:val="2B2F36" w:themeColor="text2" w:themeShade="80"/>
          <w:sz w:val="22"/>
        </w:rPr>
        <w:t>s a business endeavor</w:t>
      </w:r>
      <w:r w:rsidRPr="00445A88">
        <w:rPr>
          <w:rFonts w:cs="Arial"/>
          <w:color w:val="2B2F36" w:themeColor="text2" w:themeShade="80"/>
          <w:sz w:val="22"/>
        </w:rPr>
        <w:t xml:space="preserve"> where you </w:t>
      </w:r>
      <w:r w:rsidRPr="00445A88">
        <w:rPr>
          <w:rFonts w:cs="Arial"/>
          <w:b/>
          <w:color w:val="2B2F36" w:themeColor="text2" w:themeShade="80"/>
          <w:sz w:val="22"/>
        </w:rPr>
        <w:t>need to</w:t>
      </w:r>
      <w:r w:rsidR="007E13F9" w:rsidRPr="00445A88">
        <w:rPr>
          <w:rFonts w:cs="Arial"/>
          <w:b/>
          <w:color w:val="2B2F36" w:themeColor="text2" w:themeShade="80"/>
          <w:sz w:val="22"/>
        </w:rPr>
        <w:t xml:space="preserve"> work</w:t>
      </w:r>
      <w:r w:rsidRPr="00445A88">
        <w:rPr>
          <w:rFonts w:cs="Arial"/>
          <w:color w:val="2B2F36" w:themeColor="text2" w:themeShade="80"/>
          <w:sz w:val="22"/>
        </w:rPr>
        <w:t xml:space="preserve"> to justify the thousand dollars or more you (or whoever is supporting your career) spent for you to attend.  You will need to get up every morning to attend the business-related meetings and you will need to prepare a marketing plan to effectively put your professional services in front of those in the industry you </w:t>
      </w:r>
      <w:r w:rsidR="007E13F9" w:rsidRPr="00445A88">
        <w:rPr>
          <w:rFonts w:cs="Arial"/>
          <w:color w:val="2B2F36" w:themeColor="text2" w:themeShade="80"/>
          <w:sz w:val="22"/>
        </w:rPr>
        <w:t>want to meet</w:t>
      </w:r>
      <w:r w:rsidR="004F3F16">
        <w:rPr>
          <w:rFonts w:cs="Arial"/>
          <w:color w:val="2B2F36" w:themeColor="text2" w:themeShade="80"/>
          <w:sz w:val="22"/>
        </w:rPr>
        <w:t xml:space="preserve"> (your “targets”).  For those </w:t>
      </w:r>
      <w:r w:rsidR="001039D1" w:rsidRPr="00445A88">
        <w:rPr>
          <w:rFonts w:cs="Arial"/>
          <w:color w:val="2B2F36" w:themeColor="text2" w:themeShade="80"/>
          <w:sz w:val="22"/>
        </w:rPr>
        <w:t>that this applies to</w:t>
      </w:r>
      <w:r w:rsidR="007E13F9" w:rsidRPr="00445A88">
        <w:rPr>
          <w:rFonts w:cs="Arial"/>
          <w:color w:val="2B2F36" w:themeColor="text2" w:themeShade="80"/>
          <w:sz w:val="22"/>
        </w:rPr>
        <w:t>, r</w:t>
      </w:r>
      <w:r w:rsidRPr="00445A88">
        <w:rPr>
          <w:rFonts w:cs="Arial"/>
          <w:color w:val="2B2F36" w:themeColor="text2" w:themeShade="80"/>
          <w:sz w:val="22"/>
        </w:rPr>
        <w:t>ead on!</w:t>
      </w:r>
      <w:r w:rsidR="00B50A56">
        <w:rPr>
          <w:rFonts w:cs="Arial"/>
          <w:color w:val="2B2F36" w:themeColor="text2" w:themeShade="80"/>
          <w:sz w:val="22"/>
        </w:rPr>
        <w:br/>
      </w:r>
      <w:r w:rsidR="00B50A56">
        <w:rPr>
          <w:rFonts w:cs="Arial"/>
          <w:color w:val="2B2F36" w:themeColor="text2" w:themeShade="80"/>
          <w:sz w:val="22"/>
        </w:rPr>
        <w:br/>
      </w:r>
      <w:r w:rsidR="00123D98" w:rsidRPr="001F5581">
        <w:rPr>
          <w:rFonts w:cs="Arial"/>
          <w:b/>
          <w:color w:val="2B2F36" w:themeColor="text2" w:themeShade="80"/>
          <w:sz w:val="24"/>
        </w:rPr>
        <w:t>Target Marketing</w:t>
      </w:r>
    </w:p>
    <w:p w:rsidR="002109D7" w:rsidRDefault="002109D7" w:rsidP="002109D7">
      <w:pPr>
        <w:autoSpaceDE w:val="0"/>
        <w:autoSpaceDN w:val="0"/>
        <w:adjustRightInd w:val="0"/>
        <w:spacing w:after="0"/>
        <w:rPr>
          <w:rFonts w:cs="Arial"/>
          <w:color w:val="2B2F36" w:themeColor="text2" w:themeShade="80"/>
          <w:sz w:val="22"/>
        </w:rPr>
      </w:pPr>
    </w:p>
    <w:p w:rsidR="00123D98" w:rsidRPr="00445A88" w:rsidRDefault="00123D98" w:rsidP="002109D7">
      <w:p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First, let’s define “target marketing.”  Target marketing for a musician/artist is simply focusing your efforts on the venues or “targets” with the most potential to be successful, and, just as important, NOT expending your energies/moneys and efforts on marketing </w:t>
      </w:r>
      <w:r w:rsidR="005B559F" w:rsidRPr="00445A88">
        <w:rPr>
          <w:rFonts w:cs="Arial"/>
          <w:color w:val="2B2F36" w:themeColor="text2" w:themeShade="80"/>
          <w:sz w:val="22"/>
        </w:rPr>
        <w:t xml:space="preserve">to </w:t>
      </w:r>
      <w:r w:rsidR="00C939F6" w:rsidRPr="00445A88">
        <w:rPr>
          <w:rFonts w:cs="Arial"/>
          <w:color w:val="2B2F36" w:themeColor="text2" w:themeShade="80"/>
          <w:sz w:val="22"/>
        </w:rPr>
        <w:t xml:space="preserve">venues </w:t>
      </w:r>
      <w:r w:rsidRPr="00445A88">
        <w:rPr>
          <w:rFonts w:cs="Arial"/>
          <w:color w:val="2B2F36" w:themeColor="text2" w:themeShade="80"/>
          <w:sz w:val="22"/>
        </w:rPr>
        <w:t>that have little potential for success.</w:t>
      </w:r>
      <w:r w:rsidR="00CB6F6B" w:rsidRPr="00445A88">
        <w:rPr>
          <w:rFonts w:cs="Arial"/>
          <w:color w:val="2B2F36" w:themeColor="text2" w:themeShade="80"/>
          <w:sz w:val="22"/>
        </w:rPr>
        <w:t xml:space="preserve">  </w:t>
      </w:r>
      <w:r w:rsidRPr="00445A88">
        <w:rPr>
          <w:rFonts w:cs="Arial"/>
          <w:color w:val="2B2F36" w:themeColor="text2" w:themeShade="80"/>
          <w:sz w:val="22"/>
        </w:rPr>
        <w:t xml:space="preserve">Intelligent marketing also means being where you need to be at the right time and being ready to capitalize on an opportunity when it presents itself.  </w:t>
      </w:r>
      <w:r w:rsidR="003B4E5A">
        <w:rPr>
          <w:rFonts w:cs="Arial"/>
          <w:color w:val="2B2F36" w:themeColor="text2" w:themeShade="80"/>
          <w:sz w:val="22"/>
        </w:rPr>
        <w:t>To be repeated</w:t>
      </w:r>
      <w:r w:rsidR="00C939F6" w:rsidRPr="00445A88">
        <w:rPr>
          <w:rFonts w:cs="Arial"/>
          <w:color w:val="2B2F36" w:themeColor="text2" w:themeShade="80"/>
          <w:sz w:val="22"/>
        </w:rPr>
        <w:t xml:space="preserve">, “Luck is when </w:t>
      </w:r>
      <w:r w:rsidR="009B11E8" w:rsidRPr="00445A88">
        <w:rPr>
          <w:rFonts w:cs="Arial"/>
          <w:color w:val="2B2F36" w:themeColor="text2" w:themeShade="80"/>
          <w:sz w:val="22"/>
        </w:rPr>
        <w:t xml:space="preserve">opportunity </w:t>
      </w:r>
      <w:r w:rsidR="00C939F6" w:rsidRPr="00445A88">
        <w:rPr>
          <w:rFonts w:cs="Arial"/>
          <w:color w:val="2B2F36" w:themeColor="text2" w:themeShade="80"/>
          <w:sz w:val="22"/>
        </w:rPr>
        <w:t>bumps into</w:t>
      </w:r>
      <w:r w:rsidR="009B11E8" w:rsidRPr="00445A88">
        <w:rPr>
          <w:rFonts w:cs="Arial"/>
          <w:color w:val="2B2F36" w:themeColor="text2" w:themeShade="80"/>
          <w:sz w:val="22"/>
        </w:rPr>
        <w:t xml:space="preserve"> preparation</w:t>
      </w:r>
      <w:r w:rsidR="00C939F6" w:rsidRPr="00445A88">
        <w:rPr>
          <w:rFonts w:cs="Arial"/>
          <w:color w:val="2B2F36" w:themeColor="text2" w:themeShade="80"/>
          <w:sz w:val="22"/>
        </w:rPr>
        <w:t>.</w:t>
      </w:r>
      <w:r w:rsidR="00DD5BDB">
        <w:rPr>
          <w:rFonts w:cs="Arial"/>
          <w:color w:val="2B2F36" w:themeColor="text2" w:themeShade="80"/>
          <w:sz w:val="22"/>
        </w:rPr>
        <w:t>”</w:t>
      </w:r>
    </w:p>
    <w:p w:rsidR="00E2698F" w:rsidRPr="00445A88" w:rsidRDefault="00BF5B5C" w:rsidP="00D01D42">
      <w:pPr>
        <w:autoSpaceDE w:val="0"/>
        <w:autoSpaceDN w:val="0"/>
        <w:adjustRightInd w:val="0"/>
        <w:rPr>
          <w:rFonts w:cs="Arial"/>
          <w:color w:val="2B2F36" w:themeColor="text2" w:themeShade="80"/>
          <w:sz w:val="22"/>
        </w:rPr>
      </w:pPr>
      <w:r w:rsidRPr="00445A88">
        <w:rPr>
          <w:rFonts w:cs="Arial"/>
          <w:color w:val="2B2F36" w:themeColor="text2" w:themeShade="80"/>
          <w:sz w:val="22"/>
        </w:rPr>
        <w:t>Sounds simple, right?  If it were, I wouldn’t get artists contacting me asking if their</w:t>
      </w:r>
      <w:r w:rsidR="00DD5BDB">
        <w:rPr>
          <w:rFonts w:cs="Arial"/>
          <w:color w:val="2B2F36" w:themeColor="text2" w:themeShade="80"/>
          <w:sz w:val="22"/>
        </w:rPr>
        <w:t xml:space="preserve"> bluegrass/country/rock/reggae/K</w:t>
      </w:r>
      <w:r w:rsidRPr="00445A88">
        <w:rPr>
          <w:rFonts w:cs="Arial"/>
          <w:color w:val="2B2F36" w:themeColor="text2" w:themeShade="80"/>
          <w:sz w:val="22"/>
        </w:rPr>
        <w:t xml:space="preserve">lezmer/Christian band could play my house concert series!  </w:t>
      </w:r>
    </w:p>
    <w:p w:rsidR="00E2698F" w:rsidRPr="00445A88" w:rsidRDefault="00E2698F" w:rsidP="00E2698F">
      <w:pPr>
        <w:autoSpaceDE w:val="0"/>
        <w:autoSpaceDN w:val="0"/>
        <w:adjustRightInd w:val="0"/>
        <w:rPr>
          <w:rFonts w:cs="Arial"/>
          <w:i/>
          <w:color w:val="2B2F36" w:themeColor="text2" w:themeShade="80"/>
          <w:sz w:val="22"/>
        </w:rPr>
      </w:pPr>
      <w:r w:rsidRPr="00445A88">
        <w:rPr>
          <w:rFonts w:cs="Arial"/>
          <w:i/>
          <w:color w:val="2B2F36" w:themeColor="text2" w:themeShade="80"/>
          <w:sz w:val="22"/>
        </w:rPr>
        <w:t>So, let’s look at some examples of poor targeting:</w:t>
      </w:r>
    </w:p>
    <w:p w:rsidR="00E2698F" w:rsidRPr="00445A88" w:rsidRDefault="00E2698F" w:rsidP="003B4E5A">
      <w:pPr>
        <w:pStyle w:val="ListParagraph"/>
        <w:numPr>
          <w:ilvl w:val="0"/>
          <w:numId w:val="10"/>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You take out an expensive ad in the Wall Street Journal.  Yes</w:t>
      </w:r>
      <w:r w:rsidR="003B4E5A">
        <w:rPr>
          <w:rFonts w:cs="Arial"/>
          <w:color w:val="2B2F36" w:themeColor="text2" w:themeShade="80"/>
          <w:sz w:val="22"/>
        </w:rPr>
        <w:t>,</w:t>
      </w:r>
      <w:r w:rsidRPr="00445A88">
        <w:rPr>
          <w:rFonts w:cs="Arial"/>
          <w:color w:val="2B2F36" w:themeColor="text2" w:themeShade="80"/>
          <w:sz w:val="22"/>
        </w:rPr>
        <w:t xml:space="preserve"> the ad is expensive, but it is seen by millions of people.  Unfortunately, the odds are that </w:t>
      </w:r>
      <w:r w:rsidR="00C939F6" w:rsidRPr="00445A88">
        <w:rPr>
          <w:rFonts w:cs="Arial"/>
          <w:color w:val="2B2F36" w:themeColor="text2" w:themeShade="80"/>
          <w:sz w:val="22"/>
        </w:rPr>
        <w:t>very, very few of the venues</w:t>
      </w:r>
      <w:r w:rsidRPr="00445A88">
        <w:rPr>
          <w:rFonts w:cs="Arial"/>
          <w:color w:val="2B2F36" w:themeColor="text2" w:themeShade="80"/>
          <w:sz w:val="22"/>
        </w:rPr>
        <w:t xml:space="preserve"> th</w:t>
      </w:r>
      <w:r w:rsidR="003B4E5A">
        <w:rPr>
          <w:rFonts w:cs="Arial"/>
          <w:color w:val="2B2F36" w:themeColor="text2" w:themeShade="80"/>
          <w:sz w:val="22"/>
        </w:rPr>
        <w:t>at might book you read</w:t>
      </w:r>
      <w:r w:rsidR="00C939F6" w:rsidRPr="00445A88">
        <w:rPr>
          <w:rFonts w:cs="Arial"/>
          <w:color w:val="2B2F36" w:themeColor="text2" w:themeShade="80"/>
          <w:sz w:val="22"/>
        </w:rPr>
        <w:t xml:space="preserve"> the WSJ</w:t>
      </w:r>
      <w:r w:rsidRPr="00445A88">
        <w:rPr>
          <w:rFonts w:cs="Arial"/>
          <w:color w:val="2B2F36" w:themeColor="text2" w:themeShade="80"/>
          <w:sz w:val="22"/>
        </w:rPr>
        <w:t>.</w:t>
      </w:r>
      <w:r w:rsidR="00C939F6" w:rsidRPr="00445A88">
        <w:rPr>
          <w:rFonts w:cs="Arial"/>
          <w:color w:val="2B2F36" w:themeColor="text2" w:themeShade="80"/>
          <w:sz w:val="22"/>
        </w:rPr>
        <w:t xml:space="preserve">  The “contact/opportunity” unit cost of your ad is astronomical.</w:t>
      </w:r>
    </w:p>
    <w:p w:rsidR="00E2698F" w:rsidRPr="00445A88" w:rsidRDefault="00E2698F" w:rsidP="003B4E5A">
      <w:pPr>
        <w:pStyle w:val="ListParagraph"/>
        <w:numPr>
          <w:ilvl w:val="0"/>
          <w:numId w:val="10"/>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You have a band that only performs Christian campfire songs</w:t>
      </w:r>
      <w:r w:rsidR="00905FFB" w:rsidRPr="00445A88">
        <w:rPr>
          <w:rFonts w:cs="Arial"/>
          <w:color w:val="2B2F36" w:themeColor="text2" w:themeShade="80"/>
          <w:sz w:val="22"/>
        </w:rPr>
        <w:t>,</w:t>
      </w:r>
      <w:r w:rsidRPr="00445A88">
        <w:rPr>
          <w:rFonts w:cs="Arial"/>
          <w:color w:val="2B2F36" w:themeColor="text2" w:themeShade="80"/>
          <w:sz w:val="22"/>
        </w:rPr>
        <w:t xml:space="preserve"> and you mail copies of your CD to the Star of David Coffeehouse and the Sons of Islam Bar and Grill.</w:t>
      </w:r>
      <w:r w:rsidR="00C939F6" w:rsidRPr="00445A88">
        <w:rPr>
          <w:rFonts w:cs="Arial"/>
          <w:color w:val="2B2F36" w:themeColor="text2" w:themeShade="80"/>
          <w:sz w:val="22"/>
        </w:rPr>
        <w:t xml:space="preserve"> </w:t>
      </w:r>
      <w:r w:rsidR="003B4E5A">
        <w:rPr>
          <w:rFonts w:cs="Arial"/>
          <w:color w:val="2B2F36" w:themeColor="text2" w:themeShade="80"/>
          <w:sz w:val="22"/>
        </w:rPr>
        <w:t xml:space="preserve"> </w:t>
      </w:r>
      <w:r w:rsidR="00C939F6" w:rsidRPr="00445A88">
        <w:rPr>
          <w:rFonts w:cs="Arial"/>
          <w:color w:val="2B2F36" w:themeColor="text2" w:themeShade="80"/>
          <w:sz w:val="22"/>
        </w:rPr>
        <w:t>The CDs go right in the trash.</w:t>
      </w:r>
    </w:p>
    <w:p w:rsidR="00E2698F" w:rsidRPr="00445A88" w:rsidRDefault="00E2698F" w:rsidP="003B4E5A">
      <w:pPr>
        <w:pStyle w:val="ListParagraph"/>
        <w:numPr>
          <w:ilvl w:val="0"/>
          <w:numId w:val="10"/>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Before a conference you email every venue on the pre-registration list and ask them to attend your showcases, and you put those venues on the mailing list for all your upcoming gigs in </w:t>
      </w:r>
      <w:proofErr w:type="spellStart"/>
      <w:r w:rsidRPr="00445A88">
        <w:rPr>
          <w:rFonts w:cs="Arial"/>
          <w:color w:val="2B2F36" w:themeColor="text2" w:themeShade="80"/>
          <w:sz w:val="22"/>
        </w:rPr>
        <w:t>Pukewanna</w:t>
      </w:r>
      <w:proofErr w:type="spellEnd"/>
      <w:r w:rsidRPr="00445A88">
        <w:rPr>
          <w:rFonts w:cs="Arial"/>
          <w:color w:val="2B2F36" w:themeColor="text2" w:themeShade="80"/>
          <w:sz w:val="22"/>
        </w:rPr>
        <w:t>, Oklahoma.</w:t>
      </w:r>
      <w:r w:rsidR="00C939F6" w:rsidRPr="00445A88">
        <w:rPr>
          <w:rFonts w:cs="Arial"/>
          <w:color w:val="2B2F36" w:themeColor="text2" w:themeShade="80"/>
          <w:sz w:val="22"/>
        </w:rPr>
        <w:t xml:space="preserve"> </w:t>
      </w:r>
      <w:r w:rsidR="003B4E5A">
        <w:rPr>
          <w:rFonts w:cs="Arial"/>
          <w:color w:val="2B2F36" w:themeColor="text2" w:themeShade="80"/>
          <w:sz w:val="22"/>
        </w:rPr>
        <w:t xml:space="preserve"> </w:t>
      </w:r>
      <w:r w:rsidR="00C939F6" w:rsidRPr="00445A88">
        <w:rPr>
          <w:rFonts w:cs="Arial"/>
          <w:color w:val="2B2F36" w:themeColor="text2" w:themeShade="80"/>
          <w:sz w:val="22"/>
        </w:rPr>
        <w:t>You have now successfully spammed and irritated ever venue that you might want to perform for.</w:t>
      </w:r>
    </w:p>
    <w:p w:rsidR="00E2698F" w:rsidRPr="00445A88" w:rsidRDefault="00E2698F" w:rsidP="003B4E5A">
      <w:pPr>
        <w:pStyle w:val="ListParagraph"/>
        <w:numPr>
          <w:ilvl w:val="0"/>
          <w:numId w:val="10"/>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You have a new CD and you mail it to every radio station in your touring area.</w:t>
      </w:r>
      <w:r w:rsidR="009B11E8" w:rsidRPr="00445A88">
        <w:rPr>
          <w:rFonts w:cs="Arial"/>
          <w:color w:val="2B2F36" w:themeColor="text2" w:themeShade="80"/>
          <w:sz w:val="22"/>
        </w:rPr>
        <w:t xml:space="preserve">  90% of the CDs go to stations that don’t play you</w:t>
      </w:r>
      <w:r w:rsidR="003B4E5A">
        <w:rPr>
          <w:rFonts w:cs="Arial"/>
          <w:color w:val="2B2F36" w:themeColor="text2" w:themeShade="80"/>
          <w:sz w:val="22"/>
        </w:rPr>
        <w:t>r genre of music and end up in the trash</w:t>
      </w:r>
      <w:r w:rsidR="009B11E8" w:rsidRPr="00445A88">
        <w:rPr>
          <w:rFonts w:cs="Arial"/>
          <w:color w:val="2B2F36" w:themeColor="text2" w:themeShade="80"/>
          <w:sz w:val="22"/>
        </w:rPr>
        <w:t>.</w:t>
      </w:r>
    </w:p>
    <w:p w:rsidR="00E2698F" w:rsidRPr="00445A88" w:rsidRDefault="00E2698F" w:rsidP="003B4E5A">
      <w:pPr>
        <w:pStyle w:val="ListParagraph"/>
        <w:numPr>
          <w:ilvl w:val="0"/>
          <w:numId w:val="10"/>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You have an eight-piece rock, country, or reggae band with full drum set and you email all the house concert</w:t>
      </w:r>
      <w:r w:rsidR="00EB1491">
        <w:rPr>
          <w:rFonts w:cs="Arial"/>
          <w:color w:val="2B2F36" w:themeColor="text2" w:themeShade="80"/>
          <w:sz w:val="22"/>
        </w:rPr>
        <w:t xml:space="preserve"> presenters in the FA</w:t>
      </w:r>
      <w:r w:rsidRPr="00445A88">
        <w:rPr>
          <w:rFonts w:cs="Arial"/>
          <w:color w:val="2B2F36" w:themeColor="text2" w:themeShade="80"/>
          <w:sz w:val="22"/>
        </w:rPr>
        <w:t xml:space="preserve"> directory to ask if they would consider</w:t>
      </w:r>
      <w:r w:rsidR="009A41E2" w:rsidRPr="00445A88">
        <w:rPr>
          <w:rFonts w:cs="Arial"/>
          <w:color w:val="2B2F36" w:themeColor="text2" w:themeShade="80"/>
          <w:sz w:val="22"/>
        </w:rPr>
        <w:t xml:space="preserve"> hiring</w:t>
      </w:r>
      <w:r w:rsidRPr="00445A88">
        <w:rPr>
          <w:rFonts w:cs="Arial"/>
          <w:color w:val="2B2F36" w:themeColor="text2" w:themeShade="80"/>
          <w:sz w:val="22"/>
        </w:rPr>
        <w:t xml:space="preserve"> your band.</w:t>
      </w:r>
      <w:r w:rsidR="009B11E8" w:rsidRPr="00445A88">
        <w:rPr>
          <w:rFonts w:cs="Arial"/>
          <w:color w:val="2B2F36" w:themeColor="text2" w:themeShade="80"/>
          <w:sz w:val="22"/>
        </w:rPr>
        <w:t xml:space="preserve">  Du</w:t>
      </w:r>
      <w:r w:rsidR="005752F2">
        <w:rPr>
          <w:rFonts w:cs="Arial"/>
          <w:color w:val="2B2F36" w:themeColor="text2" w:themeShade="80"/>
          <w:sz w:val="22"/>
        </w:rPr>
        <w:t>h-um</w:t>
      </w:r>
      <w:r w:rsidR="009B11E8" w:rsidRPr="00445A88">
        <w:rPr>
          <w:rFonts w:cs="Arial"/>
          <w:color w:val="2B2F36" w:themeColor="text2" w:themeShade="80"/>
          <w:sz w:val="22"/>
        </w:rPr>
        <w:t>.</w:t>
      </w:r>
      <w:r w:rsidRPr="00445A88">
        <w:rPr>
          <w:rFonts w:cs="Arial"/>
          <w:color w:val="2B2F36" w:themeColor="text2" w:themeShade="80"/>
          <w:sz w:val="22"/>
        </w:rPr>
        <w:br/>
      </w:r>
    </w:p>
    <w:p w:rsidR="00E2698F" w:rsidRPr="00445A88" w:rsidRDefault="001679A1" w:rsidP="00E2698F">
      <w:pPr>
        <w:autoSpaceDE w:val="0"/>
        <w:autoSpaceDN w:val="0"/>
        <w:adjustRightInd w:val="0"/>
        <w:rPr>
          <w:rFonts w:cs="Arial"/>
          <w:i/>
          <w:color w:val="2B2F36" w:themeColor="text2" w:themeShade="80"/>
          <w:sz w:val="22"/>
        </w:rPr>
      </w:pPr>
      <w:r w:rsidRPr="00445A88">
        <w:rPr>
          <w:rFonts w:cs="Arial"/>
          <w:i/>
          <w:color w:val="2B2F36" w:themeColor="text2" w:themeShade="80"/>
          <w:sz w:val="22"/>
        </w:rPr>
        <w:lastRenderedPageBreak/>
        <w:t>And now</w:t>
      </w:r>
      <w:r w:rsidR="00E2698F" w:rsidRPr="00445A88">
        <w:rPr>
          <w:rFonts w:cs="Arial"/>
          <w:i/>
          <w:color w:val="2B2F36" w:themeColor="text2" w:themeShade="80"/>
          <w:sz w:val="22"/>
        </w:rPr>
        <w:t>, let’s consider some examples of good target marketing:</w:t>
      </w:r>
    </w:p>
    <w:p w:rsidR="00E2698F" w:rsidRPr="00445A88" w:rsidRDefault="00E2698F" w:rsidP="003B4E5A">
      <w:pPr>
        <w:pStyle w:val="ListParagraph"/>
        <w:numPr>
          <w:ilvl w:val="0"/>
          <w:numId w:val="11"/>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You take out a relatively inexpensive ad in the </w:t>
      </w:r>
      <w:r w:rsidR="00D8517B">
        <w:rPr>
          <w:rFonts w:cs="Arial"/>
          <w:color w:val="2B2F36" w:themeColor="text2" w:themeShade="80"/>
          <w:sz w:val="22"/>
        </w:rPr>
        <w:t>c</w:t>
      </w:r>
      <w:r w:rsidR="009B11E8" w:rsidRPr="00445A88">
        <w:rPr>
          <w:rFonts w:cs="Arial"/>
          <w:color w:val="2B2F36" w:themeColor="text2" w:themeShade="80"/>
          <w:sz w:val="22"/>
        </w:rPr>
        <w:t xml:space="preserve">onference </w:t>
      </w:r>
      <w:r w:rsidR="00D8517B">
        <w:rPr>
          <w:rFonts w:cs="Arial"/>
          <w:color w:val="2B2F36" w:themeColor="text2" w:themeShade="80"/>
          <w:sz w:val="22"/>
        </w:rPr>
        <w:t>p</w:t>
      </w:r>
      <w:r w:rsidR="009B11E8" w:rsidRPr="00445A88">
        <w:rPr>
          <w:rFonts w:cs="Arial"/>
          <w:color w:val="2B2F36" w:themeColor="text2" w:themeShade="80"/>
          <w:sz w:val="22"/>
        </w:rPr>
        <w:t>rogram</w:t>
      </w:r>
      <w:r w:rsidRPr="00445A88">
        <w:rPr>
          <w:rFonts w:cs="Arial"/>
          <w:color w:val="2B2F36" w:themeColor="text2" w:themeShade="80"/>
          <w:sz w:val="22"/>
        </w:rPr>
        <w:t>, which is seen a</w:t>
      </w:r>
      <w:r w:rsidR="005C2B67">
        <w:rPr>
          <w:rFonts w:cs="Arial"/>
          <w:color w:val="2B2F36" w:themeColor="text2" w:themeShade="80"/>
          <w:sz w:val="22"/>
        </w:rPr>
        <w:t>nd read by hundreds of venues</w:t>
      </w:r>
      <w:r w:rsidR="006F2507">
        <w:rPr>
          <w:rFonts w:cs="Arial"/>
          <w:color w:val="2B2F36" w:themeColor="text2" w:themeShade="80"/>
          <w:sz w:val="22"/>
        </w:rPr>
        <w:t xml:space="preserve"> – </w:t>
      </w:r>
      <w:r w:rsidR="009B11E8" w:rsidRPr="00445A88">
        <w:rPr>
          <w:rFonts w:cs="Arial"/>
          <w:color w:val="2B2F36" w:themeColor="text2" w:themeShade="80"/>
          <w:sz w:val="22"/>
        </w:rPr>
        <w:t>not all featuring your style of music, but a target-rich environment and your cost/contact is very reasonable.</w:t>
      </w:r>
    </w:p>
    <w:p w:rsidR="0039150A" w:rsidRPr="00445A88" w:rsidRDefault="00E2698F" w:rsidP="003B4E5A">
      <w:pPr>
        <w:pStyle w:val="ListParagraph"/>
        <w:numPr>
          <w:ilvl w:val="0"/>
          <w:numId w:val="11"/>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You have a Christian </w:t>
      </w:r>
      <w:r w:rsidR="009A41E2" w:rsidRPr="00445A88">
        <w:rPr>
          <w:rFonts w:cs="Arial"/>
          <w:color w:val="2B2F36" w:themeColor="text2" w:themeShade="80"/>
          <w:sz w:val="22"/>
        </w:rPr>
        <w:t>music</w:t>
      </w:r>
      <w:r w:rsidRPr="00445A88">
        <w:rPr>
          <w:rFonts w:cs="Arial"/>
          <w:color w:val="2B2F36" w:themeColor="text2" w:themeShade="80"/>
          <w:sz w:val="22"/>
        </w:rPr>
        <w:t xml:space="preserve"> band and/or you have</w:t>
      </w:r>
      <w:r w:rsidR="006F2507">
        <w:rPr>
          <w:rFonts w:cs="Arial"/>
          <w:color w:val="2B2F36" w:themeColor="text2" w:themeShade="80"/>
          <w:sz w:val="22"/>
        </w:rPr>
        <w:t xml:space="preserve"> a new CD you want to promote.  </w:t>
      </w:r>
      <w:r w:rsidRPr="00445A88">
        <w:rPr>
          <w:rFonts w:cs="Arial"/>
          <w:color w:val="2B2F36" w:themeColor="text2" w:themeShade="80"/>
          <w:sz w:val="22"/>
        </w:rPr>
        <w:t xml:space="preserve">You check the play list of the radio stations in your desired tour area that play your style of music </w:t>
      </w:r>
      <w:r w:rsidR="0039150A" w:rsidRPr="00445A88">
        <w:rPr>
          <w:rFonts w:cs="Arial"/>
          <w:color w:val="2B2F36" w:themeColor="text2" w:themeShade="80"/>
          <w:sz w:val="22"/>
        </w:rPr>
        <w:t>to determine which DJ</w:t>
      </w:r>
      <w:r w:rsidRPr="00445A88">
        <w:rPr>
          <w:rFonts w:cs="Arial"/>
          <w:color w:val="2B2F36" w:themeColor="text2" w:themeShade="80"/>
          <w:sz w:val="22"/>
        </w:rPr>
        <w:t xml:space="preserve">s showcase bands/artists that are similar to your </w:t>
      </w:r>
      <w:r w:rsidR="0039150A" w:rsidRPr="00445A88">
        <w:rPr>
          <w:rFonts w:cs="Arial"/>
          <w:color w:val="2B2F36" w:themeColor="text2" w:themeShade="80"/>
          <w:sz w:val="22"/>
        </w:rPr>
        <w:t>music.  You send your CD to those</w:t>
      </w:r>
      <w:r w:rsidRPr="00445A88">
        <w:rPr>
          <w:rFonts w:cs="Arial"/>
          <w:color w:val="2B2F36" w:themeColor="text2" w:themeShade="80"/>
          <w:sz w:val="22"/>
        </w:rPr>
        <w:t xml:space="preserve"> station</w:t>
      </w:r>
      <w:r w:rsidR="0039150A" w:rsidRPr="00445A88">
        <w:rPr>
          <w:rFonts w:cs="Arial"/>
          <w:color w:val="2B2F36" w:themeColor="text2" w:themeShade="80"/>
          <w:sz w:val="22"/>
        </w:rPr>
        <w:t>s</w:t>
      </w:r>
      <w:r w:rsidRPr="00445A88">
        <w:rPr>
          <w:rFonts w:cs="Arial"/>
          <w:color w:val="2B2F36" w:themeColor="text2" w:themeShade="80"/>
          <w:sz w:val="22"/>
        </w:rPr>
        <w:t>, along wi</w:t>
      </w:r>
      <w:r w:rsidR="0039150A" w:rsidRPr="00445A88">
        <w:rPr>
          <w:rFonts w:cs="Arial"/>
          <w:color w:val="2B2F36" w:themeColor="text2" w:themeShade="80"/>
          <w:sz w:val="22"/>
        </w:rPr>
        <w:t>th a personal note to the</w:t>
      </w:r>
      <w:r w:rsidR="0058798B" w:rsidRPr="00445A88">
        <w:rPr>
          <w:rFonts w:cs="Arial"/>
          <w:color w:val="2B2F36" w:themeColor="text2" w:themeShade="80"/>
          <w:sz w:val="22"/>
        </w:rPr>
        <w:t xml:space="preserve"> </w:t>
      </w:r>
      <w:r w:rsidRPr="00445A88">
        <w:rPr>
          <w:rFonts w:cs="Arial"/>
          <w:color w:val="2B2F36" w:themeColor="text2" w:themeShade="80"/>
          <w:sz w:val="22"/>
        </w:rPr>
        <w:t>DJ</w:t>
      </w:r>
      <w:r w:rsidR="0039150A" w:rsidRPr="00445A88">
        <w:rPr>
          <w:rFonts w:cs="Arial"/>
          <w:color w:val="2B2F36" w:themeColor="text2" w:themeShade="80"/>
          <w:sz w:val="22"/>
        </w:rPr>
        <w:t xml:space="preserve">s pointing out </w:t>
      </w:r>
      <w:r w:rsidRPr="00445A88">
        <w:rPr>
          <w:rFonts w:cs="Arial"/>
          <w:color w:val="2B2F36" w:themeColor="text2" w:themeShade="80"/>
          <w:sz w:val="22"/>
        </w:rPr>
        <w:t xml:space="preserve">how your work is similar to those artists </w:t>
      </w:r>
      <w:r w:rsidR="0039150A" w:rsidRPr="00445A88">
        <w:rPr>
          <w:rFonts w:cs="Arial"/>
          <w:color w:val="2B2F36" w:themeColor="text2" w:themeShade="80"/>
          <w:sz w:val="22"/>
        </w:rPr>
        <w:t>they have</w:t>
      </w:r>
      <w:r w:rsidR="009A41E2" w:rsidRPr="00445A88">
        <w:rPr>
          <w:rFonts w:cs="Arial"/>
          <w:color w:val="2B2F36" w:themeColor="text2" w:themeShade="80"/>
          <w:sz w:val="22"/>
        </w:rPr>
        <w:t xml:space="preserve"> hosted and asking them to listen to and consider your music.</w:t>
      </w:r>
    </w:p>
    <w:p w:rsidR="00C03099" w:rsidRPr="00445A88" w:rsidRDefault="00E2698F" w:rsidP="003B4E5A">
      <w:pPr>
        <w:pStyle w:val="ListParagraph"/>
        <w:numPr>
          <w:ilvl w:val="0"/>
          <w:numId w:val="11"/>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You look at the pre-registration list for a conference and identify the venues that are attending</w:t>
      </w:r>
      <w:r w:rsidR="0058798B" w:rsidRPr="00445A88">
        <w:rPr>
          <w:rFonts w:cs="Arial"/>
          <w:color w:val="2B2F36" w:themeColor="text2" w:themeShade="80"/>
          <w:sz w:val="22"/>
        </w:rPr>
        <w:t xml:space="preserve"> from your desired touring area</w:t>
      </w:r>
      <w:r w:rsidRPr="00445A88">
        <w:rPr>
          <w:rFonts w:cs="Arial"/>
          <w:color w:val="2B2F36" w:themeColor="text2" w:themeShade="80"/>
          <w:sz w:val="22"/>
        </w:rPr>
        <w:t>.  You look at the websites for the venues</w:t>
      </w:r>
      <w:r w:rsidR="00C03099" w:rsidRPr="00445A88">
        <w:rPr>
          <w:rFonts w:cs="Arial"/>
          <w:color w:val="2B2F36" w:themeColor="text2" w:themeShade="80"/>
          <w:sz w:val="22"/>
        </w:rPr>
        <w:t xml:space="preserve"> to </w:t>
      </w:r>
      <w:r w:rsidRPr="00445A88">
        <w:rPr>
          <w:rFonts w:cs="Arial"/>
          <w:color w:val="2B2F36" w:themeColor="text2" w:themeShade="80"/>
          <w:sz w:val="22"/>
        </w:rPr>
        <w:t>determin</w:t>
      </w:r>
      <w:r w:rsidR="00C03099" w:rsidRPr="00445A88">
        <w:rPr>
          <w:rFonts w:cs="Arial"/>
          <w:color w:val="2B2F36" w:themeColor="text2" w:themeShade="80"/>
          <w:sz w:val="22"/>
        </w:rPr>
        <w:t xml:space="preserve">e what kind of music they host and </w:t>
      </w:r>
      <w:r w:rsidRPr="00445A88">
        <w:rPr>
          <w:rFonts w:cs="Arial"/>
          <w:color w:val="2B2F36" w:themeColor="text2" w:themeShade="80"/>
          <w:sz w:val="22"/>
        </w:rPr>
        <w:t xml:space="preserve">the </w:t>
      </w:r>
      <w:r w:rsidR="00C03099" w:rsidRPr="00445A88">
        <w:rPr>
          <w:rFonts w:cs="Arial"/>
          <w:color w:val="2B2F36" w:themeColor="text2" w:themeShade="80"/>
          <w:sz w:val="22"/>
        </w:rPr>
        <w:t>a</w:t>
      </w:r>
      <w:r w:rsidR="006F2507">
        <w:rPr>
          <w:rFonts w:cs="Arial"/>
          <w:color w:val="2B2F36" w:themeColor="text2" w:themeShade="80"/>
          <w:sz w:val="22"/>
        </w:rPr>
        <w:t xml:space="preserve">rtists that have played there.  </w:t>
      </w:r>
      <w:r w:rsidR="00C03099" w:rsidRPr="00445A88">
        <w:rPr>
          <w:rFonts w:cs="Arial"/>
          <w:color w:val="2B2F36" w:themeColor="text2" w:themeShade="80"/>
          <w:sz w:val="22"/>
        </w:rPr>
        <w:t>T</w:t>
      </w:r>
      <w:r w:rsidRPr="00445A88">
        <w:rPr>
          <w:rFonts w:cs="Arial"/>
          <w:color w:val="2B2F36" w:themeColor="text2" w:themeShade="80"/>
          <w:sz w:val="22"/>
        </w:rPr>
        <w:t xml:space="preserve">hen </w:t>
      </w:r>
      <w:r w:rsidR="00C03099" w:rsidRPr="00445A88">
        <w:rPr>
          <w:rFonts w:cs="Arial"/>
          <w:color w:val="2B2F36" w:themeColor="text2" w:themeShade="80"/>
          <w:sz w:val="22"/>
        </w:rPr>
        <w:t xml:space="preserve">you </w:t>
      </w:r>
      <w:r w:rsidRPr="00445A88">
        <w:rPr>
          <w:rFonts w:cs="Arial"/>
          <w:color w:val="2B2F36" w:themeColor="text2" w:themeShade="80"/>
          <w:sz w:val="22"/>
        </w:rPr>
        <w:t>send them a hand-written note that addresses them by name and explains how</w:t>
      </w:r>
      <w:r w:rsidRPr="00445A88">
        <w:rPr>
          <w:rStyle w:val="PageNumber"/>
          <w:color w:val="2B2F36" w:themeColor="text2" w:themeShade="80"/>
          <w:sz w:val="22"/>
        </w:rPr>
        <w:t xml:space="preserve"> your artistry is like one or more of the artists they have hosted.</w:t>
      </w:r>
      <w:r w:rsidRPr="00445A88">
        <w:rPr>
          <w:rFonts w:cs="Arial"/>
          <w:color w:val="2B2F36" w:themeColor="text2" w:themeShade="80"/>
          <w:sz w:val="22"/>
        </w:rPr>
        <w:t xml:space="preserve">  If your music seems compatible, you may also include a CD with your personal</w:t>
      </w:r>
      <w:r w:rsidR="009A41E2" w:rsidRPr="00445A88">
        <w:rPr>
          <w:rFonts w:cs="Arial"/>
          <w:color w:val="2B2F36" w:themeColor="text2" w:themeShade="80"/>
          <w:sz w:val="22"/>
        </w:rPr>
        <w:t xml:space="preserve">, </w:t>
      </w:r>
      <w:r w:rsidRPr="00445A88">
        <w:rPr>
          <w:rFonts w:cs="Arial"/>
          <w:color w:val="2B2F36" w:themeColor="text2" w:themeShade="80"/>
          <w:sz w:val="22"/>
        </w:rPr>
        <w:t>focused note.</w:t>
      </w:r>
      <w:r w:rsidR="00C03099" w:rsidRPr="00445A88">
        <w:rPr>
          <w:rFonts w:cs="Arial"/>
          <w:color w:val="2B2F36" w:themeColor="text2" w:themeShade="80"/>
          <w:sz w:val="22"/>
        </w:rPr>
        <w:t xml:space="preserve">  </w:t>
      </w:r>
    </w:p>
    <w:p w:rsidR="005B559F" w:rsidRPr="00445A88" w:rsidRDefault="005B559F" w:rsidP="003B4E5A">
      <w:pPr>
        <w:pStyle w:val="ListParagraph"/>
        <w:numPr>
          <w:ilvl w:val="0"/>
          <w:numId w:val="11"/>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During the DJ Reception (or at a time when you meet a venue or media person</w:t>
      </w:r>
      <w:r w:rsidR="006F2507">
        <w:rPr>
          <w:rFonts w:cs="Arial"/>
          <w:color w:val="2B2F36" w:themeColor="text2" w:themeShade="80"/>
          <w:sz w:val="22"/>
        </w:rPr>
        <w:t xml:space="preserve">), </w:t>
      </w:r>
      <w:r w:rsidRPr="00445A88">
        <w:rPr>
          <w:rFonts w:cs="Arial"/>
          <w:color w:val="2B2F36" w:themeColor="text2" w:themeShade="80"/>
          <w:sz w:val="22"/>
        </w:rPr>
        <w:t>instead of just handing them your CD with no printed support documents</w:t>
      </w:r>
      <w:r w:rsidR="00347061">
        <w:rPr>
          <w:rFonts w:cs="Arial"/>
          <w:color w:val="2B2F36" w:themeColor="text2" w:themeShade="80"/>
          <w:sz w:val="22"/>
        </w:rPr>
        <w:t>,</w:t>
      </w:r>
      <w:r w:rsidRPr="00445A88">
        <w:rPr>
          <w:rFonts w:cs="Arial"/>
          <w:color w:val="2B2F36" w:themeColor="text2" w:themeShade="80"/>
          <w:sz w:val="22"/>
        </w:rPr>
        <w:t xml:space="preserve"> like a one-sheet, ask them if they would prefer that you mail them your CD.  If they do, then you can include a personal note and a one-sheet promo.</w:t>
      </w:r>
    </w:p>
    <w:p w:rsidR="00C03099" w:rsidRDefault="00C03099" w:rsidP="003B4E5A">
      <w:pPr>
        <w:autoSpaceDE w:val="0"/>
        <w:autoSpaceDN w:val="0"/>
        <w:adjustRightInd w:val="0"/>
        <w:spacing w:after="0"/>
        <w:rPr>
          <w:rFonts w:cs="Arial"/>
        </w:rPr>
      </w:pPr>
    </w:p>
    <w:p w:rsidR="00045D4E" w:rsidRDefault="0000530A" w:rsidP="00045D4E">
      <w:pPr>
        <w:autoSpaceDE w:val="0"/>
        <w:autoSpaceDN w:val="0"/>
        <w:adjustRightInd w:val="0"/>
        <w:rPr>
          <w:rFonts w:cs="Arial"/>
          <w:color w:val="2B2F36" w:themeColor="text2" w:themeShade="80"/>
          <w:sz w:val="22"/>
        </w:rPr>
      </w:pPr>
      <w:r w:rsidRPr="0000530A">
        <w:rPr>
          <w:noProof/>
          <w:color w:val="2B2F36" w:themeColor="text2" w:themeShade="80"/>
          <w:sz w:val="22"/>
          <w:lang w:eastAsia="en-US"/>
        </w:rPr>
        <w:pict>
          <v:shape id="_x0000_s1076" type="#_x0000_t185" style="position:absolute;margin-left:2.3pt;margin-top:405.85pt;width:245.85pt;height:101.2pt;z-index:251727872;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" filled="t" strokecolor="#fe8637" strokeweight="6pt">
            <v:shadow opacity=".5"/>
            <v:textbox inset="14.4pt,18pt,10.8pt,18pt">
              <w:txbxContent>
                <w:p w:rsidR="004B07DC" w:rsidRPr="00F871D5" w:rsidRDefault="004B07DC" w:rsidP="00CD0846">
                  <w:pPr>
                    <w:spacing w:after="100"/>
                    <w:rPr>
                      <w:b/>
                      <w:color w:val="E65B01" w:themeColor="accent1" w:themeShade="BF"/>
                      <w:sz w:val="24"/>
                      <w:szCs w:val="28"/>
                    </w:rPr>
                  </w:pPr>
                  <w:r w:rsidRPr="00F871D5">
                    <w:rPr>
                      <w:b/>
                      <w:color w:val="E65B01" w:themeColor="accent1" w:themeShade="BF"/>
                      <w:sz w:val="24"/>
                      <w:szCs w:val="28"/>
                    </w:rPr>
                    <w:t>“You don’t have to do too much to be successful because so very many do so little!”</w:t>
                  </w:r>
                </w:p>
              </w:txbxContent>
            </v:textbox>
            <w10:wrap type="square" anchorx="margin" anchory="page"/>
          </v:shape>
        </w:pict>
      </w:r>
      <w:r w:rsidR="00C03099" w:rsidRPr="00445A88">
        <w:rPr>
          <w:rFonts w:cs="Arial"/>
          <w:color w:val="2B2F36" w:themeColor="text2" w:themeShade="80"/>
          <w:sz w:val="22"/>
        </w:rPr>
        <w:t xml:space="preserve">A personal note lets your targets know you spent the extra effort to find out a little about them.  It is well worth your time to include these </w:t>
      </w:r>
      <w:r w:rsidR="0058798B" w:rsidRPr="00445A88">
        <w:rPr>
          <w:rFonts w:cs="Arial"/>
          <w:color w:val="2B2F36" w:themeColor="text2" w:themeShade="80"/>
          <w:sz w:val="22"/>
        </w:rPr>
        <w:t xml:space="preserve">notes </w:t>
      </w:r>
      <w:r w:rsidR="004D0698">
        <w:rPr>
          <w:rFonts w:cs="Arial"/>
          <w:color w:val="2B2F36" w:themeColor="text2" w:themeShade="80"/>
          <w:sz w:val="22"/>
        </w:rPr>
        <w:t xml:space="preserve">in your </w:t>
      </w:r>
      <w:r w:rsidR="00C03099" w:rsidRPr="00445A88">
        <w:rPr>
          <w:rFonts w:cs="Arial"/>
          <w:color w:val="2B2F36" w:themeColor="text2" w:themeShade="80"/>
          <w:sz w:val="22"/>
        </w:rPr>
        <w:t>target marketing</w:t>
      </w:r>
      <w:r w:rsidR="0058798B" w:rsidRPr="00445A88">
        <w:rPr>
          <w:rFonts w:cs="Arial"/>
          <w:color w:val="2B2F36" w:themeColor="text2" w:themeShade="80"/>
          <w:sz w:val="22"/>
        </w:rPr>
        <w:t xml:space="preserve"> efforts</w:t>
      </w:r>
      <w:r w:rsidR="00CD0846">
        <w:rPr>
          <w:rFonts w:cs="Arial"/>
          <w:color w:val="2B2F36" w:themeColor="text2" w:themeShade="80"/>
          <w:sz w:val="22"/>
        </w:rPr>
        <w:t xml:space="preserve">, and an absolute fact </w:t>
      </w:r>
      <w:r w:rsidR="009A41E2" w:rsidRPr="00445A88">
        <w:rPr>
          <w:rFonts w:cs="Arial"/>
          <w:color w:val="2B2F36" w:themeColor="text2" w:themeShade="80"/>
          <w:sz w:val="22"/>
        </w:rPr>
        <w:t>that an individual cannot throw away a hand-addressed envelope</w:t>
      </w:r>
      <w:r w:rsidR="00A65D9B" w:rsidRPr="00445A88">
        <w:rPr>
          <w:rFonts w:cs="Arial"/>
          <w:color w:val="2B2F36" w:themeColor="text2" w:themeShade="80"/>
          <w:sz w:val="22"/>
        </w:rPr>
        <w:t>.  If you take the time to hand-write their name AND your return address on the envelope, it WILL be opened.  Then, your hand-written note inside captures them and has gotten your art in f</w:t>
      </w:r>
      <w:r w:rsidR="00045D4E">
        <w:rPr>
          <w:rFonts w:cs="Arial"/>
          <w:color w:val="2B2F36" w:themeColor="text2" w:themeShade="80"/>
          <w:sz w:val="22"/>
        </w:rPr>
        <w:t xml:space="preserve">ront of your desired customer. </w:t>
      </w:r>
    </w:p>
    <w:p w:rsidR="002D3BCB" w:rsidRDefault="00E2698F" w:rsidP="00045D4E">
      <w:pPr>
        <w:autoSpaceDE w:val="0"/>
        <w:autoSpaceDN w:val="0"/>
        <w:adjustRightInd w:val="0"/>
        <w:rPr>
          <w:rFonts w:cs="Arial"/>
          <w:color w:val="2B2F36" w:themeColor="text2" w:themeShade="80"/>
          <w:sz w:val="22"/>
        </w:rPr>
      </w:pPr>
      <w:r w:rsidRPr="00445A88">
        <w:rPr>
          <w:rFonts w:cs="Arial"/>
          <w:color w:val="2B2F36" w:themeColor="text2" w:themeShade="80"/>
          <w:sz w:val="22"/>
        </w:rPr>
        <w:t>During these conferences, you will meet many more venue operators at bre</w:t>
      </w:r>
      <w:r w:rsidR="008D0A94" w:rsidRPr="00445A88">
        <w:rPr>
          <w:rFonts w:cs="Arial"/>
          <w:color w:val="2B2F36" w:themeColor="text2" w:themeShade="80"/>
          <w:sz w:val="22"/>
        </w:rPr>
        <w:t xml:space="preserve">akfast or at one of the morning </w:t>
      </w:r>
      <w:r w:rsidRPr="00445A88">
        <w:rPr>
          <w:rFonts w:cs="Arial"/>
          <w:color w:val="2B2F36" w:themeColor="text2" w:themeShade="80"/>
          <w:sz w:val="22"/>
        </w:rPr>
        <w:t>sponso</w:t>
      </w:r>
      <w:r w:rsidR="008D0A94" w:rsidRPr="00445A88">
        <w:rPr>
          <w:rFonts w:cs="Arial"/>
          <w:color w:val="2B2F36" w:themeColor="text2" w:themeShade="80"/>
          <w:sz w:val="22"/>
        </w:rPr>
        <w:t>red coffees than you will at 2:00</w:t>
      </w:r>
      <w:r w:rsidRPr="00445A88">
        <w:rPr>
          <w:rFonts w:cs="Arial"/>
          <w:color w:val="2B2F36" w:themeColor="text2" w:themeShade="80"/>
          <w:sz w:val="22"/>
        </w:rPr>
        <w:t xml:space="preserve"> a.m. guerilla showcases or in after-ho</w:t>
      </w:r>
      <w:r w:rsidR="008D0A94" w:rsidRPr="00445A88">
        <w:rPr>
          <w:rFonts w:cs="Arial"/>
          <w:color w:val="2B2F36" w:themeColor="text2" w:themeShade="80"/>
          <w:sz w:val="22"/>
        </w:rPr>
        <w:t xml:space="preserve">urs jam sessions.  </w:t>
      </w:r>
      <w:r w:rsidRPr="00445A88">
        <w:rPr>
          <w:rFonts w:cs="Arial"/>
          <w:color w:val="2B2F36" w:themeColor="text2" w:themeShade="80"/>
          <w:sz w:val="22"/>
        </w:rPr>
        <w:t xml:space="preserve">At the National </w:t>
      </w:r>
      <w:r w:rsidR="000F5793">
        <w:rPr>
          <w:rFonts w:cs="Arial"/>
          <w:color w:val="2B2F36" w:themeColor="text2" w:themeShade="80"/>
          <w:sz w:val="22"/>
        </w:rPr>
        <w:t>FA</w:t>
      </w:r>
      <w:r w:rsidRPr="00445A88">
        <w:rPr>
          <w:rFonts w:cs="Arial"/>
          <w:color w:val="2B2F36" w:themeColor="text2" w:themeShade="80"/>
          <w:sz w:val="22"/>
        </w:rPr>
        <w:t xml:space="preserve"> gatherings, there may be 1</w:t>
      </w:r>
      <w:r w:rsidR="008D0A94" w:rsidRPr="00445A88">
        <w:rPr>
          <w:rFonts w:cs="Arial"/>
          <w:color w:val="2B2F36" w:themeColor="text2" w:themeShade="80"/>
          <w:sz w:val="22"/>
        </w:rPr>
        <w:t>,</w:t>
      </w:r>
      <w:r w:rsidRPr="00445A88">
        <w:rPr>
          <w:rFonts w:cs="Arial"/>
          <w:color w:val="2B2F36" w:themeColor="text2" w:themeShade="80"/>
          <w:sz w:val="22"/>
        </w:rPr>
        <w:t xml:space="preserve">200 </w:t>
      </w:r>
      <w:r w:rsidR="008D0A94" w:rsidRPr="00445A88">
        <w:rPr>
          <w:rFonts w:cs="Arial"/>
          <w:color w:val="2B2F36" w:themeColor="text2" w:themeShade="80"/>
          <w:sz w:val="22"/>
        </w:rPr>
        <w:t>artists</w:t>
      </w:r>
      <w:r w:rsidR="00E716F1">
        <w:rPr>
          <w:rFonts w:cs="Arial"/>
          <w:color w:val="2B2F36" w:themeColor="text2" w:themeShade="80"/>
          <w:sz w:val="22"/>
        </w:rPr>
        <w:t>,</w:t>
      </w:r>
      <w:r w:rsidR="0058798B" w:rsidRPr="00445A88">
        <w:rPr>
          <w:rFonts w:cs="Arial"/>
          <w:color w:val="2B2F36" w:themeColor="text2" w:themeShade="80"/>
          <w:sz w:val="22"/>
        </w:rPr>
        <w:t xml:space="preserve"> and</w:t>
      </w:r>
      <w:r w:rsidR="008D0A94" w:rsidRPr="00445A88">
        <w:rPr>
          <w:rFonts w:cs="Arial"/>
          <w:color w:val="2B2F36" w:themeColor="text2" w:themeShade="80"/>
          <w:sz w:val="22"/>
        </w:rPr>
        <w:t xml:space="preserve"> 200 venues</w:t>
      </w:r>
      <w:r w:rsidR="005B559F" w:rsidRPr="00445A88">
        <w:rPr>
          <w:rFonts w:cs="Arial"/>
          <w:color w:val="2B2F36" w:themeColor="text2" w:themeShade="80"/>
          <w:sz w:val="22"/>
        </w:rPr>
        <w:t xml:space="preserve"> and media members</w:t>
      </w:r>
      <w:r w:rsidR="00E716F1">
        <w:rPr>
          <w:rFonts w:cs="Arial"/>
          <w:color w:val="2B2F36" w:themeColor="text2" w:themeShade="80"/>
          <w:sz w:val="22"/>
        </w:rPr>
        <w:t xml:space="preserve"> – a 6:1 r</w:t>
      </w:r>
      <w:r w:rsidR="0058798B" w:rsidRPr="00445A88">
        <w:rPr>
          <w:rFonts w:cs="Arial"/>
          <w:color w:val="2B2F36" w:themeColor="text2" w:themeShade="80"/>
          <w:sz w:val="22"/>
        </w:rPr>
        <w:t>atio.</w:t>
      </w:r>
      <w:r w:rsidRPr="00445A88">
        <w:rPr>
          <w:rFonts w:cs="Arial"/>
          <w:color w:val="2B2F36" w:themeColor="text2" w:themeShade="80"/>
          <w:sz w:val="22"/>
        </w:rPr>
        <w:t xml:space="preserve">  The ratio of artists to venues at the 2:00 a.m. jam sessions is maybe 3</w:t>
      </w:r>
      <w:r w:rsidR="008D0A94" w:rsidRPr="00445A88">
        <w:rPr>
          <w:rFonts w:cs="Arial"/>
          <w:color w:val="2B2F36" w:themeColor="text2" w:themeShade="80"/>
          <w:sz w:val="22"/>
        </w:rPr>
        <w:t>00 to 1</w:t>
      </w:r>
      <w:r w:rsidRPr="00445A88">
        <w:rPr>
          <w:rFonts w:cs="Arial"/>
          <w:color w:val="2B2F36" w:themeColor="text2" w:themeShade="80"/>
          <w:sz w:val="22"/>
        </w:rPr>
        <w:t xml:space="preserve">.  </w:t>
      </w:r>
      <w:r w:rsidR="00EF67CD" w:rsidRPr="00445A88">
        <w:rPr>
          <w:rFonts w:cs="Arial"/>
          <w:color w:val="2B2F36" w:themeColor="text2" w:themeShade="80"/>
          <w:sz w:val="22"/>
        </w:rPr>
        <w:t xml:space="preserve">During </w:t>
      </w:r>
      <w:r w:rsidRPr="00445A88">
        <w:rPr>
          <w:rFonts w:cs="Arial"/>
          <w:color w:val="2B2F36" w:themeColor="text2" w:themeShade="80"/>
          <w:sz w:val="22"/>
        </w:rPr>
        <w:t>breakfast</w:t>
      </w:r>
      <w:r w:rsidR="001E09F5" w:rsidRPr="00445A88">
        <w:rPr>
          <w:rFonts w:cs="Arial"/>
          <w:color w:val="2B2F36" w:themeColor="text2" w:themeShade="80"/>
          <w:sz w:val="22"/>
        </w:rPr>
        <w:t xml:space="preserve"> and </w:t>
      </w:r>
      <w:r w:rsidR="00EF67CD" w:rsidRPr="00445A88">
        <w:rPr>
          <w:rFonts w:cs="Arial"/>
          <w:color w:val="2B2F36" w:themeColor="text2" w:themeShade="80"/>
          <w:sz w:val="22"/>
        </w:rPr>
        <w:t>morning</w:t>
      </w:r>
      <w:r w:rsidR="001E09F5" w:rsidRPr="00445A88">
        <w:rPr>
          <w:rFonts w:cs="Arial"/>
          <w:color w:val="2B2F36" w:themeColor="text2" w:themeShade="80"/>
          <w:sz w:val="22"/>
        </w:rPr>
        <w:t xml:space="preserve"> coffees and </w:t>
      </w:r>
      <w:r w:rsidRPr="00445A88">
        <w:rPr>
          <w:rFonts w:cs="Arial"/>
          <w:color w:val="2B2F36" w:themeColor="text2" w:themeShade="80"/>
          <w:sz w:val="22"/>
        </w:rPr>
        <w:t xml:space="preserve">seminars, the ratio </w:t>
      </w:r>
      <w:r w:rsidR="0058798B" w:rsidRPr="00445A88">
        <w:rPr>
          <w:rFonts w:cs="Arial"/>
          <w:color w:val="2B2F36" w:themeColor="text2" w:themeShade="80"/>
          <w:sz w:val="22"/>
        </w:rPr>
        <w:t xml:space="preserve">of artists to venues </w:t>
      </w:r>
      <w:r w:rsidRPr="00445A88">
        <w:rPr>
          <w:rFonts w:cs="Arial"/>
          <w:color w:val="2B2F36" w:themeColor="text2" w:themeShade="80"/>
          <w:sz w:val="22"/>
        </w:rPr>
        <w:t xml:space="preserve">is maybe </w:t>
      </w:r>
      <w:r w:rsidR="008D0A94" w:rsidRPr="00445A88">
        <w:rPr>
          <w:rFonts w:cs="Arial"/>
          <w:color w:val="2B2F36" w:themeColor="text2" w:themeShade="80"/>
          <w:sz w:val="22"/>
        </w:rPr>
        <w:t>1</w:t>
      </w:r>
      <w:r w:rsidRPr="00445A88">
        <w:rPr>
          <w:rFonts w:cs="Arial"/>
          <w:color w:val="2B2F36" w:themeColor="text2" w:themeShade="80"/>
          <w:sz w:val="22"/>
        </w:rPr>
        <w:t xml:space="preserve"> artist to </w:t>
      </w:r>
      <w:r w:rsidR="008D0A94" w:rsidRPr="00445A88">
        <w:rPr>
          <w:rFonts w:cs="Arial"/>
          <w:color w:val="2B2F36" w:themeColor="text2" w:themeShade="80"/>
          <w:sz w:val="22"/>
        </w:rPr>
        <w:t>10</w:t>
      </w:r>
      <w:r w:rsidRPr="00445A88">
        <w:rPr>
          <w:rFonts w:cs="Arial"/>
          <w:color w:val="2B2F36" w:themeColor="text2" w:themeShade="80"/>
          <w:sz w:val="22"/>
        </w:rPr>
        <w:t xml:space="preserve"> venues.  </w:t>
      </w:r>
      <w:r w:rsidR="0058798B" w:rsidRPr="00445A88">
        <w:rPr>
          <w:rFonts w:cs="Arial"/>
          <w:color w:val="2B2F36" w:themeColor="text2" w:themeShade="80"/>
          <w:sz w:val="22"/>
        </w:rPr>
        <w:t>Where do you think it makes sense for you to be??</w:t>
      </w:r>
    </w:p>
    <w:p w:rsidR="00E2698F" w:rsidRPr="002D3BCB" w:rsidRDefault="00E2698F" w:rsidP="002D3BCB">
      <w:pPr>
        <w:autoSpaceDE w:val="0"/>
        <w:autoSpaceDN w:val="0"/>
        <w:adjustRightInd w:val="0"/>
        <w:spacing w:after="0"/>
        <w:rPr>
          <w:rFonts w:cs="Arial"/>
          <w:color w:val="2B2F36" w:themeColor="text2" w:themeShade="80"/>
          <w:sz w:val="22"/>
        </w:rPr>
      </w:pPr>
      <w:r w:rsidRPr="00445A88">
        <w:rPr>
          <w:rFonts w:cs="Arial"/>
          <w:i/>
          <w:color w:val="2B2F36" w:themeColor="text2" w:themeShade="80"/>
          <w:sz w:val="22"/>
        </w:rPr>
        <w:t xml:space="preserve">Target marketing is NOT a difficult </w:t>
      </w:r>
      <w:r w:rsidR="008D0A94" w:rsidRPr="00445A88">
        <w:rPr>
          <w:rFonts w:cs="Arial"/>
          <w:i/>
          <w:color w:val="2B2F36" w:themeColor="text2" w:themeShade="80"/>
          <w:sz w:val="22"/>
        </w:rPr>
        <w:t>concept.  It just takes preparation and determination</w:t>
      </w:r>
      <w:r w:rsidRPr="00445A88">
        <w:rPr>
          <w:rFonts w:cs="Arial"/>
          <w:i/>
          <w:color w:val="2B2F36" w:themeColor="text2" w:themeShade="80"/>
          <w:sz w:val="22"/>
        </w:rPr>
        <w:t>.</w:t>
      </w:r>
    </w:p>
    <w:p w:rsidR="00A14DF2" w:rsidRPr="00445A88" w:rsidRDefault="00E2698F" w:rsidP="003B4E5A">
      <w:pPr>
        <w:autoSpaceDE w:val="0"/>
        <w:autoSpaceDN w:val="0"/>
        <w:adjustRightInd w:val="0"/>
        <w:rPr>
          <w:rFonts w:cs="Arial"/>
          <w:color w:val="2B2F36" w:themeColor="text2" w:themeShade="80"/>
          <w:sz w:val="22"/>
        </w:rPr>
      </w:pPr>
      <w:r w:rsidRPr="00445A88">
        <w:rPr>
          <w:rFonts w:cs="Arial"/>
          <w:color w:val="2B2F36" w:themeColor="text2" w:themeShade="80"/>
          <w:sz w:val="22"/>
        </w:rPr>
        <w:lastRenderedPageBreak/>
        <w:t xml:space="preserve">A National FA conference can be </w:t>
      </w:r>
      <w:r w:rsidR="008D0A94" w:rsidRPr="00445A88">
        <w:rPr>
          <w:rFonts w:cs="Arial"/>
          <w:color w:val="2B2F36" w:themeColor="text2" w:themeShade="80"/>
          <w:sz w:val="22"/>
        </w:rPr>
        <w:t>intimidating to the uninitiated;</w:t>
      </w:r>
      <w:r w:rsidRPr="00445A88">
        <w:rPr>
          <w:rFonts w:cs="Arial"/>
          <w:color w:val="2B2F36" w:themeColor="text2" w:themeShade="80"/>
          <w:sz w:val="22"/>
        </w:rPr>
        <w:t xml:space="preserve"> however</w:t>
      </w:r>
      <w:r w:rsidR="008D0A94" w:rsidRPr="00445A88">
        <w:rPr>
          <w:rFonts w:cs="Arial"/>
          <w:color w:val="2B2F36" w:themeColor="text2" w:themeShade="80"/>
          <w:sz w:val="22"/>
        </w:rPr>
        <w:t>,</w:t>
      </w:r>
      <w:r w:rsidRPr="00445A88">
        <w:rPr>
          <w:rFonts w:cs="Arial"/>
          <w:color w:val="2B2F36" w:themeColor="text2" w:themeShade="80"/>
          <w:sz w:val="22"/>
        </w:rPr>
        <w:t xml:space="preserve"> if you apply target marketing principles to the attendance list, there</w:t>
      </w:r>
      <w:r w:rsidR="008D0A94" w:rsidRPr="00445A88">
        <w:rPr>
          <w:rFonts w:cs="Arial"/>
          <w:color w:val="2B2F36" w:themeColor="text2" w:themeShade="80"/>
          <w:sz w:val="22"/>
        </w:rPr>
        <w:t xml:space="preserve"> will likely be no more than 10</w:t>
      </w:r>
      <w:r w:rsidR="0058798B" w:rsidRPr="00445A88">
        <w:rPr>
          <w:rFonts w:cs="Arial"/>
          <w:color w:val="2B2F36" w:themeColor="text2" w:themeShade="80"/>
          <w:sz w:val="22"/>
        </w:rPr>
        <w:t>-15</w:t>
      </w:r>
      <w:r w:rsidRPr="00445A88">
        <w:rPr>
          <w:rFonts w:cs="Arial"/>
          <w:color w:val="2B2F36" w:themeColor="text2" w:themeShade="80"/>
          <w:sz w:val="22"/>
        </w:rPr>
        <w:t xml:space="preserve"> individuals that you need to identify as a target, to contact prior to the conference, and to get to attend your showcases.  Ten</w:t>
      </w:r>
      <w:r w:rsidR="0058798B" w:rsidRPr="00445A88">
        <w:rPr>
          <w:rFonts w:cs="Arial"/>
          <w:color w:val="2B2F36" w:themeColor="text2" w:themeShade="80"/>
          <w:sz w:val="22"/>
        </w:rPr>
        <w:t xml:space="preserve"> to fifteen</w:t>
      </w:r>
      <w:r w:rsidRPr="00445A88">
        <w:rPr>
          <w:rFonts w:cs="Arial"/>
          <w:color w:val="2B2F36" w:themeColor="text2" w:themeShade="80"/>
          <w:sz w:val="22"/>
        </w:rPr>
        <w:t xml:space="preserve"> venues that book your kind of music, are in your area of travel, and have booked artists similar to you</w:t>
      </w:r>
      <w:r w:rsidR="00E12A63">
        <w:rPr>
          <w:rFonts w:cs="Arial"/>
          <w:color w:val="2B2F36" w:themeColor="text2" w:themeShade="80"/>
          <w:sz w:val="22"/>
        </w:rPr>
        <w:t>…f</w:t>
      </w:r>
      <w:r w:rsidR="0058798B" w:rsidRPr="00445A88">
        <w:rPr>
          <w:rFonts w:cs="Arial"/>
          <w:color w:val="2B2F36" w:themeColor="text2" w:themeShade="80"/>
          <w:sz w:val="22"/>
        </w:rPr>
        <w:t>ocus on them and y</w:t>
      </w:r>
      <w:r w:rsidR="00905FFB" w:rsidRPr="00445A88">
        <w:rPr>
          <w:rFonts w:cs="Arial"/>
          <w:color w:val="2B2F36" w:themeColor="text2" w:themeShade="80"/>
          <w:sz w:val="22"/>
        </w:rPr>
        <w:t>ou will hit your target!</w:t>
      </w:r>
      <w:r w:rsidR="002D3BCB">
        <w:rPr>
          <w:rFonts w:cs="Arial"/>
          <w:color w:val="2B2F36" w:themeColor="text2" w:themeShade="80"/>
          <w:sz w:val="22"/>
        </w:rPr>
        <w:t>!</w:t>
      </w:r>
      <w:r w:rsidR="00116DD5" w:rsidRPr="00445A88">
        <w:rPr>
          <w:rFonts w:cs="Arial"/>
          <w:color w:val="2B2F36" w:themeColor="text2" w:themeShade="80"/>
          <w:sz w:val="22"/>
        </w:rPr>
        <w:br/>
      </w:r>
      <w:r w:rsidR="00116DD5" w:rsidRPr="001F5581">
        <w:rPr>
          <w:rFonts w:cs="Arial"/>
          <w:color w:val="2B2F36" w:themeColor="text2" w:themeShade="80"/>
        </w:rPr>
        <w:br/>
      </w:r>
      <w:r w:rsidR="00116DD5" w:rsidRPr="001F5581">
        <w:rPr>
          <w:rFonts w:cs="Arial"/>
          <w:b/>
          <w:color w:val="2B2F36" w:themeColor="text2" w:themeShade="80"/>
          <w:sz w:val="24"/>
        </w:rPr>
        <w:t>Before, During, and After</w:t>
      </w:r>
      <w:r w:rsidR="00116DD5" w:rsidRPr="001F5581">
        <w:rPr>
          <w:rFonts w:cs="Arial"/>
          <w:color w:val="2B2F36" w:themeColor="text2" w:themeShade="80"/>
        </w:rPr>
        <w:br/>
      </w:r>
      <w:r w:rsidR="00116DD5" w:rsidRPr="001F5581">
        <w:rPr>
          <w:rFonts w:cs="Arial"/>
          <w:color w:val="2B2F36" w:themeColor="text2" w:themeShade="80"/>
        </w:rPr>
        <w:br/>
      </w:r>
      <w:r w:rsidR="00116DD5" w:rsidRPr="00445A88">
        <w:rPr>
          <w:rFonts w:cs="Arial"/>
          <w:color w:val="2B2F36" w:themeColor="text2" w:themeShade="80"/>
          <w:sz w:val="22"/>
        </w:rPr>
        <w:t>While it all may seem like a lot of work, one artist from Oklahoma told me that she identified 30 venues she wanted to target</w:t>
      </w:r>
      <w:r w:rsidR="0039415C" w:rsidRPr="00445A88">
        <w:rPr>
          <w:rFonts w:cs="Arial"/>
          <w:color w:val="2B2F36" w:themeColor="text2" w:themeShade="80"/>
          <w:sz w:val="22"/>
        </w:rPr>
        <w:t xml:space="preserve"> at the national conference</w:t>
      </w:r>
      <w:r w:rsidR="00116DD5" w:rsidRPr="00445A88">
        <w:rPr>
          <w:rFonts w:cs="Arial"/>
          <w:color w:val="2B2F36" w:themeColor="text2" w:themeShade="80"/>
          <w:sz w:val="22"/>
        </w:rPr>
        <w:t xml:space="preserve">, followed the tips </w:t>
      </w:r>
      <w:r w:rsidR="00A14DF2" w:rsidRPr="00445A88">
        <w:rPr>
          <w:rFonts w:cs="Arial"/>
          <w:color w:val="2B2F36" w:themeColor="text2" w:themeShade="80"/>
          <w:sz w:val="22"/>
        </w:rPr>
        <w:t>in this paper</w:t>
      </w:r>
      <w:r w:rsidR="00116DD5" w:rsidRPr="00445A88">
        <w:rPr>
          <w:rFonts w:cs="Arial"/>
          <w:color w:val="2B2F36" w:themeColor="text2" w:themeShade="80"/>
          <w:sz w:val="22"/>
        </w:rPr>
        <w:t xml:space="preserve">, and had ALL 30 venues come by her </w:t>
      </w:r>
      <w:r w:rsidR="00A14DF2" w:rsidRPr="00445A88">
        <w:rPr>
          <w:rFonts w:cs="Arial"/>
          <w:color w:val="2B2F36" w:themeColor="text2" w:themeShade="80"/>
          <w:sz w:val="22"/>
        </w:rPr>
        <w:t xml:space="preserve">FA </w:t>
      </w:r>
      <w:r w:rsidR="00116DD5" w:rsidRPr="00445A88">
        <w:rPr>
          <w:rFonts w:cs="Arial"/>
          <w:color w:val="2B2F36" w:themeColor="text2" w:themeShade="80"/>
          <w:sz w:val="22"/>
        </w:rPr>
        <w:t xml:space="preserve">showcases.  Another artist from Austin kept track of all the hours </w:t>
      </w:r>
      <w:r w:rsidR="00A65D9B" w:rsidRPr="00445A88">
        <w:rPr>
          <w:rFonts w:cs="Arial"/>
          <w:color w:val="2B2F36" w:themeColor="text2" w:themeShade="80"/>
          <w:sz w:val="22"/>
        </w:rPr>
        <w:t xml:space="preserve">(30) </w:t>
      </w:r>
      <w:r w:rsidR="00116DD5" w:rsidRPr="00445A88">
        <w:rPr>
          <w:rFonts w:cs="Arial"/>
          <w:color w:val="2B2F36" w:themeColor="text2" w:themeShade="80"/>
          <w:sz w:val="22"/>
        </w:rPr>
        <w:t>she spent targeting and writing personal letters to venues before the Sa</w:t>
      </w:r>
      <w:r w:rsidR="00A65D9B" w:rsidRPr="00445A88">
        <w:rPr>
          <w:rFonts w:cs="Arial"/>
          <w:color w:val="2B2F36" w:themeColor="text2" w:themeShade="80"/>
          <w:sz w:val="22"/>
        </w:rPr>
        <w:t>n Diego FA conferenc</w:t>
      </w:r>
      <w:r w:rsidR="005B559F" w:rsidRPr="00445A88">
        <w:rPr>
          <w:rFonts w:cs="Arial"/>
          <w:color w:val="2B2F36" w:themeColor="text2" w:themeShade="80"/>
          <w:sz w:val="22"/>
        </w:rPr>
        <w:t>e</w:t>
      </w:r>
      <w:r w:rsidR="00A14DF2" w:rsidRPr="00445A88">
        <w:rPr>
          <w:rFonts w:cs="Arial"/>
          <w:color w:val="2B2F36" w:themeColor="text2" w:themeShade="80"/>
          <w:sz w:val="22"/>
        </w:rPr>
        <w:t>,</w:t>
      </w:r>
      <w:r w:rsidR="00116DD5" w:rsidRPr="00445A88">
        <w:rPr>
          <w:rFonts w:cs="Arial"/>
          <w:color w:val="2B2F36" w:themeColor="text2" w:themeShade="80"/>
          <w:sz w:val="22"/>
        </w:rPr>
        <w:t xml:space="preserve"> and told me later</w:t>
      </w:r>
      <w:r w:rsidR="00A14DF2" w:rsidRPr="00445A88">
        <w:rPr>
          <w:rFonts w:cs="Arial"/>
          <w:color w:val="2B2F36" w:themeColor="text2" w:themeShade="80"/>
          <w:sz w:val="22"/>
        </w:rPr>
        <w:t>,</w:t>
      </w:r>
      <w:r w:rsidR="00116DD5" w:rsidRPr="00445A88">
        <w:rPr>
          <w:rFonts w:cs="Arial"/>
          <w:color w:val="2B2F36" w:themeColor="text2" w:themeShade="80"/>
          <w:sz w:val="22"/>
        </w:rPr>
        <w:t xml:space="preserve"> “We got a year’s worth of gigs from those contacts.”  A third artist </w:t>
      </w:r>
      <w:r w:rsidR="00A14DF2" w:rsidRPr="00445A88">
        <w:rPr>
          <w:rFonts w:cs="Arial"/>
          <w:color w:val="2B2F36" w:themeColor="text2" w:themeShade="80"/>
          <w:sz w:val="22"/>
        </w:rPr>
        <w:t xml:space="preserve">followed the tips </w:t>
      </w:r>
      <w:r w:rsidR="00116DD5" w:rsidRPr="00445A88">
        <w:rPr>
          <w:rFonts w:cs="Arial"/>
          <w:color w:val="2B2F36" w:themeColor="text2" w:themeShade="80"/>
          <w:sz w:val="22"/>
        </w:rPr>
        <w:t xml:space="preserve">and now routinely gets between 95 and 100 percent of the venues she invites to her showcases.  Of course, all these artists are extremely talented in the first place and that’s what seals the deal, but </w:t>
      </w:r>
      <w:r w:rsidR="00A14DF2" w:rsidRPr="00445A88">
        <w:rPr>
          <w:rFonts w:cs="Arial"/>
          <w:color w:val="2B2F36" w:themeColor="text2" w:themeShade="80"/>
          <w:sz w:val="22"/>
        </w:rPr>
        <w:t xml:space="preserve">my </w:t>
      </w:r>
      <w:r w:rsidR="00116DD5" w:rsidRPr="00445A88">
        <w:rPr>
          <w:rFonts w:cs="Arial"/>
          <w:color w:val="2B2F36" w:themeColor="text2" w:themeShade="80"/>
          <w:sz w:val="22"/>
        </w:rPr>
        <w:t xml:space="preserve">goal is just to get you the opportunity to </w:t>
      </w:r>
      <w:r w:rsidR="00A14DF2" w:rsidRPr="00445A88">
        <w:rPr>
          <w:rFonts w:cs="Arial"/>
          <w:color w:val="2B2F36" w:themeColor="text2" w:themeShade="80"/>
          <w:sz w:val="22"/>
        </w:rPr>
        <w:t xml:space="preserve">be heard.  After that, it’s </w:t>
      </w:r>
      <w:r w:rsidR="00116DD5" w:rsidRPr="00445A88">
        <w:rPr>
          <w:rFonts w:cs="Arial"/>
          <w:color w:val="2B2F36" w:themeColor="text2" w:themeShade="80"/>
          <w:sz w:val="22"/>
        </w:rPr>
        <w:t>up to you.</w:t>
      </w:r>
    </w:p>
    <w:p w:rsidR="00A14DF2" w:rsidRPr="001F5581" w:rsidRDefault="003C3B31" w:rsidP="00116DD5">
      <w:pPr>
        <w:autoSpaceDE w:val="0"/>
        <w:autoSpaceDN w:val="0"/>
        <w:adjustRightInd w:val="0"/>
        <w:rPr>
          <w:rFonts w:cs="Arial"/>
          <w:b/>
          <w:color w:val="2B2F36" w:themeColor="text2" w:themeShade="80"/>
          <w:sz w:val="22"/>
        </w:rPr>
      </w:pPr>
      <w:r w:rsidRPr="001F5581">
        <w:rPr>
          <w:rFonts w:cs="Arial"/>
          <w:b/>
          <w:color w:val="2B2F36" w:themeColor="text2" w:themeShade="80"/>
          <w:sz w:val="22"/>
        </w:rPr>
        <w:t>Pre-Conference A</w:t>
      </w:r>
      <w:r w:rsidR="00A14DF2" w:rsidRPr="001F5581">
        <w:rPr>
          <w:rFonts w:cs="Arial"/>
          <w:b/>
          <w:color w:val="2B2F36" w:themeColor="text2" w:themeShade="80"/>
          <w:sz w:val="22"/>
        </w:rPr>
        <w:t>ctivities</w:t>
      </w:r>
    </w:p>
    <w:p w:rsidR="00A14DF2" w:rsidRPr="00445A88" w:rsidRDefault="00A14DF2" w:rsidP="00A14DF2">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You should begin your preparations for the FA </w:t>
      </w:r>
      <w:r w:rsidR="004A3DF2">
        <w:rPr>
          <w:rFonts w:cs="Arial"/>
          <w:color w:val="2B2F36" w:themeColor="text2" w:themeShade="80"/>
          <w:sz w:val="22"/>
        </w:rPr>
        <w:t xml:space="preserve">International </w:t>
      </w:r>
      <w:r w:rsidR="00D72F59">
        <w:rPr>
          <w:rFonts w:cs="Arial"/>
          <w:color w:val="2B2F36" w:themeColor="text2" w:themeShade="80"/>
          <w:sz w:val="22"/>
        </w:rPr>
        <w:t xml:space="preserve">(FAI) </w:t>
      </w:r>
      <w:r w:rsidR="00AF4B32">
        <w:rPr>
          <w:rFonts w:cs="Arial"/>
          <w:color w:val="2B2F36" w:themeColor="text2" w:themeShade="80"/>
          <w:sz w:val="22"/>
        </w:rPr>
        <w:t>c</w:t>
      </w:r>
      <w:r w:rsidRPr="00445A88">
        <w:rPr>
          <w:rFonts w:cs="Arial"/>
          <w:color w:val="2B2F36" w:themeColor="text2" w:themeShade="80"/>
          <w:sz w:val="22"/>
        </w:rPr>
        <w:t xml:space="preserve">onference no later than September of the prior year.  The artist who starts to look for showcase </w:t>
      </w:r>
      <w:r w:rsidR="004A3DF2">
        <w:rPr>
          <w:rFonts w:cs="Arial"/>
          <w:color w:val="2B2F36" w:themeColor="text2" w:themeShade="80"/>
          <w:sz w:val="22"/>
        </w:rPr>
        <w:t>opportunities right before this</w:t>
      </w:r>
      <w:r w:rsidRPr="00445A88">
        <w:rPr>
          <w:rFonts w:cs="Arial"/>
          <w:color w:val="2B2F36" w:themeColor="text2" w:themeShade="80"/>
          <w:sz w:val="22"/>
        </w:rPr>
        <w:t xml:space="preserve"> February conference is trying to b</w:t>
      </w:r>
      <w:r w:rsidR="00506258">
        <w:rPr>
          <w:rFonts w:cs="Arial"/>
          <w:color w:val="2B2F36" w:themeColor="text2" w:themeShade="80"/>
          <w:sz w:val="22"/>
        </w:rPr>
        <w:t xml:space="preserve">uy a ticket on a train that </w:t>
      </w:r>
      <w:r w:rsidR="004A3DF2">
        <w:rPr>
          <w:rFonts w:cs="Arial"/>
          <w:color w:val="2B2F36" w:themeColor="text2" w:themeShade="80"/>
          <w:sz w:val="22"/>
        </w:rPr>
        <w:t xml:space="preserve">has </w:t>
      </w:r>
      <w:r w:rsidRPr="00445A88">
        <w:rPr>
          <w:rFonts w:cs="Arial"/>
          <w:color w:val="2B2F36" w:themeColor="text2" w:themeShade="80"/>
          <w:sz w:val="22"/>
        </w:rPr>
        <w:t>left the station.</w:t>
      </w:r>
      <w:r w:rsidR="00F13D3D" w:rsidRPr="00445A88">
        <w:rPr>
          <w:rFonts w:cs="Arial"/>
          <w:color w:val="2B2F36" w:themeColor="text2" w:themeShade="80"/>
          <w:sz w:val="22"/>
        </w:rPr>
        <w:t xml:space="preserve">  </w:t>
      </w:r>
    </w:p>
    <w:p w:rsidR="00A14DF2" w:rsidRPr="00445A88" w:rsidRDefault="00A14DF2" w:rsidP="00A14DF2">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Register for the conference as early as possible.  Weeks before the conference, venues begin scouring the </w:t>
      </w:r>
      <w:r w:rsidR="00A65D9B" w:rsidRPr="00445A88">
        <w:rPr>
          <w:rFonts w:cs="Arial"/>
          <w:color w:val="2B2F36" w:themeColor="text2" w:themeShade="80"/>
          <w:sz w:val="22"/>
        </w:rPr>
        <w:t>pre-registration l</w:t>
      </w:r>
      <w:r w:rsidRPr="00445A88">
        <w:rPr>
          <w:rFonts w:cs="Arial"/>
          <w:color w:val="2B2F36" w:themeColor="text2" w:themeShade="80"/>
          <w:sz w:val="22"/>
        </w:rPr>
        <w:t>ist and sharing “recommendations” among themselves.  When I arrive at the national meeting, I usually have the names of at least 20 artists my peers have tagged as “must hear.”  If you’re not on the list early, you will lose that opportunity.</w:t>
      </w:r>
    </w:p>
    <w:p w:rsidR="00A14DF2" w:rsidRPr="00445A88" w:rsidRDefault="0000530A" w:rsidP="00A14DF2">
      <w:pPr>
        <w:autoSpaceDE w:val="0"/>
        <w:autoSpaceDN w:val="0"/>
        <w:adjustRightInd w:val="0"/>
        <w:rPr>
          <w:rFonts w:cs="Arial"/>
          <w:color w:val="2B2F36" w:themeColor="text2" w:themeShade="80"/>
          <w:sz w:val="22"/>
        </w:rPr>
      </w:pPr>
      <w:r w:rsidRPr="0000530A">
        <w:rPr>
          <w:noProof/>
          <w:color w:val="2B2F36" w:themeColor="text2" w:themeShade="80"/>
          <w:sz w:val="22"/>
          <w:lang w:eastAsia="en-US"/>
        </w:rPr>
        <w:pict>
          <v:shape id="_x0000_s1075" type="#_x0000_t185" style="position:absolute;margin-left:359.3pt;margin-top:508.35pt;width:229.45pt;height:116.8pt;z-index:251676672;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" filled="t" strokecolor="#fe8637 [3204]" strokeweight="6pt">
            <v:shadow opacity=".5"/>
            <v:textbox inset="14.4pt,18pt,10.8pt,18pt">
              <w:txbxContent>
                <w:p w:rsidR="004B07DC" w:rsidRPr="00E14D85" w:rsidRDefault="004B07DC" w:rsidP="00A14DF2">
                  <w:pPr>
                    <w:spacing w:after="100"/>
                    <w:rPr>
                      <w:b/>
                      <w:color w:val="E65B01" w:themeColor="accent1" w:themeShade="BF"/>
                      <w:sz w:val="24"/>
                      <w:szCs w:val="28"/>
                    </w:rPr>
                  </w:pPr>
                  <w:r w:rsidRPr="00E14D85">
                    <w:rPr>
                      <w:b/>
                      <w:color w:val="E65B01" w:themeColor="accent1" w:themeShade="BF"/>
                      <w:sz w:val="24"/>
                      <w:szCs w:val="28"/>
                    </w:rPr>
                    <w:t>“State your profession on the registration form as “Artist” or “Singer/Songwriter.”  This is not the time for cute titles.”</w:t>
                  </w:r>
                </w:p>
              </w:txbxContent>
            </v:textbox>
            <w10:wrap type="square" anchorx="page" anchory="page"/>
          </v:shape>
        </w:pict>
      </w:r>
      <w:r w:rsidR="00A14DF2" w:rsidRPr="00445A88">
        <w:rPr>
          <w:rFonts w:cs="Arial"/>
          <w:color w:val="2B2F36" w:themeColor="text2" w:themeShade="80"/>
          <w:sz w:val="22"/>
        </w:rPr>
        <w:t xml:space="preserve">When you register for a FA conference and the registration form asks for your “profession,” put down “Artist” or “Singer/Songwriter” so venues can sort the list and find you.  </w:t>
      </w:r>
      <w:r w:rsidR="00B336E2" w:rsidRPr="00445A88">
        <w:rPr>
          <w:rFonts w:cs="Arial"/>
          <w:color w:val="2B2F36" w:themeColor="text2" w:themeShade="80"/>
          <w:sz w:val="22"/>
        </w:rPr>
        <w:t>Don’t</w:t>
      </w:r>
      <w:r w:rsidR="00A14DF2" w:rsidRPr="00445A88">
        <w:rPr>
          <w:rFonts w:cs="Arial"/>
          <w:color w:val="2B2F36" w:themeColor="text2" w:themeShade="80"/>
          <w:sz w:val="22"/>
        </w:rPr>
        <w:t xml:space="preserve"> take this moment to demonstrate your cleverness with cute titles like “CEO,” “Empress,” etc.  </w:t>
      </w:r>
      <w:r w:rsidR="00520EC5" w:rsidRPr="00445A88">
        <w:rPr>
          <w:rFonts w:cs="Arial"/>
          <w:color w:val="2B2F36" w:themeColor="text2" w:themeShade="80"/>
          <w:sz w:val="22"/>
        </w:rPr>
        <w:t>Be clear and to the point.</w:t>
      </w:r>
    </w:p>
    <w:p w:rsidR="00A14DF2" w:rsidRPr="00445A88" w:rsidRDefault="00A14DF2" w:rsidP="00116DD5">
      <w:pPr>
        <w:autoSpaceDE w:val="0"/>
        <w:autoSpaceDN w:val="0"/>
        <w:adjustRightInd w:val="0"/>
        <w:rPr>
          <w:rFonts w:cs="Arial"/>
          <w:color w:val="2B2F36" w:themeColor="text2" w:themeShade="80"/>
          <w:sz w:val="22"/>
        </w:rPr>
      </w:pPr>
      <w:r w:rsidRPr="00445A88">
        <w:rPr>
          <w:rFonts w:cs="Arial"/>
          <w:color w:val="2B2F36" w:themeColor="text2" w:themeShade="80"/>
          <w:sz w:val="22"/>
        </w:rPr>
        <w:t>Showcases are critical, but showcases are nearly useless if you don’t spend the time to get venues to come to them</w:t>
      </w:r>
      <w:r w:rsidR="00A65D9B" w:rsidRPr="00445A88">
        <w:rPr>
          <w:rFonts w:cs="Arial"/>
          <w:color w:val="2B2F36" w:themeColor="text2" w:themeShade="80"/>
          <w:sz w:val="22"/>
        </w:rPr>
        <w:t>!!</w:t>
      </w:r>
      <w:r w:rsidRPr="00445A88">
        <w:rPr>
          <w:rFonts w:cs="Arial"/>
          <w:color w:val="2B2F36" w:themeColor="text2" w:themeShade="80"/>
          <w:sz w:val="22"/>
        </w:rPr>
        <w:t xml:space="preserve">  </w:t>
      </w:r>
      <w:r w:rsidR="003C3B31" w:rsidRPr="00445A88">
        <w:rPr>
          <w:rFonts w:cs="Arial"/>
          <w:color w:val="2B2F36" w:themeColor="text2" w:themeShade="80"/>
          <w:sz w:val="22"/>
        </w:rPr>
        <w:t>I</w:t>
      </w:r>
      <w:r w:rsidRPr="00445A88">
        <w:rPr>
          <w:rFonts w:cs="Arial"/>
          <w:color w:val="2B2F36" w:themeColor="text2" w:themeShade="80"/>
          <w:sz w:val="22"/>
        </w:rPr>
        <w:t xml:space="preserve">f you have never been to </w:t>
      </w:r>
      <w:r w:rsidR="009511B2">
        <w:rPr>
          <w:rFonts w:cs="Arial"/>
          <w:color w:val="2B2F36" w:themeColor="text2" w:themeShade="80"/>
          <w:sz w:val="22"/>
        </w:rPr>
        <w:t xml:space="preserve">a </w:t>
      </w:r>
      <w:r w:rsidRPr="00445A88">
        <w:rPr>
          <w:rFonts w:cs="Arial"/>
          <w:color w:val="2B2F36" w:themeColor="text2" w:themeShade="80"/>
          <w:sz w:val="22"/>
        </w:rPr>
        <w:t>FA conference, it’s a</w:t>
      </w:r>
      <w:r w:rsidR="003C3B31" w:rsidRPr="00445A88">
        <w:rPr>
          <w:rFonts w:cs="Arial"/>
          <w:color w:val="2B2F36" w:themeColor="text2" w:themeShade="80"/>
          <w:sz w:val="22"/>
        </w:rPr>
        <w:t>lso ok</w:t>
      </w:r>
      <w:r w:rsidRPr="00445A88">
        <w:rPr>
          <w:rFonts w:cs="Arial"/>
          <w:color w:val="2B2F36" w:themeColor="text2" w:themeShade="80"/>
          <w:sz w:val="22"/>
        </w:rPr>
        <w:t xml:space="preserve"> to go the first time with no showcases. </w:t>
      </w:r>
      <w:r w:rsidR="003C3B31" w:rsidRPr="00445A88">
        <w:rPr>
          <w:rFonts w:cs="Arial"/>
          <w:color w:val="2B2F36" w:themeColor="text2" w:themeShade="80"/>
          <w:sz w:val="22"/>
        </w:rPr>
        <w:t xml:space="preserve"> </w:t>
      </w:r>
      <w:r w:rsidRPr="00445A88">
        <w:rPr>
          <w:rFonts w:cs="Arial"/>
          <w:color w:val="2B2F36" w:themeColor="text2" w:themeShade="80"/>
          <w:sz w:val="22"/>
        </w:rPr>
        <w:t xml:space="preserve">Instead of trying to </w:t>
      </w:r>
      <w:r w:rsidR="00A65D9B" w:rsidRPr="00445A88">
        <w:rPr>
          <w:rFonts w:cs="Arial"/>
          <w:color w:val="2B2F36" w:themeColor="text2" w:themeShade="80"/>
          <w:sz w:val="22"/>
        </w:rPr>
        <w:t>invite</w:t>
      </w:r>
      <w:r w:rsidRPr="00445A88">
        <w:rPr>
          <w:rFonts w:cs="Arial"/>
          <w:color w:val="2B2F36" w:themeColor="text2" w:themeShade="80"/>
          <w:sz w:val="22"/>
        </w:rPr>
        <w:t xml:space="preserve"> venue operators who may not know you that first year</w:t>
      </w:r>
      <w:r w:rsidR="003C3B31" w:rsidRPr="00445A88">
        <w:rPr>
          <w:rFonts w:cs="Arial"/>
          <w:color w:val="2B2F36" w:themeColor="text2" w:themeShade="80"/>
          <w:sz w:val="22"/>
        </w:rPr>
        <w:t xml:space="preserve">, </w:t>
      </w:r>
      <w:r w:rsidRPr="00445A88">
        <w:rPr>
          <w:rFonts w:cs="Arial"/>
          <w:color w:val="2B2F36" w:themeColor="text2" w:themeShade="80"/>
          <w:sz w:val="22"/>
        </w:rPr>
        <w:t>attend lots of showcases and meetings</w:t>
      </w:r>
      <w:r w:rsidR="009511B2">
        <w:rPr>
          <w:rFonts w:cs="Arial"/>
          <w:color w:val="2B2F36" w:themeColor="text2" w:themeShade="80"/>
          <w:sz w:val="22"/>
        </w:rPr>
        <w:t>,</w:t>
      </w:r>
      <w:r w:rsidRPr="00445A88">
        <w:rPr>
          <w:rFonts w:cs="Arial"/>
          <w:color w:val="2B2F36" w:themeColor="text2" w:themeShade="80"/>
          <w:sz w:val="22"/>
        </w:rPr>
        <w:t xml:space="preserve"> and take copious notes o</w:t>
      </w:r>
      <w:r w:rsidR="003C3B31" w:rsidRPr="00445A88">
        <w:rPr>
          <w:rFonts w:cs="Arial"/>
          <w:color w:val="2B2F36" w:themeColor="text2" w:themeShade="80"/>
          <w:sz w:val="22"/>
        </w:rPr>
        <w:t xml:space="preserve">n what is and isn’t successful.  </w:t>
      </w:r>
      <w:r w:rsidRPr="00445A88">
        <w:rPr>
          <w:rFonts w:cs="Arial"/>
          <w:color w:val="2B2F36" w:themeColor="text2" w:themeShade="80"/>
          <w:sz w:val="22"/>
        </w:rPr>
        <w:t xml:space="preserve">Ideally, what follows </w:t>
      </w:r>
      <w:r w:rsidR="00A65D9B" w:rsidRPr="00445A88">
        <w:rPr>
          <w:rFonts w:cs="Arial"/>
          <w:color w:val="2B2F36" w:themeColor="text2" w:themeShade="80"/>
          <w:sz w:val="22"/>
        </w:rPr>
        <w:t xml:space="preserve">in </w:t>
      </w:r>
      <w:r w:rsidR="00A65D9B" w:rsidRPr="00445A88">
        <w:rPr>
          <w:rFonts w:cs="Arial"/>
          <w:color w:val="2B2F36" w:themeColor="text2" w:themeShade="80"/>
          <w:sz w:val="22"/>
        </w:rPr>
        <w:lastRenderedPageBreak/>
        <w:t xml:space="preserve">the remainder of this paper </w:t>
      </w:r>
      <w:r w:rsidRPr="00445A88">
        <w:rPr>
          <w:rFonts w:cs="Arial"/>
          <w:color w:val="2B2F36" w:themeColor="text2" w:themeShade="80"/>
          <w:sz w:val="22"/>
        </w:rPr>
        <w:t xml:space="preserve">is geared to the returning </w:t>
      </w:r>
      <w:r w:rsidR="00A65D9B" w:rsidRPr="00445A88">
        <w:rPr>
          <w:rFonts w:cs="Arial"/>
          <w:color w:val="2B2F36" w:themeColor="text2" w:themeShade="80"/>
          <w:sz w:val="22"/>
        </w:rPr>
        <w:t>artist</w:t>
      </w:r>
      <w:r w:rsidRPr="00445A88">
        <w:rPr>
          <w:rFonts w:cs="Arial"/>
          <w:color w:val="2B2F36" w:themeColor="text2" w:themeShade="80"/>
          <w:sz w:val="22"/>
        </w:rPr>
        <w:t xml:space="preserve"> who want</w:t>
      </w:r>
      <w:r w:rsidR="003C3B31" w:rsidRPr="00445A88">
        <w:rPr>
          <w:rFonts w:cs="Arial"/>
          <w:color w:val="2B2F36" w:themeColor="text2" w:themeShade="80"/>
          <w:sz w:val="22"/>
        </w:rPr>
        <w:t>s to maximize his or her time.</w:t>
      </w:r>
    </w:p>
    <w:p w:rsidR="003C3B31" w:rsidRPr="00445A88" w:rsidRDefault="00051F44" w:rsidP="003C3B31">
      <w:pPr>
        <w:autoSpaceDE w:val="0"/>
        <w:autoSpaceDN w:val="0"/>
        <w:adjustRightInd w:val="0"/>
        <w:rPr>
          <w:rFonts w:cs="Arial"/>
          <w:b/>
          <w:i/>
          <w:color w:val="2B2F36" w:themeColor="text2" w:themeShade="80"/>
          <w:sz w:val="22"/>
        </w:rPr>
      </w:pPr>
      <w:r>
        <w:rPr>
          <w:rFonts w:cs="Arial"/>
          <w:b/>
          <w:i/>
          <w:color w:val="2B2F36" w:themeColor="text2" w:themeShade="80"/>
          <w:sz w:val="22"/>
        </w:rPr>
        <w:t>Get your online</w:t>
      </w:r>
      <w:r w:rsidR="003C3B31" w:rsidRPr="00445A88">
        <w:rPr>
          <w:rFonts w:cs="Arial"/>
          <w:b/>
          <w:i/>
          <w:color w:val="2B2F36" w:themeColor="text2" w:themeShade="80"/>
          <w:sz w:val="22"/>
        </w:rPr>
        <w:t xml:space="preserve"> presence in order:</w:t>
      </w:r>
    </w:p>
    <w:p w:rsidR="00595051" w:rsidRDefault="0000530A" w:rsidP="003C3B31">
      <w:pPr>
        <w:autoSpaceDE w:val="0"/>
        <w:autoSpaceDN w:val="0"/>
        <w:adjustRightInd w:val="0"/>
        <w:rPr>
          <w:rFonts w:cs="Arial"/>
          <w:color w:val="2B2F36" w:themeColor="text2" w:themeShade="80"/>
          <w:sz w:val="22"/>
        </w:rPr>
      </w:pPr>
      <w:r w:rsidRPr="0000530A">
        <w:rPr>
          <w:rFonts w:cs="Arial"/>
          <w:noProof/>
          <w:color w:val="2B2F36" w:themeColor="text2" w:themeShade="80"/>
          <w:lang w:eastAsia="en-US"/>
        </w:rPr>
        <w:pict>
          <v:shape id="AutoShape 122" o:spid="_x0000_s1074" type="#_x0000_t185" style="position:absolute;margin-left:81.5pt;margin-top:152.1pt;width:304.5pt;height:67.2pt;z-index:251723776;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" adj="5609" filled="t" strokecolor="#fe8637 [3204]" strokeweight="6pt">
            <v:shadow opacity=".5"/>
            <v:textbox inset="14.4pt,18pt,10.8pt,18pt">
              <w:txbxContent>
                <w:p w:rsidR="004B07DC" w:rsidRPr="004D0698" w:rsidRDefault="004B07DC" w:rsidP="00595051">
                  <w:pPr>
                    <w:spacing w:after="100"/>
                    <w:jc w:val="center"/>
                    <w:rPr>
                      <w:b/>
                      <w:color w:val="E65B01" w:themeColor="accent1" w:themeShade="BF"/>
                      <w:sz w:val="24"/>
                      <w:szCs w:val="28"/>
                    </w:rPr>
                  </w:pPr>
                  <w:r w:rsidRPr="004D0698">
                    <w:rPr>
                      <w:b/>
                      <w:color w:val="E65B01" w:themeColor="accent1" w:themeShade="BF"/>
                      <w:sz w:val="24"/>
                      <w:szCs w:val="28"/>
                    </w:rPr>
                    <w:t>“Make it easy to find and contact you.”</w:t>
                  </w:r>
                </w:p>
              </w:txbxContent>
            </v:textbox>
            <w10:wrap type="square" anchorx="margin" anchory="page"/>
          </v:shape>
        </w:pict>
      </w:r>
      <w:r w:rsidR="003C3B31" w:rsidRPr="00445A88">
        <w:rPr>
          <w:rFonts w:cs="Arial"/>
          <w:color w:val="2B2F36" w:themeColor="text2" w:themeShade="80"/>
          <w:sz w:val="22"/>
        </w:rPr>
        <w:t xml:space="preserve">The following tips for artists’ websites and internet presence were prepared by Cindy Yates </w:t>
      </w:r>
      <w:r w:rsidR="00704208" w:rsidRPr="00445A88">
        <w:rPr>
          <w:rFonts w:cs="Arial"/>
          <w:color w:val="2B2F36" w:themeColor="text2" w:themeShade="80"/>
          <w:sz w:val="22"/>
        </w:rPr>
        <w:t xml:space="preserve">of the Yates Cancer Fund Festival.  These tips are designed </w:t>
      </w:r>
      <w:r w:rsidR="003C3B31" w:rsidRPr="00445A88">
        <w:rPr>
          <w:rFonts w:cs="Arial"/>
          <w:color w:val="2B2F36" w:themeColor="text2" w:themeShade="80"/>
          <w:sz w:val="22"/>
        </w:rPr>
        <w:t>to improve your visibility to the many venue hosts who scan the pre-registration list for a prev</w:t>
      </w:r>
      <w:r w:rsidR="00E83178">
        <w:rPr>
          <w:rFonts w:cs="Arial"/>
          <w:color w:val="2B2F36" w:themeColor="text2" w:themeShade="80"/>
          <w:sz w:val="22"/>
        </w:rPr>
        <w:t>iew of the attending artists</w:t>
      </w:r>
      <w:r w:rsidR="003C3B31" w:rsidRPr="00445A88">
        <w:rPr>
          <w:rFonts w:cs="Arial"/>
          <w:color w:val="2B2F36" w:themeColor="text2" w:themeShade="80"/>
          <w:sz w:val="22"/>
        </w:rPr>
        <w:t>.</w:t>
      </w:r>
    </w:p>
    <w:p w:rsidR="00AE1F0C" w:rsidRDefault="00AE1F0C" w:rsidP="003C3B31">
      <w:pPr>
        <w:autoSpaceDE w:val="0"/>
        <w:autoSpaceDN w:val="0"/>
        <w:adjustRightInd w:val="0"/>
        <w:rPr>
          <w:rFonts w:cs="Arial"/>
          <w:color w:val="2B2F36" w:themeColor="text2" w:themeShade="80"/>
          <w:sz w:val="22"/>
        </w:rPr>
      </w:pPr>
    </w:p>
    <w:p w:rsidR="00AE1F0C" w:rsidRDefault="00AE1F0C" w:rsidP="003C3B31">
      <w:pPr>
        <w:autoSpaceDE w:val="0"/>
        <w:autoSpaceDN w:val="0"/>
        <w:adjustRightInd w:val="0"/>
        <w:rPr>
          <w:rFonts w:cs="Arial"/>
          <w:color w:val="2B2F36" w:themeColor="text2" w:themeShade="80"/>
          <w:sz w:val="22"/>
        </w:rPr>
      </w:pPr>
    </w:p>
    <w:p w:rsidR="00AE1F0C" w:rsidRPr="00445A88" w:rsidRDefault="00AE1F0C" w:rsidP="003C3B31">
      <w:pPr>
        <w:autoSpaceDE w:val="0"/>
        <w:autoSpaceDN w:val="0"/>
        <w:adjustRightInd w:val="0"/>
        <w:rPr>
          <w:rFonts w:cs="Arial"/>
          <w:color w:val="2B2F36" w:themeColor="text2" w:themeShade="80"/>
          <w:sz w:val="22"/>
        </w:rPr>
      </w:pPr>
    </w:p>
    <w:p w:rsidR="003C3B31" w:rsidRPr="00445A88" w:rsidRDefault="003C3B31" w:rsidP="00FD7CC2">
      <w:pPr>
        <w:pStyle w:val="ListParagraph"/>
        <w:numPr>
          <w:ilvl w:val="0"/>
          <w:numId w:val="13"/>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Google your name as you plan to list it in the program.  See where the top 3-5 links go.  Be sure you show up under the listing you plan to use.</w:t>
      </w:r>
    </w:p>
    <w:p w:rsidR="003C3B31" w:rsidRPr="00445A88" w:rsidRDefault="003C3B31" w:rsidP="00FD7CC2">
      <w:pPr>
        <w:pStyle w:val="ListParagraph"/>
        <w:numPr>
          <w:ilvl w:val="0"/>
          <w:numId w:val="13"/>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Make a LISTEN button on your home page and make it easy to find</w:t>
      </w:r>
      <w:r w:rsidR="00C37093" w:rsidRPr="00445A88">
        <w:rPr>
          <w:rFonts w:cs="Arial"/>
          <w:color w:val="2B2F36" w:themeColor="text2" w:themeShade="80"/>
          <w:sz w:val="22"/>
        </w:rPr>
        <w:t>.</w:t>
      </w:r>
      <w:r w:rsidR="00EA6A94">
        <w:rPr>
          <w:rFonts w:cs="Arial"/>
          <w:color w:val="2B2F36" w:themeColor="text2" w:themeShade="80"/>
          <w:sz w:val="22"/>
        </w:rPr>
        <w:t xml:space="preserve">  DON’</w:t>
      </w:r>
      <w:r w:rsidR="00704208" w:rsidRPr="00445A88">
        <w:rPr>
          <w:rFonts w:cs="Arial"/>
          <w:color w:val="2B2F36" w:themeColor="text2" w:themeShade="80"/>
          <w:sz w:val="22"/>
        </w:rPr>
        <w:t>T direct your prospective venue t</w:t>
      </w:r>
      <w:r w:rsidR="00EA6A94">
        <w:rPr>
          <w:rFonts w:cs="Arial"/>
          <w:color w:val="2B2F36" w:themeColor="text2" w:themeShade="80"/>
          <w:sz w:val="22"/>
        </w:rPr>
        <w:t>o a web location where they</w:t>
      </w:r>
      <w:r w:rsidR="00704208" w:rsidRPr="00445A88">
        <w:rPr>
          <w:rFonts w:cs="Arial"/>
          <w:color w:val="2B2F36" w:themeColor="text2" w:themeShade="80"/>
          <w:sz w:val="22"/>
        </w:rPr>
        <w:t xml:space="preserve"> can BUY your music!  CHECK your link!</w:t>
      </w:r>
    </w:p>
    <w:p w:rsidR="003C3B31" w:rsidRPr="00445A88" w:rsidRDefault="004853D5" w:rsidP="00FD7CC2">
      <w:pPr>
        <w:pStyle w:val="ListParagraph"/>
        <w:numPr>
          <w:ilvl w:val="0"/>
          <w:numId w:val="13"/>
        </w:numPr>
        <w:autoSpaceDE w:val="0"/>
        <w:autoSpaceDN w:val="0"/>
        <w:adjustRightInd w:val="0"/>
        <w:spacing w:after="0"/>
        <w:rPr>
          <w:rFonts w:cs="Arial"/>
          <w:color w:val="2B2F36" w:themeColor="text2" w:themeShade="80"/>
          <w:sz w:val="22"/>
        </w:rPr>
      </w:pPr>
      <w:r>
        <w:rPr>
          <w:rFonts w:cs="Arial"/>
          <w:color w:val="2B2F36" w:themeColor="text2" w:themeShade="80"/>
          <w:sz w:val="22"/>
        </w:rPr>
        <w:t>Make sure you have at least 1 or 2</w:t>
      </w:r>
      <w:r w:rsidR="003C3B31" w:rsidRPr="00445A88">
        <w:rPr>
          <w:rFonts w:cs="Arial"/>
          <w:color w:val="2B2F36" w:themeColor="text2" w:themeShade="80"/>
          <w:sz w:val="22"/>
        </w:rPr>
        <w:t xml:space="preserve"> songs available to choose from which are representative of your material</w:t>
      </w:r>
      <w:r w:rsidR="00C37093" w:rsidRPr="00445A88">
        <w:rPr>
          <w:rFonts w:cs="Arial"/>
          <w:color w:val="2B2F36" w:themeColor="text2" w:themeShade="80"/>
          <w:sz w:val="22"/>
        </w:rPr>
        <w:t>.</w:t>
      </w:r>
    </w:p>
    <w:p w:rsidR="003C3B31" w:rsidRPr="00445A88" w:rsidRDefault="003C3B31" w:rsidP="00FD7CC2">
      <w:pPr>
        <w:pStyle w:val="ListParagraph"/>
        <w:numPr>
          <w:ilvl w:val="0"/>
          <w:numId w:val="13"/>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Don’t have a </w:t>
      </w:r>
      <w:r w:rsidR="005E036A">
        <w:rPr>
          <w:rFonts w:cs="Arial"/>
          <w:color w:val="2B2F36" w:themeColor="text2" w:themeShade="80"/>
          <w:sz w:val="22"/>
        </w:rPr>
        <w:t>Flash intro on your home</w:t>
      </w:r>
      <w:r w:rsidRPr="00445A88">
        <w:rPr>
          <w:rFonts w:cs="Arial"/>
          <w:color w:val="2B2F36" w:themeColor="text2" w:themeShade="80"/>
          <w:sz w:val="22"/>
        </w:rPr>
        <w:t>page, or</w:t>
      </w:r>
      <w:r w:rsidR="00C37093" w:rsidRPr="00445A88">
        <w:rPr>
          <w:rFonts w:cs="Arial"/>
          <w:color w:val="2B2F36" w:themeColor="text2" w:themeShade="80"/>
          <w:sz w:val="22"/>
        </w:rPr>
        <w:t>,</w:t>
      </w:r>
      <w:r w:rsidRPr="00445A88">
        <w:rPr>
          <w:rFonts w:cs="Arial"/>
          <w:color w:val="2B2F36" w:themeColor="text2" w:themeShade="80"/>
          <w:sz w:val="22"/>
        </w:rPr>
        <w:t xml:space="preserve"> if you do, make it easy to skip through</w:t>
      </w:r>
      <w:r w:rsidR="00C37093" w:rsidRPr="00445A88">
        <w:rPr>
          <w:rFonts w:cs="Arial"/>
          <w:color w:val="2B2F36" w:themeColor="text2" w:themeShade="80"/>
          <w:sz w:val="22"/>
        </w:rPr>
        <w:t>.</w:t>
      </w:r>
    </w:p>
    <w:p w:rsidR="00C37093" w:rsidRPr="00445A88" w:rsidRDefault="003C3B31" w:rsidP="00FD7CC2">
      <w:pPr>
        <w:pStyle w:val="ListParagraph"/>
        <w:numPr>
          <w:ilvl w:val="0"/>
          <w:numId w:val="13"/>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Have links to your Discograph</w:t>
      </w:r>
      <w:r w:rsidR="00C37093" w:rsidRPr="00445A88">
        <w:rPr>
          <w:rFonts w:cs="Arial"/>
          <w:color w:val="2B2F36" w:themeColor="text2" w:themeShade="80"/>
          <w:sz w:val="22"/>
        </w:rPr>
        <w:t>y and Tour pages and make them t</w:t>
      </w:r>
      <w:r w:rsidRPr="00445A88">
        <w:rPr>
          <w:rFonts w:cs="Arial"/>
          <w:color w:val="2B2F36" w:themeColor="text2" w:themeShade="80"/>
          <w:sz w:val="22"/>
        </w:rPr>
        <w:t>ext, n</w:t>
      </w:r>
      <w:r w:rsidR="004853D5">
        <w:rPr>
          <w:rFonts w:cs="Arial"/>
          <w:color w:val="2B2F36" w:themeColor="text2" w:themeShade="80"/>
          <w:sz w:val="22"/>
        </w:rPr>
        <w:t>ot graphics or F</w:t>
      </w:r>
      <w:r w:rsidR="00D46F5F" w:rsidRPr="00445A88">
        <w:rPr>
          <w:rFonts w:cs="Arial"/>
          <w:color w:val="2B2F36" w:themeColor="text2" w:themeShade="80"/>
          <w:sz w:val="22"/>
        </w:rPr>
        <w:t>lash.  P</w:t>
      </w:r>
      <w:r w:rsidRPr="00445A88">
        <w:rPr>
          <w:rFonts w:cs="Arial"/>
          <w:color w:val="2B2F36" w:themeColor="text2" w:themeShade="80"/>
          <w:sz w:val="22"/>
        </w:rPr>
        <w:t>eople ar</w:t>
      </w:r>
      <w:r w:rsidR="00C37093" w:rsidRPr="00445A88">
        <w:rPr>
          <w:rFonts w:cs="Arial"/>
          <w:color w:val="2B2F36" w:themeColor="text2" w:themeShade="80"/>
          <w:sz w:val="22"/>
        </w:rPr>
        <w:t xml:space="preserve">e </w:t>
      </w:r>
      <w:r w:rsidR="00D46F5F" w:rsidRPr="00445A88">
        <w:rPr>
          <w:rFonts w:cs="Arial"/>
          <w:color w:val="2B2F36" w:themeColor="text2" w:themeShade="80"/>
          <w:sz w:val="22"/>
        </w:rPr>
        <w:t xml:space="preserve">frequently </w:t>
      </w:r>
      <w:r w:rsidR="00C37093" w:rsidRPr="00445A88">
        <w:rPr>
          <w:rFonts w:cs="Arial"/>
          <w:color w:val="2B2F36" w:themeColor="text2" w:themeShade="80"/>
          <w:sz w:val="22"/>
        </w:rPr>
        <w:t xml:space="preserve">using </w:t>
      </w:r>
      <w:r w:rsidR="00D46F5F" w:rsidRPr="00445A88">
        <w:rPr>
          <w:rFonts w:cs="Arial"/>
          <w:color w:val="2B2F36" w:themeColor="text2" w:themeShade="80"/>
          <w:sz w:val="22"/>
        </w:rPr>
        <w:t>mobile devices</w:t>
      </w:r>
      <w:r w:rsidR="00C37093" w:rsidRPr="00445A88">
        <w:rPr>
          <w:rFonts w:cs="Arial"/>
          <w:color w:val="2B2F36" w:themeColor="text2" w:themeShade="80"/>
          <w:sz w:val="22"/>
        </w:rPr>
        <w:t xml:space="preserve"> to access the </w:t>
      </w:r>
      <w:r w:rsidR="004036E4" w:rsidRPr="00445A88">
        <w:rPr>
          <w:rFonts w:cs="Arial"/>
          <w:color w:val="2B2F36" w:themeColor="text2" w:themeShade="80"/>
          <w:sz w:val="22"/>
        </w:rPr>
        <w:t>I</w:t>
      </w:r>
      <w:r w:rsidR="00C37093" w:rsidRPr="00445A88">
        <w:rPr>
          <w:rFonts w:cs="Arial"/>
          <w:color w:val="2B2F36" w:themeColor="text2" w:themeShade="80"/>
          <w:sz w:val="22"/>
        </w:rPr>
        <w:t>nternet</w:t>
      </w:r>
      <w:r w:rsidR="00D46F5F" w:rsidRPr="00445A88">
        <w:rPr>
          <w:rFonts w:cs="Arial"/>
          <w:color w:val="2B2F36" w:themeColor="text2" w:themeShade="80"/>
          <w:sz w:val="22"/>
        </w:rPr>
        <w:t>,</w:t>
      </w:r>
      <w:r w:rsidRPr="00445A88">
        <w:rPr>
          <w:rFonts w:cs="Arial"/>
          <w:color w:val="2B2F36" w:themeColor="text2" w:themeShade="80"/>
          <w:sz w:val="22"/>
        </w:rPr>
        <w:t xml:space="preserve"> and text should be searchable by Google, etc.</w:t>
      </w:r>
    </w:p>
    <w:p w:rsidR="00EF36A4" w:rsidRPr="00AE1F0C" w:rsidRDefault="00C37093" w:rsidP="00AE1F0C">
      <w:pPr>
        <w:pStyle w:val="ListParagraph"/>
        <w:numPr>
          <w:ilvl w:val="0"/>
          <w:numId w:val="13"/>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Have a YouTube v</w:t>
      </w:r>
      <w:r w:rsidR="003C3B31" w:rsidRPr="00445A88">
        <w:rPr>
          <w:rFonts w:cs="Arial"/>
          <w:color w:val="2B2F36" w:themeColor="text2" w:themeShade="80"/>
          <w:sz w:val="22"/>
        </w:rPr>
        <w:t>ideo link so prospective venues can see you perform</w:t>
      </w:r>
      <w:r w:rsidRPr="00445A88">
        <w:rPr>
          <w:rFonts w:cs="Arial"/>
          <w:color w:val="2B2F36" w:themeColor="text2" w:themeShade="80"/>
          <w:sz w:val="22"/>
        </w:rPr>
        <w:t>ing in front of a live audience.</w:t>
      </w:r>
    </w:p>
    <w:p w:rsidR="003C3B31" w:rsidRPr="00445A88" w:rsidRDefault="001E2C2B" w:rsidP="00FD7CC2">
      <w:pPr>
        <w:pStyle w:val="ListParagraph"/>
        <w:numPr>
          <w:ilvl w:val="0"/>
          <w:numId w:val="13"/>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Place your</w:t>
      </w:r>
      <w:r w:rsidR="003C3B31" w:rsidRPr="00445A88">
        <w:rPr>
          <w:rFonts w:cs="Arial"/>
          <w:color w:val="2B2F36" w:themeColor="text2" w:themeShade="80"/>
          <w:sz w:val="22"/>
        </w:rPr>
        <w:t xml:space="preserve"> </w:t>
      </w:r>
      <w:r w:rsidR="00C37093" w:rsidRPr="00445A88">
        <w:rPr>
          <w:rFonts w:cs="Arial"/>
          <w:color w:val="2B2F36" w:themeColor="text2" w:themeShade="80"/>
          <w:sz w:val="22"/>
        </w:rPr>
        <w:t xml:space="preserve">contact </w:t>
      </w:r>
      <w:r w:rsidRPr="00445A88">
        <w:rPr>
          <w:rFonts w:cs="Arial"/>
          <w:color w:val="2B2F36" w:themeColor="text2" w:themeShade="80"/>
          <w:sz w:val="22"/>
        </w:rPr>
        <w:t xml:space="preserve">information on </w:t>
      </w:r>
      <w:r w:rsidR="00C37093" w:rsidRPr="00445A88">
        <w:rPr>
          <w:rFonts w:cs="Arial"/>
          <w:color w:val="2B2F36" w:themeColor="text2" w:themeShade="80"/>
          <w:sz w:val="22"/>
        </w:rPr>
        <w:t>your home page</w:t>
      </w:r>
      <w:r w:rsidRPr="00445A88">
        <w:rPr>
          <w:rFonts w:cs="Arial"/>
          <w:color w:val="2B2F36" w:themeColor="text2" w:themeShade="80"/>
          <w:sz w:val="22"/>
        </w:rPr>
        <w:t xml:space="preserve">, so it is clearly </w:t>
      </w:r>
      <w:r w:rsidR="00624960" w:rsidRPr="00445A88">
        <w:rPr>
          <w:rFonts w:cs="Arial"/>
          <w:color w:val="2B2F36" w:themeColor="text2" w:themeShade="80"/>
          <w:sz w:val="22"/>
        </w:rPr>
        <w:t xml:space="preserve">and easily </w:t>
      </w:r>
      <w:r w:rsidRPr="00445A88">
        <w:rPr>
          <w:rFonts w:cs="Arial"/>
          <w:color w:val="2B2F36" w:themeColor="text2" w:themeShade="80"/>
          <w:sz w:val="22"/>
        </w:rPr>
        <w:t>visible</w:t>
      </w:r>
      <w:r w:rsidR="00C37093" w:rsidRPr="00445A88">
        <w:rPr>
          <w:rFonts w:cs="Arial"/>
          <w:color w:val="2B2F36" w:themeColor="text2" w:themeShade="80"/>
          <w:sz w:val="22"/>
        </w:rPr>
        <w:t>.</w:t>
      </w:r>
    </w:p>
    <w:p w:rsidR="001604D6" w:rsidRDefault="00704208" w:rsidP="0033602E">
      <w:pPr>
        <w:pStyle w:val="ListParagraph"/>
        <w:numPr>
          <w:ilvl w:val="0"/>
          <w:numId w:val="13"/>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When you make a CD-R, take the time to find </w:t>
      </w:r>
      <w:r w:rsidR="002C5FDB">
        <w:rPr>
          <w:rFonts w:cs="Arial"/>
          <w:color w:val="2B2F36" w:themeColor="text2" w:themeShade="80"/>
          <w:sz w:val="22"/>
        </w:rPr>
        <w:t xml:space="preserve">out how to put metadata on it.  </w:t>
      </w:r>
      <w:r w:rsidRPr="00445A88">
        <w:rPr>
          <w:rFonts w:cs="Arial"/>
          <w:color w:val="2B2F36" w:themeColor="text2" w:themeShade="80"/>
          <w:sz w:val="22"/>
        </w:rPr>
        <w:t>Metadata should have your name, your CD title, and the song names.  Frequently, a venue will download CDs to a portable device to be able to listen while at the gym, walking, etc.  If you</w:t>
      </w:r>
      <w:r w:rsidR="00595051" w:rsidRPr="00445A88">
        <w:rPr>
          <w:rFonts w:cs="Arial"/>
          <w:color w:val="2B2F36" w:themeColor="text2" w:themeShade="80"/>
          <w:sz w:val="22"/>
        </w:rPr>
        <w:t>r</w:t>
      </w:r>
      <w:r w:rsidRPr="00445A88">
        <w:rPr>
          <w:rFonts w:cs="Arial"/>
          <w:color w:val="2B2F36" w:themeColor="text2" w:themeShade="80"/>
          <w:sz w:val="22"/>
        </w:rPr>
        <w:t xml:space="preserve"> song title and CD name is “Unknown </w:t>
      </w:r>
      <w:r w:rsidR="00B648BA">
        <w:rPr>
          <w:rFonts w:cs="Arial"/>
          <w:color w:val="2B2F36" w:themeColor="text2" w:themeShade="80"/>
          <w:sz w:val="22"/>
        </w:rPr>
        <w:t>– Track 1,”</w:t>
      </w:r>
      <w:r w:rsidRPr="00445A88">
        <w:rPr>
          <w:rFonts w:cs="Arial"/>
          <w:color w:val="2B2F36" w:themeColor="text2" w:themeShade="80"/>
          <w:sz w:val="22"/>
        </w:rPr>
        <w:t xml:space="preserve"> you have frustrated your potential employer.  Including the length of songs in your metadata is extremely helpful to DJs who need that information.  Also, if your songs contain any “blue” </w:t>
      </w:r>
      <w:r w:rsidR="00EB1491">
        <w:rPr>
          <w:rFonts w:cs="Arial"/>
          <w:color w:val="2B2F36" w:themeColor="text2" w:themeShade="80"/>
          <w:sz w:val="22"/>
        </w:rPr>
        <w:t>words including “hell” or “damn</w:t>
      </w:r>
      <w:r w:rsidRPr="00445A88">
        <w:rPr>
          <w:rFonts w:cs="Arial"/>
          <w:color w:val="2B2F36" w:themeColor="text2" w:themeShade="80"/>
          <w:sz w:val="22"/>
        </w:rPr>
        <w:t>,</w:t>
      </w:r>
      <w:r w:rsidR="00EB1491">
        <w:rPr>
          <w:rFonts w:cs="Arial"/>
          <w:color w:val="2B2F36" w:themeColor="text2" w:themeShade="80"/>
          <w:sz w:val="22"/>
        </w:rPr>
        <w:t>” be sure to write this</w:t>
      </w:r>
      <w:r w:rsidRPr="00445A88">
        <w:rPr>
          <w:rFonts w:cs="Arial"/>
          <w:color w:val="2B2F36" w:themeColor="text2" w:themeShade="80"/>
          <w:sz w:val="22"/>
        </w:rPr>
        <w:t xml:space="preserve"> on the </w:t>
      </w:r>
      <w:r w:rsidR="00EB1491">
        <w:rPr>
          <w:rFonts w:cs="Arial"/>
          <w:color w:val="2B2F36" w:themeColor="text2" w:themeShade="80"/>
          <w:sz w:val="22"/>
        </w:rPr>
        <w:t>CD to warn a DJ not to play that</w:t>
      </w:r>
      <w:r w:rsidRPr="00445A88">
        <w:rPr>
          <w:rFonts w:cs="Arial"/>
          <w:color w:val="2B2F36" w:themeColor="text2" w:themeShade="80"/>
          <w:sz w:val="22"/>
        </w:rPr>
        <w:t xml:space="preserve"> song if he has a sensitive listenership.</w:t>
      </w:r>
    </w:p>
    <w:p w:rsidR="001604D6" w:rsidRDefault="001604D6" w:rsidP="001604D6">
      <w:pPr>
        <w:autoSpaceDE w:val="0"/>
        <w:autoSpaceDN w:val="0"/>
        <w:adjustRightInd w:val="0"/>
        <w:spacing w:after="0"/>
        <w:rPr>
          <w:rFonts w:cs="Arial"/>
          <w:b/>
          <w:i/>
          <w:color w:val="2B2F36" w:themeColor="text2" w:themeShade="80"/>
          <w:sz w:val="22"/>
        </w:rPr>
      </w:pPr>
    </w:p>
    <w:p w:rsidR="00A572E7" w:rsidRDefault="0033602E" w:rsidP="00A572E7">
      <w:pPr>
        <w:autoSpaceDE w:val="0"/>
        <w:autoSpaceDN w:val="0"/>
        <w:adjustRightInd w:val="0"/>
        <w:rPr>
          <w:rFonts w:cs="Arial"/>
          <w:b/>
          <w:i/>
          <w:color w:val="2B2F36" w:themeColor="text2" w:themeShade="80"/>
          <w:sz w:val="22"/>
        </w:rPr>
      </w:pPr>
      <w:r w:rsidRPr="00A572E7">
        <w:rPr>
          <w:rFonts w:cs="Arial"/>
          <w:b/>
          <w:i/>
          <w:color w:val="2B2F36" w:themeColor="text2" w:themeShade="80"/>
          <w:sz w:val="22"/>
        </w:rPr>
        <w:lastRenderedPageBreak/>
        <w:t>Book your showcases:</w:t>
      </w:r>
    </w:p>
    <w:p w:rsidR="0033602E" w:rsidRPr="00B75B68" w:rsidRDefault="0033602E" w:rsidP="00A572E7">
      <w:pPr>
        <w:autoSpaceDE w:val="0"/>
        <w:autoSpaceDN w:val="0"/>
        <w:adjustRightInd w:val="0"/>
        <w:rPr>
          <w:rFonts w:cs="Arial"/>
          <w:i/>
          <w:color w:val="2B2F36" w:themeColor="text2" w:themeShade="80"/>
          <w:sz w:val="22"/>
        </w:rPr>
      </w:pPr>
      <w:r w:rsidRPr="00A572E7">
        <w:rPr>
          <w:rFonts w:cs="Arial"/>
          <w:color w:val="2B2F36" w:themeColor="text2" w:themeShade="80"/>
          <w:sz w:val="22"/>
        </w:rPr>
        <w:t>As previously stated</w:t>
      </w:r>
      <w:r w:rsidR="002C5FDB">
        <w:rPr>
          <w:rFonts w:cs="Arial"/>
          <w:color w:val="2B2F36" w:themeColor="text2" w:themeShade="80"/>
          <w:sz w:val="22"/>
        </w:rPr>
        <w:t xml:space="preserve">, for the </w:t>
      </w:r>
      <w:r w:rsidR="004713CC">
        <w:rPr>
          <w:rFonts w:cs="Arial"/>
          <w:color w:val="2B2F36" w:themeColor="text2" w:themeShade="80"/>
          <w:sz w:val="22"/>
        </w:rPr>
        <w:t>FAI</w:t>
      </w:r>
      <w:r w:rsidR="002C5FDB">
        <w:rPr>
          <w:rFonts w:cs="Arial"/>
          <w:color w:val="2B2F36" w:themeColor="text2" w:themeShade="80"/>
          <w:sz w:val="22"/>
        </w:rPr>
        <w:t xml:space="preserve"> </w:t>
      </w:r>
      <w:r w:rsidRPr="00445A88">
        <w:rPr>
          <w:rFonts w:cs="Arial"/>
          <w:color w:val="2B2F36" w:themeColor="text2" w:themeShade="80"/>
          <w:sz w:val="22"/>
        </w:rPr>
        <w:t xml:space="preserve">conference in February, begin lining up your showcases no later than the prior September.  Contact the hosts months ahead of time, especially the well-established presenters.  Provide the prospective host with a demo CD (but not a promo pack) at the time of your initial contact.  Follow religiously any submission rules imposed by the presenter.  Be sure to ask what his/her requirements are in your first contact.  </w:t>
      </w:r>
      <w:r w:rsidR="003C0626">
        <w:rPr>
          <w:rFonts w:cs="Arial"/>
          <w:color w:val="2B2F36" w:themeColor="text2" w:themeShade="80"/>
          <w:sz w:val="22"/>
        </w:rPr>
        <w:br/>
      </w:r>
      <w:r w:rsidRPr="00B75B68">
        <w:rPr>
          <w:rFonts w:cs="Arial"/>
          <w:i/>
          <w:color w:val="2B2F36" w:themeColor="text2" w:themeShade="80"/>
          <w:sz w:val="22"/>
        </w:rPr>
        <w:t>Note: reference the “Conference Acti</w:t>
      </w:r>
      <w:r w:rsidR="00995A6C" w:rsidRPr="00B75B68">
        <w:rPr>
          <w:rFonts w:cs="Arial"/>
          <w:i/>
          <w:color w:val="2B2F36" w:themeColor="text2" w:themeShade="80"/>
          <w:sz w:val="22"/>
        </w:rPr>
        <w:t>vities” section of this paper for</w:t>
      </w:r>
      <w:r w:rsidRPr="00B75B68">
        <w:rPr>
          <w:rFonts w:cs="Arial"/>
          <w:i/>
          <w:color w:val="2B2F36" w:themeColor="text2" w:themeShade="80"/>
          <w:sz w:val="22"/>
        </w:rPr>
        <w:t xml:space="preserve"> booking tips.</w:t>
      </w:r>
    </w:p>
    <w:p w:rsidR="00F13D3D" w:rsidRPr="00445A88" w:rsidRDefault="006C76FA" w:rsidP="00F13D3D">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To find out </w:t>
      </w:r>
      <w:r w:rsidR="00154215">
        <w:rPr>
          <w:rFonts w:cs="Arial"/>
          <w:color w:val="2B2F36" w:themeColor="text2" w:themeShade="80"/>
          <w:sz w:val="22"/>
        </w:rPr>
        <w:t>5</w:t>
      </w:r>
      <w:r w:rsidR="00F13D3D" w:rsidRPr="00445A88">
        <w:rPr>
          <w:rFonts w:cs="Arial"/>
          <w:color w:val="2B2F36" w:themeColor="text2" w:themeShade="80"/>
          <w:sz w:val="22"/>
        </w:rPr>
        <w:t xml:space="preserve"> months </w:t>
      </w:r>
      <w:r w:rsidR="00595051" w:rsidRPr="00445A88">
        <w:rPr>
          <w:rFonts w:cs="Arial"/>
          <w:color w:val="2B2F36" w:themeColor="text2" w:themeShade="80"/>
          <w:sz w:val="22"/>
        </w:rPr>
        <w:t>before the conference</w:t>
      </w:r>
      <w:r w:rsidR="00F13D3D" w:rsidRPr="00445A88">
        <w:rPr>
          <w:rFonts w:cs="Arial"/>
          <w:color w:val="2B2F36" w:themeColor="text2" w:themeShade="80"/>
          <w:sz w:val="22"/>
        </w:rPr>
        <w:t xml:space="preserve"> who will probably </w:t>
      </w:r>
      <w:r w:rsidR="00B2179B" w:rsidRPr="00445A88">
        <w:rPr>
          <w:rFonts w:cs="Arial"/>
          <w:color w:val="2B2F36" w:themeColor="text2" w:themeShade="80"/>
          <w:sz w:val="22"/>
        </w:rPr>
        <w:t>host</w:t>
      </w:r>
      <w:r w:rsidR="002839A0" w:rsidRPr="00445A88">
        <w:rPr>
          <w:rFonts w:cs="Arial"/>
          <w:color w:val="2B2F36" w:themeColor="text2" w:themeShade="80"/>
          <w:sz w:val="22"/>
        </w:rPr>
        <w:t xml:space="preserve"> showcases</w:t>
      </w:r>
      <w:r w:rsidR="00F13D3D" w:rsidRPr="00445A88">
        <w:rPr>
          <w:rFonts w:cs="Arial"/>
          <w:color w:val="2B2F36" w:themeColor="text2" w:themeShade="80"/>
          <w:sz w:val="22"/>
        </w:rPr>
        <w:t xml:space="preserve">, consult the showcase table listings from previous years on the </w:t>
      </w:r>
      <w:r w:rsidR="00154215">
        <w:rPr>
          <w:rFonts w:cs="Arial"/>
          <w:color w:val="2B2F36" w:themeColor="text2" w:themeShade="80"/>
          <w:sz w:val="22"/>
        </w:rPr>
        <w:t>FA</w:t>
      </w:r>
      <w:r w:rsidR="00F13D3D" w:rsidRPr="00445A88">
        <w:rPr>
          <w:rFonts w:cs="Arial"/>
          <w:color w:val="2B2F36" w:themeColor="text2" w:themeShade="80"/>
          <w:sz w:val="22"/>
        </w:rPr>
        <w:t xml:space="preserve"> website. </w:t>
      </w:r>
      <w:r w:rsidR="00B2179B" w:rsidRPr="00445A88">
        <w:rPr>
          <w:rFonts w:cs="Arial"/>
          <w:color w:val="2B2F36" w:themeColor="text2" w:themeShade="80"/>
          <w:sz w:val="22"/>
        </w:rPr>
        <w:t xml:space="preserve"> If the showcase listings are no longer up on the FA site, </w:t>
      </w:r>
      <w:r w:rsidR="002839A0" w:rsidRPr="00445A88">
        <w:rPr>
          <w:rFonts w:cs="Arial"/>
          <w:color w:val="2B2F36" w:themeColor="text2" w:themeShade="80"/>
          <w:sz w:val="22"/>
        </w:rPr>
        <w:t xml:space="preserve">email the FA staff or </w:t>
      </w:r>
      <w:r w:rsidR="00B2179B" w:rsidRPr="00445A88">
        <w:rPr>
          <w:rFonts w:cs="Arial"/>
          <w:color w:val="2B2F36" w:themeColor="text2" w:themeShade="80"/>
          <w:sz w:val="22"/>
        </w:rPr>
        <w:t xml:space="preserve">borrow a copy of last year’s program from someone who attended and work from it. </w:t>
      </w:r>
      <w:r w:rsidR="00F13D3D" w:rsidRPr="00445A88">
        <w:rPr>
          <w:rFonts w:cs="Arial"/>
          <w:color w:val="2B2F36" w:themeColor="text2" w:themeShade="80"/>
          <w:sz w:val="22"/>
        </w:rPr>
        <w:t xml:space="preserve"> </w:t>
      </w:r>
      <w:r w:rsidR="00B2179B" w:rsidRPr="00445A88">
        <w:rPr>
          <w:rFonts w:cs="Arial"/>
          <w:color w:val="2B2F36" w:themeColor="text2" w:themeShade="80"/>
          <w:sz w:val="22"/>
        </w:rPr>
        <w:t>If you don’t know some</w:t>
      </w:r>
      <w:r w:rsidR="00472304">
        <w:rPr>
          <w:rFonts w:cs="Arial"/>
          <w:color w:val="2B2F36" w:themeColor="text2" w:themeShade="80"/>
          <w:sz w:val="22"/>
        </w:rPr>
        <w:t>one who attended, then use the I</w:t>
      </w:r>
      <w:r w:rsidR="00B2179B" w:rsidRPr="00445A88">
        <w:rPr>
          <w:rFonts w:cs="Arial"/>
          <w:color w:val="2B2F36" w:themeColor="text2" w:themeShade="80"/>
          <w:sz w:val="22"/>
        </w:rPr>
        <w:t xml:space="preserve">nternet.  No one can hide there.  </w:t>
      </w:r>
      <w:r w:rsidR="00F13D3D" w:rsidRPr="00445A88">
        <w:rPr>
          <w:rFonts w:cs="Arial"/>
          <w:color w:val="2B2F36" w:themeColor="text2" w:themeShade="80"/>
          <w:sz w:val="22"/>
        </w:rPr>
        <w:t xml:space="preserve">Once you have the names, you will need to contact the presenters. </w:t>
      </w:r>
      <w:r w:rsidR="00B60288" w:rsidRPr="00445A88">
        <w:rPr>
          <w:rFonts w:cs="Arial"/>
          <w:color w:val="2B2F36" w:themeColor="text2" w:themeShade="80"/>
          <w:sz w:val="22"/>
        </w:rPr>
        <w:t xml:space="preserve"> If you a</w:t>
      </w:r>
      <w:r w:rsidR="00F13D3D" w:rsidRPr="00445A88">
        <w:rPr>
          <w:rFonts w:cs="Arial"/>
          <w:color w:val="2B2F36" w:themeColor="text2" w:themeShade="80"/>
          <w:sz w:val="22"/>
        </w:rPr>
        <w:t>re a member of FA</w:t>
      </w:r>
      <w:r w:rsidR="005065EC">
        <w:rPr>
          <w:rFonts w:cs="Arial"/>
          <w:color w:val="2B2F36" w:themeColor="text2" w:themeShade="80"/>
          <w:sz w:val="22"/>
        </w:rPr>
        <w:t>, access their</w:t>
      </w:r>
      <w:r w:rsidR="00472304">
        <w:rPr>
          <w:rFonts w:cs="Arial"/>
          <w:color w:val="2B2F36" w:themeColor="text2" w:themeShade="80"/>
          <w:sz w:val="22"/>
        </w:rPr>
        <w:t xml:space="preserve"> online</w:t>
      </w:r>
      <w:r w:rsidR="00B60288" w:rsidRPr="00445A88">
        <w:rPr>
          <w:rFonts w:cs="Arial"/>
          <w:color w:val="2B2F36" w:themeColor="text2" w:themeShade="80"/>
          <w:sz w:val="22"/>
        </w:rPr>
        <w:t xml:space="preserve"> directory of members.  </w:t>
      </w:r>
    </w:p>
    <w:p w:rsidR="00F13D3D" w:rsidRPr="00445A88" w:rsidRDefault="00F13D3D" w:rsidP="00F13D3D">
      <w:pPr>
        <w:autoSpaceDE w:val="0"/>
        <w:autoSpaceDN w:val="0"/>
        <w:adjustRightInd w:val="0"/>
        <w:rPr>
          <w:rFonts w:cs="Arial"/>
          <w:color w:val="2B2F36" w:themeColor="text2" w:themeShade="80"/>
          <w:sz w:val="22"/>
        </w:rPr>
      </w:pPr>
      <w:r w:rsidRPr="00445A88">
        <w:rPr>
          <w:rFonts w:cs="Arial"/>
          <w:color w:val="2B2F36" w:themeColor="text2" w:themeShade="80"/>
          <w:sz w:val="22"/>
        </w:rPr>
        <w:t>Try to confirm showcases long before the holiday season.  Up to a point (</w:t>
      </w:r>
      <w:r w:rsidR="0033602E" w:rsidRPr="00445A88">
        <w:rPr>
          <w:rFonts w:cs="Arial"/>
          <w:color w:val="2B2F36" w:themeColor="text2" w:themeShade="80"/>
          <w:sz w:val="22"/>
        </w:rPr>
        <w:t>2</w:t>
      </w:r>
      <w:r w:rsidRPr="00445A88">
        <w:rPr>
          <w:rFonts w:cs="Arial"/>
          <w:color w:val="2B2F36" w:themeColor="text2" w:themeShade="80"/>
          <w:sz w:val="22"/>
        </w:rPr>
        <w:t xml:space="preserve"> or </w:t>
      </w:r>
      <w:r w:rsidR="0033602E" w:rsidRPr="00445A88">
        <w:rPr>
          <w:rFonts w:cs="Arial"/>
          <w:color w:val="2B2F36" w:themeColor="text2" w:themeShade="80"/>
          <w:sz w:val="22"/>
        </w:rPr>
        <w:t>3</w:t>
      </w:r>
      <w:r w:rsidRPr="00445A88">
        <w:rPr>
          <w:rFonts w:cs="Arial"/>
          <w:color w:val="2B2F36" w:themeColor="text2" w:themeShade="80"/>
          <w:sz w:val="22"/>
        </w:rPr>
        <w:t xml:space="preserve"> a day), the more showcases the </w:t>
      </w:r>
      <w:r w:rsidR="00E1673C" w:rsidRPr="00445A88">
        <w:rPr>
          <w:rFonts w:cs="Arial"/>
          <w:color w:val="2B2F36" w:themeColor="text2" w:themeShade="80"/>
          <w:sz w:val="22"/>
        </w:rPr>
        <w:t xml:space="preserve">better.  </w:t>
      </w:r>
      <w:r w:rsidR="00E1673C" w:rsidRPr="00445A88">
        <w:rPr>
          <w:rFonts w:cs="Arial"/>
          <w:b/>
          <w:color w:val="2B2F36" w:themeColor="text2" w:themeShade="80"/>
          <w:sz w:val="22"/>
        </w:rPr>
        <w:t>Never schedule just 1 or 2</w:t>
      </w:r>
      <w:r w:rsidRPr="00445A88">
        <w:rPr>
          <w:rFonts w:cs="Arial"/>
          <w:b/>
          <w:color w:val="2B2F36" w:themeColor="text2" w:themeShade="80"/>
          <w:sz w:val="22"/>
        </w:rPr>
        <w:t xml:space="preserve"> showcases</w:t>
      </w:r>
      <w:r w:rsidR="00E1673C" w:rsidRPr="00445A88">
        <w:rPr>
          <w:rFonts w:cs="Arial"/>
          <w:color w:val="2B2F36" w:themeColor="text2" w:themeShade="80"/>
          <w:sz w:val="22"/>
        </w:rPr>
        <w:t xml:space="preserve"> </w:t>
      </w:r>
      <w:r w:rsidR="0033602E" w:rsidRPr="00445A88">
        <w:rPr>
          <w:rFonts w:cs="Arial"/>
          <w:color w:val="2B2F36" w:themeColor="text2" w:themeShade="80"/>
          <w:sz w:val="22"/>
        </w:rPr>
        <w:t xml:space="preserve">over the weekend </w:t>
      </w:r>
      <w:r w:rsidR="00E1673C" w:rsidRPr="00445A88">
        <w:rPr>
          <w:rFonts w:cs="Arial"/>
          <w:color w:val="2B2F36" w:themeColor="text2" w:themeShade="80"/>
          <w:sz w:val="22"/>
        </w:rPr>
        <w:t>because either</w:t>
      </w:r>
      <w:r w:rsidRPr="00445A88">
        <w:rPr>
          <w:rFonts w:cs="Arial"/>
          <w:color w:val="2B2F36" w:themeColor="text2" w:themeShade="80"/>
          <w:sz w:val="22"/>
        </w:rPr>
        <w:t xml:space="preserve"> or both </w:t>
      </w:r>
      <w:r w:rsidR="00595051" w:rsidRPr="00445A88">
        <w:rPr>
          <w:rFonts w:cs="Arial"/>
          <w:color w:val="2B2F36" w:themeColor="text2" w:themeShade="80"/>
          <w:sz w:val="22"/>
        </w:rPr>
        <w:t xml:space="preserve">slots </w:t>
      </w:r>
      <w:r w:rsidRPr="00445A88">
        <w:rPr>
          <w:rFonts w:cs="Arial"/>
          <w:color w:val="2B2F36" w:themeColor="text2" w:themeShade="80"/>
          <w:sz w:val="22"/>
        </w:rPr>
        <w:t xml:space="preserve">may put you up against a perennial favorite that no one wants to miss. </w:t>
      </w:r>
      <w:r w:rsidR="00E1673C" w:rsidRPr="00445A88">
        <w:rPr>
          <w:rFonts w:cs="Arial"/>
          <w:color w:val="2B2F36" w:themeColor="text2" w:themeShade="80"/>
          <w:sz w:val="22"/>
        </w:rPr>
        <w:t xml:space="preserve"> </w:t>
      </w:r>
      <w:r w:rsidRPr="00445A88">
        <w:rPr>
          <w:rFonts w:cs="Arial"/>
          <w:color w:val="2B2F36" w:themeColor="text2" w:themeShade="80"/>
          <w:sz w:val="22"/>
        </w:rPr>
        <w:t xml:space="preserve">Scheduling multiple showcase times allows venue representatives to </w:t>
      </w:r>
      <w:r w:rsidR="00E1673C" w:rsidRPr="00445A88">
        <w:rPr>
          <w:rFonts w:cs="Arial"/>
          <w:color w:val="2B2F36" w:themeColor="text2" w:themeShade="80"/>
          <w:sz w:val="22"/>
        </w:rPr>
        <w:t>hear you at another time, if they</w:t>
      </w:r>
      <w:r w:rsidRPr="00445A88">
        <w:rPr>
          <w:rFonts w:cs="Arial"/>
          <w:color w:val="2B2F36" w:themeColor="text2" w:themeShade="80"/>
          <w:sz w:val="22"/>
        </w:rPr>
        <w:t xml:space="preserve"> have </w:t>
      </w:r>
      <w:r w:rsidR="00E1673C" w:rsidRPr="00445A88">
        <w:rPr>
          <w:rFonts w:cs="Arial"/>
          <w:color w:val="2B2F36" w:themeColor="text2" w:themeShade="80"/>
          <w:sz w:val="22"/>
        </w:rPr>
        <w:t>conflicting showcases</w:t>
      </w:r>
      <w:r w:rsidRPr="00445A88">
        <w:rPr>
          <w:rFonts w:cs="Arial"/>
          <w:color w:val="2B2F36" w:themeColor="text2" w:themeShade="80"/>
          <w:sz w:val="22"/>
        </w:rPr>
        <w:t>.</w:t>
      </w:r>
    </w:p>
    <w:p w:rsidR="00F13D3D" w:rsidRPr="00445A88" w:rsidRDefault="00E1673C" w:rsidP="00F13D3D">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Ideally, </w:t>
      </w:r>
      <w:r w:rsidRPr="00445A88">
        <w:rPr>
          <w:rFonts w:cs="Arial"/>
          <w:b/>
          <w:color w:val="2B2F36" w:themeColor="text2" w:themeShade="80"/>
          <w:sz w:val="22"/>
        </w:rPr>
        <w:t>line up 2 or 3</w:t>
      </w:r>
      <w:r w:rsidR="00F13D3D" w:rsidRPr="00445A88">
        <w:rPr>
          <w:rFonts w:cs="Arial"/>
          <w:b/>
          <w:color w:val="2B2F36" w:themeColor="text2" w:themeShade="80"/>
          <w:sz w:val="22"/>
        </w:rPr>
        <w:t xml:space="preserve"> showcases per night</w:t>
      </w:r>
      <w:r w:rsidR="00F13D3D" w:rsidRPr="00445A88">
        <w:rPr>
          <w:rFonts w:cs="Arial"/>
          <w:color w:val="2B2F36" w:themeColor="text2" w:themeShade="80"/>
          <w:sz w:val="22"/>
        </w:rPr>
        <w:t>, the ear</w:t>
      </w:r>
      <w:r w:rsidR="007241E9">
        <w:rPr>
          <w:rFonts w:cs="Arial"/>
          <w:color w:val="2B2F36" w:themeColor="text2" w:themeShade="80"/>
          <w:sz w:val="22"/>
        </w:rPr>
        <w:t xml:space="preserve">lier in the evening the better. </w:t>
      </w:r>
      <w:r w:rsidR="00F13D3D" w:rsidRPr="00445A88">
        <w:rPr>
          <w:rFonts w:cs="Arial"/>
          <w:color w:val="2B2F36" w:themeColor="text2" w:themeShade="80"/>
          <w:sz w:val="22"/>
        </w:rPr>
        <w:t xml:space="preserve">Playing showcases after 1:30 or 2:00 a.m. is </w:t>
      </w:r>
      <w:r w:rsidRPr="00445A88">
        <w:rPr>
          <w:rFonts w:cs="Arial"/>
          <w:color w:val="2B2F36" w:themeColor="text2" w:themeShade="80"/>
          <w:sz w:val="22"/>
        </w:rPr>
        <w:t>basically</w:t>
      </w:r>
      <w:r w:rsidR="00F13D3D" w:rsidRPr="00445A88">
        <w:rPr>
          <w:rFonts w:cs="Arial"/>
          <w:color w:val="2B2F36" w:themeColor="text2" w:themeShade="80"/>
          <w:sz w:val="22"/>
        </w:rPr>
        <w:t xml:space="preserve"> a worthless effort.  Nearly all venue</w:t>
      </w:r>
      <w:r w:rsidRPr="00445A88">
        <w:rPr>
          <w:rFonts w:cs="Arial"/>
          <w:color w:val="2B2F36" w:themeColor="text2" w:themeShade="80"/>
          <w:sz w:val="22"/>
        </w:rPr>
        <w:t xml:space="preserve"> representative</w:t>
      </w:r>
      <w:r w:rsidR="00F13D3D" w:rsidRPr="00445A88">
        <w:rPr>
          <w:rFonts w:cs="Arial"/>
          <w:color w:val="2B2F36" w:themeColor="text2" w:themeShade="80"/>
          <w:sz w:val="22"/>
        </w:rPr>
        <w:t xml:space="preserve">s go to bed early </w:t>
      </w:r>
      <w:r w:rsidRPr="00445A88">
        <w:rPr>
          <w:rFonts w:cs="Arial"/>
          <w:color w:val="2B2F36" w:themeColor="text2" w:themeShade="80"/>
          <w:sz w:val="22"/>
        </w:rPr>
        <w:t>so they can</w:t>
      </w:r>
      <w:r w:rsidR="00F13D3D" w:rsidRPr="00445A88">
        <w:rPr>
          <w:rFonts w:cs="Arial"/>
          <w:color w:val="2B2F36" w:themeColor="text2" w:themeShade="80"/>
          <w:sz w:val="22"/>
        </w:rPr>
        <w:t xml:space="preserve"> get up to take advantage of the morning seminars, hosted coffee session</w:t>
      </w:r>
      <w:r w:rsidRPr="00445A88">
        <w:rPr>
          <w:rFonts w:cs="Arial"/>
          <w:color w:val="2B2F36" w:themeColor="text2" w:themeShade="80"/>
          <w:sz w:val="22"/>
        </w:rPr>
        <w:t>s</w:t>
      </w:r>
      <w:r w:rsidR="00F13D3D" w:rsidRPr="00445A88">
        <w:rPr>
          <w:rFonts w:cs="Arial"/>
          <w:color w:val="2B2F36" w:themeColor="text2" w:themeShade="80"/>
          <w:sz w:val="22"/>
        </w:rPr>
        <w:t>, etc</w:t>
      </w:r>
      <w:r w:rsidR="00CF14BF" w:rsidRPr="00445A88">
        <w:rPr>
          <w:rFonts w:cs="Arial"/>
          <w:color w:val="2B2F36" w:themeColor="text2" w:themeShade="80"/>
          <w:sz w:val="22"/>
        </w:rPr>
        <w:t xml:space="preserve">.  </w:t>
      </w:r>
      <w:r w:rsidRPr="00445A88">
        <w:rPr>
          <w:rFonts w:cs="Arial"/>
          <w:color w:val="2B2F36" w:themeColor="text2" w:themeShade="80"/>
          <w:sz w:val="22"/>
        </w:rPr>
        <w:t xml:space="preserve">You should </w:t>
      </w:r>
      <w:r w:rsidR="0033602E" w:rsidRPr="00445A88">
        <w:rPr>
          <w:rFonts w:cs="Arial"/>
          <w:color w:val="2B2F36" w:themeColor="text2" w:themeShade="80"/>
          <w:sz w:val="22"/>
        </w:rPr>
        <w:t>be at those meetings/coffees</w:t>
      </w:r>
      <w:r w:rsidRPr="00445A88">
        <w:rPr>
          <w:rFonts w:cs="Arial"/>
          <w:color w:val="2B2F36" w:themeColor="text2" w:themeShade="80"/>
          <w:sz w:val="22"/>
        </w:rPr>
        <w:t xml:space="preserve"> too</w:t>
      </w:r>
      <w:r w:rsidR="007241E9">
        <w:rPr>
          <w:rFonts w:cs="Arial"/>
          <w:color w:val="2B2F36" w:themeColor="text2" w:themeShade="80"/>
          <w:sz w:val="22"/>
        </w:rPr>
        <w:t xml:space="preserve"> – </w:t>
      </w:r>
      <w:r w:rsidR="0033602E" w:rsidRPr="00445A88">
        <w:rPr>
          <w:rFonts w:cs="Arial"/>
          <w:color w:val="2B2F36" w:themeColor="text2" w:themeShade="80"/>
          <w:sz w:val="22"/>
        </w:rPr>
        <w:t>along with all the presenters you want to meet</w:t>
      </w:r>
      <w:r w:rsidRPr="00445A88">
        <w:rPr>
          <w:rFonts w:cs="Arial"/>
          <w:color w:val="2B2F36" w:themeColor="text2" w:themeShade="80"/>
          <w:sz w:val="22"/>
        </w:rPr>
        <w:t>!</w:t>
      </w:r>
    </w:p>
    <w:p w:rsidR="00E15C7C" w:rsidRPr="00445A88" w:rsidRDefault="00E15C7C" w:rsidP="00F13D3D">
      <w:pPr>
        <w:autoSpaceDE w:val="0"/>
        <w:autoSpaceDN w:val="0"/>
        <w:adjustRightInd w:val="0"/>
        <w:rPr>
          <w:rFonts w:cs="Arial"/>
          <w:color w:val="2B2F36" w:themeColor="text2" w:themeShade="80"/>
          <w:sz w:val="22"/>
        </w:rPr>
      </w:pPr>
      <w:r w:rsidRPr="00445A88">
        <w:rPr>
          <w:rFonts w:cs="Arial"/>
          <w:b/>
          <w:color w:val="2B2F36" w:themeColor="text2" w:themeShade="80"/>
          <w:sz w:val="22"/>
        </w:rPr>
        <w:t>Playing too many showcases can really wear you out</w:t>
      </w:r>
      <w:r w:rsidRPr="00445A88">
        <w:rPr>
          <w:rFonts w:cs="Arial"/>
          <w:color w:val="2B2F36" w:themeColor="text2" w:themeShade="80"/>
          <w:sz w:val="22"/>
        </w:rPr>
        <w:t>.  Racing from room to room, singing until your voice is hoarse</w:t>
      </w:r>
      <w:r w:rsidR="007241E9">
        <w:rPr>
          <w:rFonts w:cs="Arial"/>
          <w:color w:val="2B2F36" w:themeColor="text2" w:themeShade="80"/>
          <w:sz w:val="22"/>
        </w:rPr>
        <w:t>,</w:t>
      </w:r>
      <w:r w:rsidRPr="00445A88">
        <w:rPr>
          <w:rFonts w:cs="Arial"/>
          <w:color w:val="2B2F36" w:themeColor="text2" w:themeShade="80"/>
          <w:sz w:val="22"/>
        </w:rPr>
        <w:t xml:space="preserve"> and playing until your fingers are numb can be counter-productive.  Too many performers over-schedule themselves, run late to showc</w:t>
      </w:r>
      <w:r w:rsidR="007241E9">
        <w:rPr>
          <w:rFonts w:cs="Arial"/>
          <w:color w:val="2B2F36" w:themeColor="text2" w:themeShade="80"/>
          <w:sz w:val="22"/>
        </w:rPr>
        <w:t>ases, and perform poorly because</w:t>
      </w:r>
      <w:r w:rsidRPr="00445A88">
        <w:rPr>
          <w:rFonts w:cs="Arial"/>
          <w:color w:val="2B2F36" w:themeColor="text2" w:themeShade="80"/>
          <w:sz w:val="22"/>
        </w:rPr>
        <w:t xml:space="preserve"> they are simply exhausted.  You want presenters to see you at your best, right?  Why run yourself ragged?  Scheduling too many showcases m</w:t>
      </w:r>
      <w:r w:rsidR="007241E9">
        <w:rPr>
          <w:rFonts w:cs="Arial"/>
          <w:color w:val="2B2F36" w:themeColor="text2" w:themeShade="80"/>
          <w:sz w:val="22"/>
        </w:rPr>
        <w:t>akes each one less of an “event</w:t>
      </w:r>
      <w:r w:rsidRPr="00445A88">
        <w:rPr>
          <w:rFonts w:cs="Arial"/>
          <w:color w:val="2B2F36" w:themeColor="text2" w:themeShade="80"/>
          <w:sz w:val="22"/>
        </w:rPr>
        <w:t>.</w:t>
      </w:r>
      <w:r w:rsidR="007241E9">
        <w:rPr>
          <w:rFonts w:cs="Arial"/>
          <w:color w:val="2B2F36" w:themeColor="text2" w:themeShade="80"/>
          <w:sz w:val="22"/>
        </w:rPr>
        <w:t>”</w:t>
      </w:r>
      <w:r w:rsidRPr="00445A88">
        <w:rPr>
          <w:rFonts w:cs="Arial"/>
          <w:color w:val="2B2F36" w:themeColor="text2" w:themeShade="80"/>
          <w:sz w:val="22"/>
        </w:rPr>
        <w:t xml:space="preserve">  If you are seemingly everywhere on the schedule, presenters may feel they can catch you just about any time</w:t>
      </w:r>
      <w:r w:rsidR="007241E9">
        <w:rPr>
          <w:rFonts w:cs="Arial"/>
          <w:color w:val="2B2F36" w:themeColor="text2" w:themeShade="80"/>
          <w:sz w:val="22"/>
        </w:rPr>
        <w:t>,</w:t>
      </w:r>
      <w:r w:rsidRPr="00445A88">
        <w:rPr>
          <w:rFonts w:cs="Arial"/>
          <w:color w:val="2B2F36" w:themeColor="text2" w:themeShade="80"/>
          <w:sz w:val="22"/>
        </w:rPr>
        <w:t xml:space="preserve"> so they go listen to someone else and they may not catch you at all.</w:t>
      </w:r>
    </w:p>
    <w:p w:rsidR="00E15C7C" w:rsidRPr="00445A88" w:rsidRDefault="00E15C7C" w:rsidP="00F13D3D">
      <w:pPr>
        <w:autoSpaceDE w:val="0"/>
        <w:autoSpaceDN w:val="0"/>
        <w:adjustRightInd w:val="0"/>
        <w:rPr>
          <w:rFonts w:cs="Arial"/>
          <w:color w:val="2B2F36" w:themeColor="text2" w:themeShade="80"/>
          <w:sz w:val="22"/>
        </w:rPr>
      </w:pPr>
      <w:r w:rsidRPr="00445A88">
        <w:rPr>
          <w:rFonts w:cs="Arial"/>
          <w:color w:val="2B2F36" w:themeColor="text2" w:themeShade="80"/>
          <w:sz w:val="22"/>
        </w:rPr>
        <w:t>Scheduling yourself too tightly can also prevent you from “schmoozing” afterward with folks who may want your promo material</w:t>
      </w:r>
      <w:r w:rsidR="007241E9">
        <w:rPr>
          <w:rFonts w:cs="Arial"/>
          <w:color w:val="2B2F36" w:themeColor="text2" w:themeShade="80"/>
          <w:sz w:val="22"/>
        </w:rPr>
        <w:t>,</w:t>
      </w:r>
      <w:r w:rsidRPr="00445A88">
        <w:rPr>
          <w:rFonts w:cs="Arial"/>
          <w:color w:val="2B2F36" w:themeColor="text2" w:themeShade="80"/>
          <w:sz w:val="22"/>
        </w:rPr>
        <w:t xml:space="preserve"> or to ask you about your touring schedule and if you can play for them.  If you leave yourself some time, you can sit for a few minutes and enjoy the artist who showcases af</w:t>
      </w:r>
      <w:r w:rsidR="00BE25A1">
        <w:rPr>
          <w:rFonts w:cs="Arial"/>
          <w:color w:val="2B2F36" w:themeColor="text2" w:themeShade="80"/>
          <w:sz w:val="22"/>
        </w:rPr>
        <w:t>ter you.  N</w:t>
      </w:r>
      <w:r w:rsidRPr="00445A88">
        <w:rPr>
          <w:rFonts w:cs="Arial"/>
          <w:color w:val="2B2F36" w:themeColor="text2" w:themeShade="80"/>
          <w:sz w:val="22"/>
        </w:rPr>
        <w:t xml:space="preserve">ot only </w:t>
      </w:r>
      <w:r w:rsidR="00BE25A1">
        <w:rPr>
          <w:rFonts w:cs="Arial"/>
          <w:color w:val="2B2F36" w:themeColor="text2" w:themeShade="80"/>
          <w:sz w:val="22"/>
        </w:rPr>
        <w:t xml:space="preserve">is this </w:t>
      </w:r>
      <w:r w:rsidRPr="00445A88">
        <w:rPr>
          <w:rFonts w:cs="Arial"/>
          <w:color w:val="2B2F36" w:themeColor="text2" w:themeShade="80"/>
          <w:sz w:val="22"/>
        </w:rPr>
        <w:t>a very respectable thing to do, you may also discover someone amazing that you would want to collaborate or tour with.</w:t>
      </w:r>
    </w:p>
    <w:p w:rsidR="00F13D3D" w:rsidRPr="00445A88" w:rsidRDefault="00F7357E" w:rsidP="00F13D3D">
      <w:pPr>
        <w:autoSpaceDE w:val="0"/>
        <w:autoSpaceDN w:val="0"/>
        <w:adjustRightInd w:val="0"/>
        <w:rPr>
          <w:rFonts w:cs="Arial"/>
          <w:color w:val="2B2F36" w:themeColor="text2" w:themeShade="80"/>
          <w:sz w:val="22"/>
        </w:rPr>
      </w:pPr>
      <w:r w:rsidRPr="00445A88">
        <w:rPr>
          <w:rFonts w:cs="Arial"/>
          <w:color w:val="2B2F36" w:themeColor="text2" w:themeShade="80"/>
          <w:sz w:val="22"/>
        </w:rPr>
        <w:t>Alt</w:t>
      </w:r>
      <w:r w:rsidR="00F13D3D" w:rsidRPr="00445A88">
        <w:rPr>
          <w:rFonts w:cs="Arial"/>
          <w:color w:val="2B2F36" w:themeColor="text2" w:themeShade="80"/>
          <w:sz w:val="22"/>
        </w:rPr>
        <w:t>hough arriving</w:t>
      </w:r>
      <w:r w:rsidR="00483398" w:rsidRPr="00445A88">
        <w:rPr>
          <w:rFonts w:cs="Arial"/>
          <w:color w:val="2B2F36" w:themeColor="text2" w:themeShade="80"/>
          <w:sz w:val="22"/>
        </w:rPr>
        <w:t xml:space="preserve"> on the day a</w:t>
      </w:r>
      <w:r w:rsidRPr="00445A88">
        <w:rPr>
          <w:rFonts w:cs="Arial"/>
          <w:color w:val="2B2F36" w:themeColor="text2" w:themeShade="80"/>
          <w:sz w:val="22"/>
        </w:rPr>
        <w:t xml:space="preserve"> conference begins will </w:t>
      </w:r>
      <w:r w:rsidR="00483398" w:rsidRPr="00445A88">
        <w:rPr>
          <w:rFonts w:cs="Arial"/>
          <w:color w:val="2B2F36" w:themeColor="text2" w:themeShade="80"/>
          <w:sz w:val="22"/>
        </w:rPr>
        <w:t xml:space="preserve">certainly </w:t>
      </w:r>
      <w:r w:rsidR="00F13D3D" w:rsidRPr="00445A88">
        <w:rPr>
          <w:rFonts w:cs="Arial"/>
          <w:color w:val="2B2F36" w:themeColor="text2" w:themeShade="80"/>
          <w:sz w:val="22"/>
        </w:rPr>
        <w:t xml:space="preserve">minimize </w:t>
      </w:r>
      <w:r w:rsidRPr="00445A88">
        <w:rPr>
          <w:rFonts w:cs="Arial"/>
          <w:color w:val="2B2F36" w:themeColor="text2" w:themeShade="80"/>
          <w:sz w:val="22"/>
        </w:rPr>
        <w:t xml:space="preserve">your </w:t>
      </w:r>
      <w:r w:rsidR="009A22B8" w:rsidRPr="00445A88">
        <w:rPr>
          <w:rFonts w:cs="Arial"/>
          <w:color w:val="2B2F36" w:themeColor="text2" w:themeShade="80"/>
          <w:sz w:val="22"/>
        </w:rPr>
        <w:t xml:space="preserve">tangible </w:t>
      </w:r>
      <w:r w:rsidR="00F13D3D" w:rsidRPr="00445A88">
        <w:rPr>
          <w:rFonts w:cs="Arial"/>
          <w:color w:val="2B2F36" w:themeColor="text2" w:themeShade="80"/>
          <w:sz w:val="22"/>
        </w:rPr>
        <w:t xml:space="preserve">costs, almost </w:t>
      </w:r>
      <w:r w:rsidR="00F13D3D" w:rsidRPr="00445A88">
        <w:rPr>
          <w:rFonts w:cs="Arial"/>
          <w:b/>
          <w:color w:val="2B2F36" w:themeColor="text2" w:themeShade="80"/>
          <w:sz w:val="22"/>
        </w:rPr>
        <w:t xml:space="preserve">ALL </w:t>
      </w:r>
      <w:r w:rsidRPr="00445A88">
        <w:rPr>
          <w:rFonts w:cs="Arial"/>
          <w:b/>
          <w:color w:val="2B2F36" w:themeColor="text2" w:themeShade="80"/>
          <w:sz w:val="22"/>
        </w:rPr>
        <w:t xml:space="preserve">of </w:t>
      </w:r>
      <w:r w:rsidR="00F13D3D" w:rsidRPr="00445A88">
        <w:rPr>
          <w:rFonts w:cs="Arial"/>
          <w:b/>
          <w:color w:val="2B2F36" w:themeColor="text2" w:themeShade="80"/>
          <w:sz w:val="22"/>
        </w:rPr>
        <w:t xml:space="preserve">the venue people arrive </w:t>
      </w:r>
      <w:r w:rsidRPr="00445A88">
        <w:rPr>
          <w:rFonts w:cs="Arial"/>
          <w:b/>
          <w:color w:val="2B2F36" w:themeColor="text2" w:themeShade="80"/>
          <w:sz w:val="22"/>
        </w:rPr>
        <w:t>1 or 2 days earlier</w:t>
      </w:r>
      <w:r w:rsidRPr="00445A88">
        <w:rPr>
          <w:rFonts w:cs="Arial"/>
          <w:color w:val="2B2F36" w:themeColor="text2" w:themeShade="80"/>
          <w:sz w:val="22"/>
        </w:rPr>
        <w:t xml:space="preserve"> (</w:t>
      </w:r>
      <w:r w:rsidR="00F13D3D" w:rsidRPr="00445A88">
        <w:rPr>
          <w:rFonts w:cs="Arial"/>
          <w:color w:val="2B2F36" w:themeColor="text2" w:themeShade="80"/>
          <w:sz w:val="22"/>
        </w:rPr>
        <w:t>by Wednesday</w:t>
      </w:r>
      <w:r w:rsidRPr="00445A88">
        <w:rPr>
          <w:rFonts w:cs="Arial"/>
          <w:color w:val="2B2F36" w:themeColor="text2" w:themeShade="80"/>
          <w:sz w:val="22"/>
        </w:rPr>
        <w:t xml:space="preserve"> or</w:t>
      </w:r>
      <w:r w:rsidR="00F13D3D" w:rsidRPr="00445A88">
        <w:rPr>
          <w:rFonts w:cs="Arial"/>
          <w:color w:val="2B2F36" w:themeColor="text2" w:themeShade="80"/>
          <w:sz w:val="22"/>
        </w:rPr>
        <w:t xml:space="preserve"> </w:t>
      </w:r>
      <w:r w:rsidR="00F13D3D" w:rsidRPr="00445A88">
        <w:rPr>
          <w:rFonts w:cs="Arial"/>
          <w:color w:val="2B2F36" w:themeColor="text2" w:themeShade="80"/>
          <w:sz w:val="22"/>
        </w:rPr>
        <w:lastRenderedPageBreak/>
        <w:t>Tuesday</w:t>
      </w:r>
      <w:r w:rsidRPr="00445A88">
        <w:rPr>
          <w:rFonts w:cs="Arial"/>
          <w:color w:val="2B2F36" w:themeColor="text2" w:themeShade="80"/>
          <w:sz w:val="22"/>
        </w:rPr>
        <w:t xml:space="preserve"> for the </w:t>
      </w:r>
      <w:r w:rsidR="00F13D3D" w:rsidRPr="00445A88">
        <w:rPr>
          <w:rFonts w:cs="Arial"/>
          <w:color w:val="2B2F36" w:themeColor="text2" w:themeShade="80"/>
          <w:sz w:val="22"/>
        </w:rPr>
        <w:t>National</w:t>
      </w:r>
      <w:r w:rsidRPr="00445A88">
        <w:rPr>
          <w:rFonts w:cs="Arial"/>
          <w:color w:val="2B2F36" w:themeColor="text2" w:themeShade="80"/>
          <w:sz w:val="22"/>
        </w:rPr>
        <w:t xml:space="preserve"> FA</w:t>
      </w:r>
      <w:r w:rsidR="00F13D3D" w:rsidRPr="00445A88">
        <w:rPr>
          <w:rFonts w:cs="Arial"/>
          <w:color w:val="2B2F36" w:themeColor="text2" w:themeShade="80"/>
          <w:sz w:val="22"/>
        </w:rPr>
        <w:t>)</w:t>
      </w:r>
      <w:r w:rsidR="009A22B8" w:rsidRPr="00445A88">
        <w:rPr>
          <w:rFonts w:cs="Arial"/>
          <w:color w:val="2B2F36" w:themeColor="text2" w:themeShade="80"/>
          <w:sz w:val="22"/>
        </w:rPr>
        <w:t xml:space="preserve">.  </w:t>
      </w:r>
      <w:r w:rsidRPr="00445A88">
        <w:rPr>
          <w:rFonts w:cs="Arial"/>
          <w:color w:val="2B2F36" w:themeColor="text2" w:themeShade="80"/>
          <w:sz w:val="22"/>
        </w:rPr>
        <w:t>The earlier</w:t>
      </w:r>
      <w:r w:rsidR="00F13D3D" w:rsidRPr="00445A88">
        <w:rPr>
          <w:rFonts w:cs="Arial"/>
          <w:color w:val="2B2F36" w:themeColor="text2" w:themeShade="80"/>
          <w:sz w:val="22"/>
        </w:rPr>
        <w:t xml:space="preserve"> you</w:t>
      </w:r>
      <w:r w:rsidR="001A32A8">
        <w:rPr>
          <w:rFonts w:cs="Arial"/>
          <w:color w:val="2B2F36" w:themeColor="text2" w:themeShade="80"/>
          <w:sz w:val="22"/>
        </w:rPr>
        <w:t xml:space="preserve"> arrive,</w:t>
      </w:r>
      <w:r w:rsidRPr="00445A88">
        <w:rPr>
          <w:rFonts w:cs="Arial"/>
          <w:color w:val="2B2F36" w:themeColor="text2" w:themeShade="80"/>
          <w:sz w:val="22"/>
        </w:rPr>
        <w:t xml:space="preserve"> the </w:t>
      </w:r>
      <w:r w:rsidR="00F13D3D" w:rsidRPr="00445A88">
        <w:rPr>
          <w:rFonts w:cs="Arial"/>
          <w:color w:val="2B2F36" w:themeColor="text2" w:themeShade="80"/>
          <w:sz w:val="22"/>
        </w:rPr>
        <w:t xml:space="preserve">better opportunity </w:t>
      </w:r>
      <w:r w:rsidRPr="00445A88">
        <w:rPr>
          <w:rFonts w:cs="Arial"/>
          <w:color w:val="2B2F36" w:themeColor="text2" w:themeShade="80"/>
          <w:sz w:val="22"/>
        </w:rPr>
        <w:t xml:space="preserve">you will have </w:t>
      </w:r>
      <w:r w:rsidR="00F13D3D" w:rsidRPr="00445A88">
        <w:rPr>
          <w:rFonts w:cs="Arial"/>
          <w:color w:val="2B2F36" w:themeColor="text2" w:themeShade="80"/>
          <w:sz w:val="22"/>
        </w:rPr>
        <w:t>to me</w:t>
      </w:r>
      <w:r w:rsidRPr="00445A88">
        <w:rPr>
          <w:rFonts w:cs="Arial"/>
          <w:color w:val="2B2F36" w:themeColor="text2" w:themeShade="80"/>
          <w:sz w:val="22"/>
        </w:rPr>
        <w:t>et the people you most want to target</w:t>
      </w:r>
      <w:r w:rsidR="00F13D3D" w:rsidRPr="00445A88">
        <w:rPr>
          <w:rFonts w:cs="Arial"/>
          <w:color w:val="2B2F36" w:themeColor="text2" w:themeShade="80"/>
          <w:sz w:val="22"/>
        </w:rPr>
        <w:t xml:space="preserve">.  </w:t>
      </w:r>
      <w:r w:rsidR="00483398" w:rsidRPr="00445A88">
        <w:rPr>
          <w:rFonts w:cs="Arial"/>
          <w:color w:val="2B2F36" w:themeColor="text2" w:themeShade="80"/>
          <w:sz w:val="22"/>
        </w:rPr>
        <w:t>And, t</w:t>
      </w:r>
      <w:r w:rsidR="00F13D3D" w:rsidRPr="00445A88">
        <w:rPr>
          <w:rFonts w:cs="Arial"/>
          <w:color w:val="2B2F36" w:themeColor="text2" w:themeShade="80"/>
          <w:sz w:val="22"/>
        </w:rPr>
        <w:t xml:space="preserve">he highest ratio of venues to showcases </w:t>
      </w:r>
      <w:r w:rsidR="006B6FDE" w:rsidRPr="00445A88">
        <w:rPr>
          <w:rFonts w:cs="Arial"/>
          <w:color w:val="2B2F36" w:themeColor="text2" w:themeShade="80"/>
          <w:sz w:val="22"/>
        </w:rPr>
        <w:t xml:space="preserve">takes place on those </w:t>
      </w:r>
      <w:r w:rsidR="00E15C7C" w:rsidRPr="00445A88">
        <w:rPr>
          <w:rFonts w:cs="Arial"/>
          <w:color w:val="2B2F36" w:themeColor="text2" w:themeShade="80"/>
          <w:sz w:val="22"/>
        </w:rPr>
        <w:t>earlie</w:t>
      </w:r>
      <w:r w:rsidR="00791CFA">
        <w:rPr>
          <w:rFonts w:cs="Arial"/>
          <w:color w:val="2B2F36" w:themeColor="text2" w:themeShade="80"/>
          <w:sz w:val="22"/>
        </w:rPr>
        <w:t>r nights</w:t>
      </w:r>
      <w:r w:rsidR="006B6FDE" w:rsidRPr="00445A88">
        <w:rPr>
          <w:rFonts w:cs="Arial"/>
          <w:color w:val="2B2F36" w:themeColor="text2" w:themeShade="80"/>
          <w:sz w:val="22"/>
        </w:rPr>
        <w:t xml:space="preserve">: </w:t>
      </w:r>
      <w:r w:rsidR="006B6FDE" w:rsidRPr="00445A88">
        <w:rPr>
          <w:rFonts w:cs="Arial"/>
          <w:b/>
          <w:color w:val="2B2F36" w:themeColor="text2" w:themeShade="80"/>
          <w:sz w:val="22"/>
        </w:rPr>
        <w:t>m</w:t>
      </w:r>
      <w:r w:rsidR="00F13D3D" w:rsidRPr="00445A88">
        <w:rPr>
          <w:rFonts w:cs="Arial"/>
          <w:b/>
          <w:color w:val="2B2F36" w:themeColor="text2" w:themeShade="80"/>
          <w:sz w:val="22"/>
        </w:rPr>
        <w:t>ore fish + smaller barrel = target marketing</w:t>
      </w:r>
      <w:r w:rsidR="00F13D3D" w:rsidRPr="00445A88">
        <w:rPr>
          <w:rFonts w:cs="Arial"/>
          <w:color w:val="2B2F36" w:themeColor="text2" w:themeShade="80"/>
          <w:sz w:val="22"/>
        </w:rPr>
        <w:t xml:space="preserve">.  See how </w:t>
      </w:r>
      <w:r w:rsidR="006B6FDE" w:rsidRPr="00445A88">
        <w:rPr>
          <w:rFonts w:cs="Arial"/>
          <w:color w:val="2B2F36" w:themeColor="text2" w:themeShade="80"/>
          <w:sz w:val="22"/>
        </w:rPr>
        <w:t>this can work to your advantage</w:t>
      </w:r>
      <w:r w:rsidR="00F13D3D" w:rsidRPr="00445A88">
        <w:rPr>
          <w:rFonts w:cs="Arial"/>
          <w:color w:val="2B2F36" w:themeColor="text2" w:themeShade="80"/>
          <w:sz w:val="22"/>
        </w:rPr>
        <w:t>?</w:t>
      </w:r>
    </w:p>
    <w:p w:rsidR="00F13D3D" w:rsidRPr="00445A88" w:rsidRDefault="006B6FDE" w:rsidP="00F13D3D">
      <w:pPr>
        <w:autoSpaceDE w:val="0"/>
        <w:autoSpaceDN w:val="0"/>
        <w:adjustRightInd w:val="0"/>
        <w:rPr>
          <w:rFonts w:cs="Arial"/>
          <w:color w:val="2B2F36" w:themeColor="text2" w:themeShade="80"/>
          <w:sz w:val="22"/>
        </w:rPr>
      </w:pPr>
      <w:r w:rsidRPr="00445A88">
        <w:rPr>
          <w:rFonts w:cs="Arial"/>
          <w:color w:val="2B2F36" w:themeColor="text2" w:themeShade="80"/>
          <w:sz w:val="22"/>
        </w:rPr>
        <w:t>If you are showca</w:t>
      </w:r>
      <w:r w:rsidR="004E3E6F">
        <w:rPr>
          <w:rFonts w:cs="Arial"/>
          <w:color w:val="2B2F36" w:themeColor="text2" w:themeShade="80"/>
          <w:sz w:val="22"/>
        </w:rPr>
        <w:t xml:space="preserve">sing on Wednesday during the FA </w:t>
      </w:r>
      <w:r w:rsidR="00A0661A">
        <w:rPr>
          <w:rFonts w:cs="Arial"/>
          <w:color w:val="2B2F36" w:themeColor="text2" w:themeShade="80"/>
          <w:sz w:val="22"/>
        </w:rPr>
        <w:t xml:space="preserve">International </w:t>
      </w:r>
      <w:r w:rsidRPr="00445A88">
        <w:rPr>
          <w:rFonts w:cs="Arial"/>
          <w:color w:val="2B2F36" w:themeColor="text2" w:themeShade="80"/>
          <w:sz w:val="22"/>
        </w:rPr>
        <w:t xml:space="preserve">conference, </w:t>
      </w:r>
      <w:r w:rsidR="00F13D3D" w:rsidRPr="00445A88">
        <w:rPr>
          <w:rFonts w:cs="Arial"/>
          <w:color w:val="2B2F36" w:themeColor="text2" w:themeShade="80"/>
          <w:sz w:val="22"/>
        </w:rPr>
        <w:t>always take the time to personally invite key venue representativ</w:t>
      </w:r>
      <w:r w:rsidR="00933100">
        <w:rPr>
          <w:rFonts w:cs="Arial"/>
          <w:color w:val="2B2F36" w:themeColor="text2" w:themeShade="80"/>
          <w:sz w:val="22"/>
        </w:rPr>
        <w:t xml:space="preserve">es with a pre-conference flyer – call attention to your </w:t>
      </w:r>
      <w:r w:rsidR="00F13D3D" w:rsidRPr="00445A88">
        <w:rPr>
          <w:rFonts w:cs="Arial"/>
          <w:color w:val="2B2F36" w:themeColor="text2" w:themeShade="80"/>
          <w:sz w:val="22"/>
        </w:rPr>
        <w:t>showcase with a star or a colored dot sticker on the flyer or card.  Do so before th</w:t>
      </w:r>
      <w:r w:rsidRPr="00445A88">
        <w:rPr>
          <w:rFonts w:cs="Arial"/>
          <w:color w:val="2B2F36" w:themeColor="text2" w:themeShade="80"/>
          <w:sz w:val="22"/>
        </w:rPr>
        <w:t>e conference begins, because it is</w:t>
      </w:r>
      <w:r w:rsidR="00DA1726" w:rsidRPr="00445A88">
        <w:rPr>
          <w:rFonts w:cs="Arial"/>
          <w:color w:val="2B2F36" w:themeColor="text2" w:themeShade="80"/>
          <w:sz w:val="22"/>
        </w:rPr>
        <w:t xml:space="preserve"> nearly impossible </w:t>
      </w:r>
      <w:r w:rsidR="00C75B3E" w:rsidRPr="00445A88">
        <w:rPr>
          <w:rFonts w:cs="Arial"/>
          <w:color w:val="2B2F36" w:themeColor="text2" w:themeShade="80"/>
          <w:sz w:val="22"/>
        </w:rPr>
        <w:t xml:space="preserve">to do so </w:t>
      </w:r>
      <w:r w:rsidR="00F13D3D" w:rsidRPr="00445A88">
        <w:rPr>
          <w:rFonts w:cs="Arial"/>
          <w:color w:val="2B2F36" w:themeColor="text2" w:themeShade="80"/>
          <w:sz w:val="22"/>
        </w:rPr>
        <w:t xml:space="preserve">during the chaos of check-in and registration.  Showcases early in the week are the most difficult to promote after you arrive, so do your </w:t>
      </w:r>
      <w:r w:rsidR="007F73EF" w:rsidRPr="00445A88">
        <w:rPr>
          <w:rFonts w:cs="Arial"/>
          <w:color w:val="2B2F36" w:themeColor="text2" w:themeShade="80"/>
          <w:sz w:val="22"/>
        </w:rPr>
        <w:t>preparation and outreach</w:t>
      </w:r>
      <w:r w:rsidR="00F64415" w:rsidRPr="00445A88">
        <w:rPr>
          <w:rFonts w:cs="Arial"/>
          <w:color w:val="2B2F36" w:themeColor="text2" w:themeShade="80"/>
          <w:sz w:val="22"/>
        </w:rPr>
        <w:t xml:space="preserve"> before you get to the conference</w:t>
      </w:r>
      <w:r w:rsidR="00F13D3D" w:rsidRPr="00445A88">
        <w:rPr>
          <w:rFonts w:cs="Arial"/>
          <w:color w:val="2B2F36" w:themeColor="text2" w:themeShade="80"/>
          <w:sz w:val="22"/>
        </w:rPr>
        <w:t>.  Showcases late in the week have the lowest ratio of venues-to-artists</w:t>
      </w:r>
      <w:r w:rsidR="007F73EF" w:rsidRPr="00445A88">
        <w:rPr>
          <w:rFonts w:cs="Arial"/>
          <w:color w:val="2B2F36" w:themeColor="text2" w:themeShade="80"/>
          <w:sz w:val="22"/>
        </w:rPr>
        <w:t>,</w:t>
      </w:r>
      <w:r w:rsidR="00F13D3D" w:rsidRPr="00445A88">
        <w:rPr>
          <w:rFonts w:cs="Arial"/>
          <w:color w:val="2B2F36" w:themeColor="text2" w:themeShade="80"/>
          <w:sz w:val="22"/>
        </w:rPr>
        <w:t xml:space="preserve"> but are easiest to promote at the conference because you have time</w:t>
      </w:r>
      <w:r w:rsidR="00541D7A" w:rsidRPr="00445A88">
        <w:rPr>
          <w:rFonts w:cs="Arial"/>
          <w:color w:val="2B2F36" w:themeColor="text2" w:themeShade="80"/>
          <w:sz w:val="22"/>
        </w:rPr>
        <w:t xml:space="preserve">.  </w:t>
      </w:r>
      <w:r w:rsidR="007F73EF" w:rsidRPr="00445A88">
        <w:rPr>
          <w:rFonts w:cs="Arial"/>
          <w:color w:val="2B2F36" w:themeColor="text2" w:themeShade="80"/>
          <w:sz w:val="22"/>
        </w:rPr>
        <w:t>My advice?  D</w:t>
      </w:r>
      <w:r w:rsidR="00F13D3D" w:rsidRPr="00445A88">
        <w:rPr>
          <w:rFonts w:cs="Arial"/>
          <w:color w:val="2B2F36" w:themeColor="text2" w:themeShade="80"/>
          <w:sz w:val="22"/>
        </w:rPr>
        <w:t xml:space="preserve">o both.  </w:t>
      </w:r>
    </w:p>
    <w:p w:rsidR="00F13D3D" w:rsidRPr="006C4854" w:rsidRDefault="0000530A" w:rsidP="00F13D3D">
      <w:pPr>
        <w:autoSpaceDE w:val="0"/>
        <w:autoSpaceDN w:val="0"/>
        <w:adjustRightInd w:val="0"/>
        <w:rPr>
          <w:rFonts w:cs="Arial"/>
          <w:color w:val="2B2F36" w:themeColor="text2" w:themeShade="80"/>
          <w:sz w:val="22"/>
        </w:rPr>
      </w:pPr>
      <w:r w:rsidRPr="0000530A">
        <w:rPr>
          <w:rFonts w:cs="Arial"/>
          <w:noProof/>
          <w:lang w:eastAsia="en-US"/>
        </w:rPr>
        <w:pict>
          <v:shapetype id="_x0000_t202" coordsize="21600,21600" o:spt="202" path="m,l,21600r21600,l21600,xe">
            <v:stroke joinstyle="miter"/>
            <v:path gradientshapeok="t" o:connecttype="rect"/>
          </v:shapetype>
          <v:shape id="Text Box 100" o:spid="_x0000_s1073" type="#_x0000_t202" style="position:absolute;margin-left:1.5pt;margin-top:137.8pt;width:465.95pt;height:100.5pt;z-index:-251671553;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" fillcolor="white [3201]" stroked="f" strokeweight=".5pt">
            <v:path arrowok="t"/>
            <v:textbox>
              <w:txbxContent>
                <w:p w:rsidR="004B07DC" w:rsidRPr="00445A88" w:rsidRDefault="004B07DC" w:rsidP="00547382">
                  <w:pPr>
                    <w:ind w:left="1725"/>
                    <w:rPr>
                      <w:color w:val="2B2F36" w:themeColor="text2" w:themeShade="80"/>
                      <w:sz w:val="22"/>
                    </w:rPr>
                  </w:pPr>
                  <w:r w:rsidRPr="00B43FB5">
                    <w:rPr>
                      <w:rFonts w:cs="Arial"/>
                      <w:b/>
                      <w:color w:val="2B2F36" w:themeColor="text2" w:themeShade="80"/>
                      <w:sz w:val="22"/>
                    </w:rPr>
                    <w:t>Ask the sponsor what “treats” they will have in the room</w:t>
                  </w:r>
                  <w:r w:rsidRPr="00445A88">
                    <w:rPr>
                      <w:rFonts w:cs="Arial"/>
                      <w:color w:val="2B2F36" w:themeColor="text2" w:themeShade="80"/>
                      <w:sz w:val="22"/>
                    </w:rPr>
                    <w:t xml:space="preserve"> </w:t>
                  </w:r>
                  <w:r w:rsidRPr="00DA4149">
                    <w:rPr>
                      <w:rFonts w:cs="Arial"/>
                      <w:b/>
                      <w:color w:val="2B2F36" w:themeColor="text2" w:themeShade="80"/>
                      <w:sz w:val="22"/>
                    </w:rPr>
                    <w:t xml:space="preserve">for guests to nibble on while they catch your show.  </w:t>
                  </w:r>
                  <w:r w:rsidRPr="00B43FB5">
                    <w:rPr>
                      <w:rFonts w:cs="Arial"/>
                      <w:color w:val="2B2F36" w:themeColor="text2" w:themeShade="80"/>
                      <w:sz w:val="22"/>
                    </w:rPr>
                    <w:t>A showcase with good snacks can be an oasis as the night wears on.</w:t>
                  </w:r>
                  <w:r w:rsidRPr="00445A88">
                    <w:rPr>
                      <w:rFonts w:cs="Arial"/>
                      <w:color w:val="2B2F36" w:themeColor="text2" w:themeShade="80"/>
                      <w:sz w:val="22"/>
                    </w:rPr>
                    <w:t xml:space="preserve">  Alcohol isn’t necessary.  It is a major expense and a liability that c</w:t>
                  </w:r>
                  <w:r>
                    <w:rPr>
                      <w:rFonts w:cs="Arial"/>
                      <w:color w:val="2B2F36" w:themeColor="text2" w:themeShade="80"/>
                      <w:sz w:val="22"/>
                    </w:rPr>
                    <w:t xml:space="preserve">an turn into a real detriment.  </w:t>
                  </w:r>
                  <w:r w:rsidRPr="00445A88">
                    <w:rPr>
                      <w:rFonts w:cs="Arial"/>
                      <w:color w:val="2B2F36" w:themeColor="text2" w:themeShade="80"/>
                      <w:sz w:val="22"/>
                    </w:rPr>
                    <w:t>Bottled water, some cookies, and good coffee can make a showcase room successful and hospitable.</w:t>
                  </w:r>
                </w:p>
              </w:txbxContent>
            </v:textbox>
            <w10:wrap anchorx="margin"/>
          </v:shape>
        </w:pict>
      </w:r>
      <w:r w:rsidR="00F13D3D" w:rsidRPr="00445A88">
        <w:rPr>
          <w:rFonts w:cs="Arial"/>
          <w:color w:val="2B2F36" w:themeColor="text2" w:themeShade="80"/>
          <w:sz w:val="22"/>
        </w:rPr>
        <w:t>Be awar</w:t>
      </w:r>
      <w:r w:rsidR="003241B9" w:rsidRPr="00445A88">
        <w:rPr>
          <w:rFonts w:cs="Arial"/>
          <w:color w:val="2B2F36" w:themeColor="text2" w:themeShade="80"/>
          <w:sz w:val="22"/>
        </w:rPr>
        <w:t xml:space="preserve">e of the detailed </w:t>
      </w:r>
      <w:r w:rsidR="00F13D3D" w:rsidRPr="00445A88">
        <w:rPr>
          <w:rFonts w:cs="Arial"/>
          <w:color w:val="2B2F36" w:themeColor="text2" w:themeShade="80"/>
          <w:sz w:val="22"/>
        </w:rPr>
        <w:t>schedule for the conference and be extremely wary of getting into showcase room</w:t>
      </w:r>
      <w:r w:rsidR="003B1F78" w:rsidRPr="00445A88">
        <w:rPr>
          <w:rFonts w:cs="Arial"/>
          <w:color w:val="2B2F36" w:themeColor="text2" w:themeShade="80"/>
          <w:sz w:val="22"/>
        </w:rPr>
        <w:t>s that “overbook</w:t>
      </w:r>
      <w:r w:rsidR="00F13D3D" w:rsidRPr="00445A88">
        <w:rPr>
          <w:rFonts w:cs="Arial"/>
          <w:color w:val="2B2F36" w:themeColor="text2" w:themeShade="80"/>
          <w:sz w:val="22"/>
        </w:rPr>
        <w:t>.</w:t>
      </w:r>
      <w:r w:rsidR="003B1F78" w:rsidRPr="00445A88">
        <w:rPr>
          <w:rFonts w:cs="Arial"/>
          <w:color w:val="2B2F36" w:themeColor="text2" w:themeShade="80"/>
          <w:sz w:val="22"/>
        </w:rPr>
        <w:t>”</w:t>
      </w:r>
      <w:r w:rsidR="00F13D3D" w:rsidRPr="00445A88">
        <w:rPr>
          <w:rFonts w:cs="Arial"/>
          <w:color w:val="2B2F36" w:themeColor="text2" w:themeShade="80"/>
          <w:sz w:val="22"/>
        </w:rPr>
        <w:t xml:space="preserve">  You pay the same amount whether you have a </w:t>
      </w:r>
      <w:r w:rsidR="003241B9" w:rsidRPr="00445A88">
        <w:rPr>
          <w:rFonts w:cs="Arial"/>
          <w:color w:val="2B2F36" w:themeColor="text2" w:themeShade="80"/>
          <w:sz w:val="22"/>
        </w:rPr>
        <w:t>good time slot or a lousy one.</w:t>
      </w:r>
      <w:r w:rsidR="00541D7A" w:rsidRPr="00445A88">
        <w:rPr>
          <w:rFonts w:cs="Arial"/>
          <w:color w:val="2B2F36" w:themeColor="text2" w:themeShade="80"/>
          <w:sz w:val="22"/>
        </w:rPr>
        <w:t xml:space="preserve">  </w:t>
      </w:r>
      <w:r w:rsidR="00F13D3D" w:rsidRPr="00445A88">
        <w:rPr>
          <w:rFonts w:cs="Arial"/>
          <w:color w:val="2B2F36" w:themeColor="text2" w:themeShade="80"/>
          <w:sz w:val="22"/>
        </w:rPr>
        <w:t>Some hosts set up showcases, take the prime slots for themselves and th</w:t>
      </w:r>
      <w:r w:rsidR="003241B9" w:rsidRPr="00445A88">
        <w:rPr>
          <w:rFonts w:cs="Arial"/>
          <w:color w:val="2B2F36" w:themeColor="text2" w:themeShade="80"/>
          <w:sz w:val="22"/>
        </w:rPr>
        <w:t xml:space="preserve">eir friends, and leave the late </w:t>
      </w:r>
      <w:r w:rsidR="00F13D3D" w:rsidRPr="00445A88">
        <w:rPr>
          <w:rFonts w:cs="Arial"/>
          <w:color w:val="2B2F36" w:themeColor="text2" w:themeShade="80"/>
          <w:sz w:val="22"/>
        </w:rPr>
        <w:t>night or other dregs fo</w:t>
      </w:r>
      <w:r w:rsidR="00B7258E">
        <w:rPr>
          <w:rFonts w:cs="Arial"/>
          <w:color w:val="2B2F36" w:themeColor="text2" w:themeShade="80"/>
          <w:sz w:val="22"/>
        </w:rPr>
        <w:t xml:space="preserve">r unsuspecting newcomers.  </w:t>
      </w:r>
      <w:r w:rsidR="003241B9" w:rsidRPr="00445A88">
        <w:rPr>
          <w:rFonts w:cs="Arial"/>
          <w:color w:val="2B2F36" w:themeColor="text2" w:themeShade="80"/>
          <w:sz w:val="22"/>
        </w:rPr>
        <w:t>Over</w:t>
      </w:r>
      <w:r w:rsidR="00F13D3D" w:rsidRPr="00445A88">
        <w:rPr>
          <w:rFonts w:cs="Arial"/>
          <w:color w:val="2B2F36" w:themeColor="text2" w:themeShade="80"/>
          <w:sz w:val="22"/>
        </w:rPr>
        <w:t>booking reduces their costs</w:t>
      </w:r>
      <w:r w:rsidR="003241B9" w:rsidRPr="00445A88">
        <w:rPr>
          <w:rFonts w:cs="Arial"/>
          <w:color w:val="2B2F36" w:themeColor="text2" w:themeShade="80"/>
          <w:sz w:val="22"/>
        </w:rPr>
        <w:t>,</w:t>
      </w:r>
      <w:r w:rsidR="00F13D3D" w:rsidRPr="00445A88">
        <w:rPr>
          <w:rFonts w:cs="Arial"/>
          <w:color w:val="2B2F36" w:themeColor="text2" w:themeShade="80"/>
          <w:sz w:val="22"/>
        </w:rPr>
        <w:t xml:space="preserve"> or even makes </w:t>
      </w:r>
      <w:r w:rsidR="003241B9" w:rsidRPr="00445A88">
        <w:rPr>
          <w:rFonts w:cs="Arial"/>
          <w:color w:val="2B2F36" w:themeColor="text2" w:themeShade="80"/>
          <w:sz w:val="22"/>
        </w:rPr>
        <w:t xml:space="preserve">them </w:t>
      </w:r>
      <w:r w:rsidR="00F13D3D" w:rsidRPr="00445A88">
        <w:rPr>
          <w:rFonts w:cs="Arial"/>
          <w:color w:val="2B2F36" w:themeColor="text2" w:themeShade="80"/>
          <w:sz w:val="22"/>
        </w:rPr>
        <w:t>a sm</w:t>
      </w:r>
      <w:r w:rsidR="00B7258E">
        <w:rPr>
          <w:rFonts w:cs="Arial"/>
          <w:color w:val="2B2F36" w:themeColor="text2" w:themeShade="80"/>
          <w:sz w:val="22"/>
        </w:rPr>
        <w:t xml:space="preserve">all profit, but it screws you.  </w:t>
      </w:r>
      <w:r w:rsidR="00F13D3D" w:rsidRPr="00445A88">
        <w:rPr>
          <w:rFonts w:cs="Arial"/>
          <w:color w:val="2B2F36" w:themeColor="text2" w:themeShade="80"/>
          <w:sz w:val="22"/>
        </w:rPr>
        <w:t>Some showcase sponsors book unsuspecting artist</w:t>
      </w:r>
      <w:r w:rsidR="003241B9" w:rsidRPr="00445A88">
        <w:rPr>
          <w:rFonts w:cs="Arial"/>
          <w:color w:val="2B2F36" w:themeColor="text2" w:themeShade="80"/>
          <w:sz w:val="22"/>
        </w:rPr>
        <w:t xml:space="preserve">s into time slots up against </w:t>
      </w:r>
      <w:r w:rsidR="00462462" w:rsidRPr="00445A88">
        <w:rPr>
          <w:rFonts w:cs="Arial"/>
          <w:color w:val="2B2F36" w:themeColor="text2" w:themeShade="80"/>
          <w:sz w:val="22"/>
        </w:rPr>
        <w:t>conference-</w:t>
      </w:r>
      <w:r w:rsidR="00F13D3D" w:rsidRPr="00445A88">
        <w:rPr>
          <w:rFonts w:cs="Arial"/>
          <w:color w:val="2B2F36" w:themeColor="text2" w:themeShade="80"/>
          <w:sz w:val="22"/>
        </w:rPr>
        <w:t xml:space="preserve">sponsored </w:t>
      </w:r>
      <w:r w:rsidR="00462462" w:rsidRPr="00445A88">
        <w:rPr>
          <w:rFonts w:cs="Arial"/>
          <w:color w:val="2B2F36" w:themeColor="text2" w:themeShade="80"/>
          <w:sz w:val="22"/>
        </w:rPr>
        <w:t>events or</w:t>
      </w:r>
      <w:r w:rsidR="003241B9" w:rsidRPr="00445A88">
        <w:rPr>
          <w:rFonts w:cs="Arial"/>
          <w:color w:val="2B2F36" w:themeColor="text2" w:themeShade="80"/>
          <w:sz w:val="22"/>
        </w:rPr>
        <w:t xml:space="preserve"> receptions where there </w:t>
      </w:r>
      <w:r w:rsidR="00462462" w:rsidRPr="00445A88">
        <w:rPr>
          <w:rFonts w:cs="Arial"/>
          <w:color w:val="2B2F36" w:themeColor="text2" w:themeShade="80"/>
          <w:sz w:val="22"/>
        </w:rPr>
        <w:t>may be</w:t>
      </w:r>
      <w:r w:rsidR="00F13D3D" w:rsidRPr="00445A88">
        <w:rPr>
          <w:rFonts w:cs="Arial"/>
          <w:color w:val="2B2F36" w:themeColor="text2" w:themeShade="80"/>
          <w:sz w:val="22"/>
        </w:rPr>
        <w:t xml:space="preserve"> free </w:t>
      </w:r>
      <w:r w:rsidR="003241B9" w:rsidRPr="00445A88">
        <w:rPr>
          <w:rFonts w:cs="Arial"/>
          <w:color w:val="2B2F36" w:themeColor="text2" w:themeShade="80"/>
          <w:sz w:val="22"/>
        </w:rPr>
        <w:t>beer and wine.</w:t>
      </w:r>
      <w:r w:rsidR="00094465" w:rsidRPr="00445A88">
        <w:rPr>
          <w:rFonts w:cs="Arial"/>
          <w:color w:val="2B2F36" w:themeColor="text2" w:themeShade="80"/>
          <w:sz w:val="22"/>
        </w:rPr>
        <w:t xml:space="preserve">  You can guess which </w:t>
      </w:r>
      <w:r w:rsidR="002265BE" w:rsidRPr="00445A88">
        <w:rPr>
          <w:rFonts w:cs="Arial"/>
          <w:color w:val="2B2F36" w:themeColor="text2" w:themeShade="80"/>
          <w:sz w:val="22"/>
        </w:rPr>
        <w:t>w</w:t>
      </w:r>
      <w:r w:rsidR="00094465" w:rsidRPr="00445A88">
        <w:rPr>
          <w:rFonts w:cs="Arial"/>
          <w:color w:val="2B2F36" w:themeColor="text2" w:themeShade="80"/>
          <w:sz w:val="22"/>
        </w:rPr>
        <w:t>ill get the highest attendance</w:t>
      </w:r>
      <w:r w:rsidR="0007197D" w:rsidRPr="00445A88">
        <w:rPr>
          <w:rFonts w:cs="Arial"/>
          <w:color w:val="2B2F36" w:themeColor="text2" w:themeShade="80"/>
          <w:sz w:val="22"/>
        </w:rPr>
        <w:t>.</w:t>
      </w:r>
      <w:r w:rsidR="003241B9" w:rsidRPr="00445A88">
        <w:rPr>
          <w:rFonts w:cs="Arial"/>
          <w:color w:val="2B2F36" w:themeColor="text2" w:themeShade="80"/>
          <w:sz w:val="22"/>
        </w:rPr>
        <w:t xml:space="preserve">  Don’t get taken!</w:t>
      </w:r>
      <w:r w:rsidR="006C4854">
        <w:rPr>
          <w:rFonts w:cs="Arial"/>
          <w:color w:val="2B2F36" w:themeColor="text2" w:themeShade="80"/>
          <w:sz w:val="22"/>
        </w:rPr>
        <w:br/>
      </w:r>
    </w:p>
    <w:p w:rsidR="00F13D3D" w:rsidRPr="00535712" w:rsidRDefault="002C2C7C" w:rsidP="00535712">
      <w:pPr>
        <w:autoSpaceDE w:val="0"/>
        <w:autoSpaceDN w:val="0"/>
        <w:adjustRightInd w:val="0"/>
        <w:ind w:hanging="180"/>
        <w:rPr>
          <w:rFonts w:cs="Arial"/>
          <w:color w:val="2B2F36" w:themeColor="text2" w:themeShade="80"/>
        </w:rPr>
      </w:pPr>
      <w:r>
        <w:rPr>
          <w:rFonts w:cs="Arial"/>
        </w:rPr>
        <w:t xml:space="preserve">   </w:t>
      </w:r>
      <w:r w:rsidR="00F13D3D">
        <w:rPr>
          <w:rFonts w:cs="Arial"/>
        </w:rPr>
        <w:t xml:space="preserve"> </w:t>
      </w:r>
      <w:r w:rsidR="0000530A" w:rsidRPr="0000530A">
        <w:rPr>
          <w:rFonts w:cs="Arial"/>
          <w:noProof/>
          <w:lang w:eastAsia="en-US"/>
        </w:rPr>
      </w:r>
      <w:r w:rsidR="0000530A">
        <w:rPr>
          <w:rFonts w:cs="Arial"/>
          <w:noProof/>
          <w:lang w:eastAsia="en-US"/>
        </w:rPr>
        <w:pict>
          <v:group id="Group 99" o:spid="_x0000_s1072" style="width:82.45pt;height:78.75pt;mso-position-horizontal-relative:char;mso-position-vertical-relative:line" coordsize="9137,8553">
            <v:oval id="Oval 42" o:spid="_x0000_s1035" style="position:absolute;width:9137;height: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" fillcolor="white [3212]" strokecolor="#fe8637 [3204]" strokeweight="3pt">
              <v:stroke linestyle="thinThin"/>
            </v:oval>
            <v:shape id="Text Box 98" o:spid="_x0000_s1036" type="#_x0000_t202" style="position:absolute;left:1143;top:2571;width:7335;height:3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4B07DC" w:rsidRPr="006C4854" w:rsidRDefault="004B07DC" w:rsidP="002A7A3A">
                    <w:pPr>
                      <w:jc w:val="center"/>
                      <w:rPr>
                        <w:b/>
                        <w:color w:val="E65B01" w:themeColor="accent1" w:themeShade="BF"/>
                        <w:sz w:val="34"/>
                        <w:szCs w:val="34"/>
                      </w:rPr>
                    </w:pPr>
                    <w:r w:rsidRPr="006C4854">
                      <w:rPr>
                        <w:b/>
                        <w:color w:val="E65B01" w:themeColor="accent1" w:themeShade="BF"/>
                        <w:sz w:val="34"/>
                        <w:szCs w:val="34"/>
                      </w:rPr>
                      <w:t>“Ask”</w:t>
                    </w:r>
                  </w:p>
                </w:txbxContent>
              </v:textbox>
            </v:shape>
            <w10:wrap type="none"/>
            <w10:anchorlock/>
          </v:group>
        </w:pict>
      </w:r>
      <w:r w:rsidR="002A7A3A" w:rsidRPr="001F5581">
        <w:rPr>
          <w:rFonts w:cs="Arial"/>
          <w:color w:val="2B2F36" w:themeColor="text2" w:themeShade="80"/>
        </w:rPr>
        <w:br/>
      </w:r>
      <w:r w:rsidR="00535712">
        <w:rPr>
          <w:rFonts w:cs="Arial"/>
          <w:color w:val="2B2F36" w:themeColor="text2" w:themeShade="80"/>
        </w:rPr>
        <w:br/>
      </w:r>
      <w:r w:rsidR="00F13D3D" w:rsidRPr="00966081">
        <w:rPr>
          <w:rFonts w:cs="Arial"/>
          <w:b/>
          <w:color w:val="2B2F36" w:themeColor="text2" w:themeShade="80"/>
          <w:sz w:val="22"/>
        </w:rPr>
        <w:t>Ask the showcase sponsor about the “Gatekeeper”</w:t>
      </w:r>
      <w:r w:rsidR="00F13D3D" w:rsidRPr="00445A88">
        <w:rPr>
          <w:rFonts w:cs="Arial"/>
          <w:color w:val="2B2F36" w:themeColor="text2" w:themeShade="80"/>
          <w:sz w:val="22"/>
        </w:rPr>
        <w:t xml:space="preserve"> </w:t>
      </w:r>
      <w:r w:rsidR="00F13D3D" w:rsidRPr="00DA4149">
        <w:rPr>
          <w:rFonts w:cs="Arial"/>
          <w:b/>
          <w:color w:val="2B2F36" w:themeColor="text2" w:themeShade="80"/>
          <w:sz w:val="22"/>
        </w:rPr>
        <w:t>who ensures that artists stay on schedule.</w:t>
      </w:r>
      <w:r w:rsidR="00F13D3D" w:rsidRPr="00371296">
        <w:rPr>
          <w:rFonts w:cs="Arial"/>
          <w:b/>
          <w:color w:val="2B2F36" w:themeColor="text2" w:themeShade="80"/>
          <w:sz w:val="22"/>
        </w:rPr>
        <w:t xml:space="preserve"> </w:t>
      </w:r>
      <w:r w:rsidR="00F13D3D" w:rsidRPr="00445A88">
        <w:rPr>
          <w:rFonts w:cs="Arial"/>
          <w:color w:val="2B2F36" w:themeColor="text2" w:themeShade="80"/>
          <w:sz w:val="22"/>
        </w:rPr>
        <w:t xml:space="preserve"> If the sponsor seems lax about the schedule, think</w:t>
      </w:r>
      <w:r w:rsidR="008A318D">
        <w:rPr>
          <w:rFonts w:cs="Arial"/>
          <w:color w:val="2B2F36" w:themeColor="text2" w:themeShade="80"/>
          <w:sz w:val="22"/>
        </w:rPr>
        <w:t xml:space="preserve"> twice about being part of it.</w:t>
      </w:r>
      <w:r w:rsidR="00966081">
        <w:rPr>
          <w:rFonts w:cs="Arial"/>
          <w:color w:val="2B2F36" w:themeColor="text2" w:themeShade="80"/>
          <w:sz w:val="22"/>
        </w:rPr>
        <w:t xml:space="preserve">  </w:t>
      </w:r>
      <w:r w:rsidR="00F13D3D" w:rsidRPr="00445A88">
        <w:rPr>
          <w:rFonts w:cs="Arial"/>
          <w:color w:val="2B2F36" w:themeColor="text2" w:themeShade="80"/>
          <w:sz w:val="22"/>
        </w:rPr>
        <w:t>Venue operators tend to avoid rooms that don’t rigorously follow schedules.  Their time is precious at these events and they don’t like to waste it.</w:t>
      </w:r>
    </w:p>
    <w:p w:rsidR="00F13D3D" w:rsidRPr="00445A88" w:rsidRDefault="00F13D3D" w:rsidP="00F13D3D">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Some music conferences are held in hotels that are NOT smoke free.  If you attend one of those, avoid showcases on smoking floors.  Most venues will not come hear you if they have to endure a smoke-filled room or hallway.  </w:t>
      </w:r>
    </w:p>
    <w:p w:rsidR="00F13D3D" w:rsidRPr="00445A88" w:rsidRDefault="00F13D3D" w:rsidP="00F13D3D">
      <w:pPr>
        <w:autoSpaceDE w:val="0"/>
        <w:autoSpaceDN w:val="0"/>
        <w:adjustRightInd w:val="0"/>
        <w:rPr>
          <w:rFonts w:cs="Arial"/>
          <w:color w:val="2B2F36" w:themeColor="text2" w:themeShade="80"/>
          <w:sz w:val="22"/>
        </w:rPr>
      </w:pPr>
      <w:r w:rsidRPr="002F668A">
        <w:rPr>
          <w:rFonts w:cs="Arial"/>
          <w:color w:val="2B2F36" w:themeColor="text2" w:themeShade="80"/>
          <w:sz w:val="22"/>
        </w:rPr>
        <w:t xml:space="preserve">Finally, </w:t>
      </w:r>
      <w:r w:rsidRPr="002F668A">
        <w:rPr>
          <w:rFonts w:cs="Arial"/>
          <w:b/>
          <w:color w:val="2B2F36" w:themeColor="text2" w:themeShade="80"/>
          <w:sz w:val="22"/>
        </w:rPr>
        <w:t>if you can’t find a showcase, start your own</w:t>
      </w:r>
      <w:r w:rsidRPr="002F668A">
        <w:rPr>
          <w:rFonts w:cs="Arial"/>
          <w:color w:val="2B2F36" w:themeColor="text2" w:themeShade="80"/>
          <w:sz w:val="22"/>
        </w:rPr>
        <w:t xml:space="preserve"> and “trade” slots in your showcase with other artist-hosts to increase your exposure.</w:t>
      </w:r>
      <w:r w:rsidRPr="00445A88">
        <w:rPr>
          <w:rFonts w:cs="Arial"/>
          <w:color w:val="2B2F36" w:themeColor="text2" w:themeShade="80"/>
          <w:sz w:val="22"/>
        </w:rPr>
        <w:t xml:space="preserve">  I</w:t>
      </w:r>
      <w:r w:rsidR="002F668A">
        <w:rPr>
          <w:rFonts w:cs="Arial"/>
          <w:color w:val="2B2F36" w:themeColor="text2" w:themeShade="80"/>
          <w:sz w:val="22"/>
        </w:rPr>
        <w:t>f you create a new showcase room</w:t>
      </w:r>
      <w:r w:rsidRPr="00445A88">
        <w:rPr>
          <w:rFonts w:cs="Arial"/>
          <w:color w:val="2B2F36" w:themeColor="text2" w:themeShade="80"/>
          <w:sz w:val="22"/>
        </w:rPr>
        <w:t xml:space="preserve">, you will be surprised at the caliber of artists </w:t>
      </w:r>
      <w:r w:rsidR="002F668A">
        <w:rPr>
          <w:rFonts w:cs="Arial"/>
          <w:color w:val="2B2F36" w:themeColor="text2" w:themeShade="80"/>
          <w:sz w:val="22"/>
        </w:rPr>
        <w:t>that</w:t>
      </w:r>
      <w:r w:rsidRPr="00445A88">
        <w:rPr>
          <w:rFonts w:cs="Arial"/>
          <w:color w:val="2B2F36" w:themeColor="text2" w:themeShade="80"/>
          <w:sz w:val="22"/>
        </w:rPr>
        <w:t xml:space="preserve"> approach YOU and ask to be part of it.  Contacts, mutual interests, openers, and career opportunities will flow from helping</w:t>
      </w:r>
      <w:r w:rsidR="002F668A">
        <w:rPr>
          <w:rFonts w:cs="Arial"/>
          <w:color w:val="2B2F36" w:themeColor="text2" w:themeShade="80"/>
          <w:sz w:val="22"/>
        </w:rPr>
        <w:t xml:space="preserve"> others while helping yourself.  </w:t>
      </w:r>
      <w:r w:rsidR="00EF4CB0" w:rsidRPr="00445A88">
        <w:rPr>
          <w:rFonts w:cs="Arial"/>
          <w:color w:val="2B2F36" w:themeColor="text2" w:themeShade="80"/>
          <w:sz w:val="22"/>
        </w:rPr>
        <w:t xml:space="preserve">Post your intended showcase on list-serves for other artists to </w:t>
      </w:r>
      <w:r w:rsidR="00EF4CB0" w:rsidRPr="00445A88">
        <w:rPr>
          <w:rFonts w:cs="Arial"/>
          <w:color w:val="2B2F36" w:themeColor="text2" w:themeShade="80"/>
          <w:sz w:val="22"/>
        </w:rPr>
        <w:lastRenderedPageBreak/>
        <w:t xml:space="preserve">respond to.  </w:t>
      </w:r>
      <w:r w:rsidR="002F668A">
        <w:rPr>
          <w:rFonts w:cs="Arial"/>
          <w:color w:val="2B2F36" w:themeColor="text2" w:themeShade="80"/>
          <w:sz w:val="22"/>
        </w:rPr>
        <w:t>And, if you do host one</w:t>
      </w:r>
      <w:r w:rsidRPr="00445A88">
        <w:rPr>
          <w:rFonts w:cs="Arial"/>
          <w:color w:val="2B2F36" w:themeColor="text2" w:themeShade="80"/>
          <w:sz w:val="22"/>
        </w:rPr>
        <w:t>, be sure to make it a real showcase and not just your personal promotion room</w:t>
      </w:r>
      <w:r w:rsidR="002F668A">
        <w:rPr>
          <w:rFonts w:cs="Arial"/>
          <w:color w:val="2B2F36" w:themeColor="text2" w:themeShade="80"/>
          <w:sz w:val="22"/>
        </w:rPr>
        <w:t>, otherwise</w:t>
      </w:r>
      <w:r w:rsidRPr="00445A88">
        <w:rPr>
          <w:rFonts w:cs="Arial"/>
          <w:color w:val="2B2F36" w:themeColor="text2" w:themeShade="80"/>
          <w:sz w:val="22"/>
        </w:rPr>
        <w:t xml:space="preserve"> you may not even get listed in the conference schedule. </w:t>
      </w:r>
      <w:r w:rsidR="008B5023" w:rsidRPr="00445A88">
        <w:rPr>
          <w:rFonts w:cs="Arial"/>
          <w:color w:val="2B2F36" w:themeColor="text2" w:themeShade="80"/>
          <w:sz w:val="22"/>
        </w:rPr>
        <w:t xml:space="preserve"> </w:t>
      </w:r>
    </w:p>
    <w:p w:rsidR="00F13D3D" w:rsidRPr="00445A88" w:rsidRDefault="00F13D3D" w:rsidP="00B43FB5">
      <w:p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Very importantly, learn about artists before offering them time </w:t>
      </w:r>
      <w:r w:rsidR="008B5023" w:rsidRPr="00445A88">
        <w:rPr>
          <w:rFonts w:cs="Arial"/>
          <w:color w:val="2B2F36" w:themeColor="text2" w:themeShade="80"/>
          <w:sz w:val="22"/>
        </w:rPr>
        <w:t>slots</w:t>
      </w:r>
      <w:r w:rsidRPr="00445A88">
        <w:rPr>
          <w:rFonts w:cs="Arial"/>
          <w:color w:val="2B2F36" w:themeColor="text2" w:themeShade="80"/>
          <w:sz w:val="22"/>
        </w:rPr>
        <w:t xml:space="preserve"> and try to attract ones who are more established than you are.  The quality of performers associated with your showcase will be a reflection on you</w:t>
      </w:r>
      <w:r w:rsidR="008B5023" w:rsidRPr="00445A88">
        <w:rPr>
          <w:rFonts w:cs="Arial"/>
          <w:color w:val="2B2F36" w:themeColor="text2" w:themeShade="80"/>
          <w:sz w:val="22"/>
        </w:rPr>
        <w:t xml:space="preserve"> by association.  P</w:t>
      </w:r>
      <w:r w:rsidRPr="00445A88">
        <w:rPr>
          <w:rFonts w:cs="Arial"/>
          <w:color w:val="2B2F36" w:themeColor="text2" w:themeShade="80"/>
          <w:sz w:val="22"/>
        </w:rPr>
        <w:t xml:space="preserve">eople will respect you even if they haven’t heard </w:t>
      </w:r>
      <w:r w:rsidR="008B5023" w:rsidRPr="00445A88">
        <w:rPr>
          <w:rFonts w:cs="Arial"/>
          <w:color w:val="2B2F36" w:themeColor="text2" w:themeShade="80"/>
          <w:sz w:val="22"/>
        </w:rPr>
        <w:t xml:space="preserve">of </w:t>
      </w:r>
      <w:r w:rsidRPr="00445A88">
        <w:rPr>
          <w:rFonts w:cs="Arial"/>
          <w:color w:val="2B2F36" w:themeColor="text2" w:themeShade="80"/>
          <w:sz w:val="22"/>
        </w:rPr>
        <w:t>you</w:t>
      </w:r>
      <w:r w:rsidR="008B5023" w:rsidRPr="00445A88">
        <w:rPr>
          <w:rFonts w:cs="Arial"/>
          <w:color w:val="2B2F36" w:themeColor="text2" w:themeShade="80"/>
          <w:sz w:val="22"/>
        </w:rPr>
        <w:t>.  And, as host, don’t play more than 2 or 3</w:t>
      </w:r>
      <w:r w:rsidR="00D42D53">
        <w:rPr>
          <w:rFonts w:cs="Arial"/>
          <w:color w:val="2B2F36" w:themeColor="text2" w:themeShade="80"/>
          <w:sz w:val="22"/>
        </w:rPr>
        <w:t xml:space="preserve"> of your </w:t>
      </w:r>
      <w:r w:rsidRPr="00445A88">
        <w:rPr>
          <w:rFonts w:cs="Arial"/>
          <w:color w:val="2B2F36" w:themeColor="text2" w:themeShade="80"/>
          <w:sz w:val="22"/>
        </w:rPr>
        <w:t>slots on a given date.</w:t>
      </w:r>
      <w:r w:rsidR="00B43FB5">
        <w:rPr>
          <w:rFonts w:cs="Arial"/>
          <w:color w:val="2B2F36" w:themeColor="text2" w:themeShade="80"/>
          <w:sz w:val="22"/>
        </w:rPr>
        <w:br/>
      </w:r>
    </w:p>
    <w:p w:rsidR="00462462" w:rsidRDefault="0000530A" w:rsidP="003C3B31">
      <w:pPr>
        <w:autoSpaceDE w:val="0"/>
        <w:autoSpaceDN w:val="0"/>
        <w:adjustRightInd w:val="0"/>
        <w:rPr>
          <w:rFonts w:cs="Arial"/>
          <w:b/>
        </w:rPr>
      </w:pPr>
      <w:r>
        <w:rPr>
          <w:rFonts w:cs="Arial"/>
          <w:b/>
          <w:noProof/>
          <w:lang w:eastAsia="en-US"/>
        </w:rPr>
        <w:pict>
          <v:shape id="Text Box 107" o:spid="_x0000_s1037" type="#_x0000_t202" style="position:absolute;margin-left:89.6pt;margin-top:.85pt;width:375.6pt;height:85.55pt;z-index:2517288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" fillcolor="white [3201]" stroked="f" strokeweight=".5pt">
            <v:textbox>
              <w:txbxContent>
                <w:p w:rsidR="004B07DC" w:rsidRPr="00445A88" w:rsidRDefault="004B07DC" w:rsidP="00B43FB5">
                  <w:pPr>
                    <w:rPr>
                      <w:color w:val="2B2F36" w:themeColor="text2" w:themeShade="80"/>
                      <w:sz w:val="22"/>
                    </w:rPr>
                  </w:pPr>
                  <w:r w:rsidRPr="00445A88">
                    <w:rPr>
                      <w:rFonts w:cs="Arial"/>
                      <w:b/>
                      <w:color w:val="2B2F36" w:themeColor="text2" w:themeShade="80"/>
                      <w:sz w:val="22"/>
                    </w:rPr>
                    <w:t>Book flights as far in advance as possible to save money.</w:t>
                  </w:r>
                  <w:r w:rsidRPr="00445A88">
                    <w:rPr>
                      <w:rFonts w:cs="Arial"/>
                      <w:color w:val="2B2F36" w:themeColor="text2" w:themeShade="80"/>
                      <w:sz w:val="22"/>
                    </w:rPr>
                    <w:t xml:space="preserve">  Sadly, those who can least afford it wait the longest to purchase plane tickets and conference registrations, and thus end up paying the most.  If you plan to save or borrow money to attend a conference, start doing so as early as possible to avoid more out-of-pocket costs later.</w:t>
                  </w:r>
                </w:p>
                <w:p w:rsidR="004B07DC" w:rsidRDefault="004B07DC"/>
              </w:txbxContent>
            </v:textbox>
            <w10:wrap anchorx="margin"/>
          </v:shape>
        </w:pict>
      </w:r>
      <w:r w:rsidR="009D40A6">
        <w:rPr>
          <w:rFonts w:cs="Arial"/>
          <w:b/>
        </w:rPr>
        <w:t xml:space="preserve"> </w:t>
      </w:r>
      <w:r w:rsidRPr="0000530A">
        <w:rPr>
          <w:rFonts w:cs="Arial"/>
          <w:noProof/>
          <w:lang w:eastAsia="en-US"/>
        </w:rPr>
      </w:r>
      <w:r w:rsidRPr="0000530A">
        <w:rPr>
          <w:rFonts w:cs="Arial"/>
          <w:noProof/>
          <w:lang w:eastAsia="en-US"/>
        </w:rPr>
        <w:pict>
          <v:group id="_x0000_s1038" style="width:82.45pt;height:78.75pt;mso-position-horizontal-relative:char;mso-position-vertical-relative:line" coordsize="9137,8553">
            <v:oval id="Oval 42" o:spid="_x0000_s1039" style="position:absolute;width:9137;height: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" fillcolor="white [3212]" strokecolor="#fe8637 [3204]" strokeweight="3pt">
              <v:stroke linestyle="thinThin"/>
            </v:oval>
            <v:shape id="Text Box 98" o:spid="_x0000_s1040" type="#_x0000_t202" style="position:absolute;left:903;top:2571;width:7575;height:3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" fillcolor="white [3201]" stroked="f" strokeweight=".5pt">
              <v:textbox>
                <w:txbxContent>
                  <w:p w:rsidR="004B07DC" w:rsidRPr="00B43FB5" w:rsidRDefault="004B07DC" w:rsidP="00B43FB5">
                    <w:pPr>
                      <w:rPr>
                        <w:b/>
                        <w:color w:val="E65B01" w:themeColor="accent1" w:themeShade="BF"/>
                        <w:sz w:val="28"/>
                        <w:szCs w:val="28"/>
                      </w:rPr>
                    </w:pPr>
                    <w:r w:rsidRPr="00B43FB5">
                      <w:rPr>
                        <w:b/>
                        <w:color w:val="E65B01" w:themeColor="accent1" w:themeShade="BF"/>
                        <w:sz w:val="28"/>
                        <w:szCs w:val="28"/>
                      </w:rPr>
                      <w:t>“Book”</w:t>
                    </w:r>
                  </w:p>
                </w:txbxContent>
              </v:textbox>
            </v:shape>
            <w10:wrap type="none"/>
            <w10:anchorlock/>
          </v:group>
        </w:pict>
      </w:r>
      <w:r w:rsidR="009D40A6">
        <w:rPr>
          <w:rFonts w:cs="Arial"/>
          <w:b/>
        </w:rPr>
        <w:t xml:space="preserve">  </w:t>
      </w:r>
    </w:p>
    <w:p w:rsidR="005C5A52" w:rsidRPr="00445A88" w:rsidRDefault="009D40A6" w:rsidP="003C3B31">
      <w:pPr>
        <w:autoSpaceDE w:val="0"/>
        <w:autoSpaceDN w:val="0"/>
        <w:adjustRightInd w:val="0"/>
        <w:rPr>
          <w:rFonts w:cs="Arial"/>
          <w:color w:val="2B2F36" w:themeColor="text2" w:themeShade="80"/>
          <w:sz w:val="22"/>
        </w:rPr>
      </w:pPr>
      <w:r w:rsidRPr="00445A88">
        <w:rPr>
          <w:rFonts w:cs="Arial"/>
          <w:b/>
          <w:color w:val="2B2F36" w:themeColor="text2" w:themeShade="80"/>
          <w:sz w:val="22"/>
        </w:rPr>
        <w:t>Despite the higher cost, book a room at the conference hotel</w:t>
      </w:r>
      <w:r w:rsidR="00191BE6" w:rsidRPr="00445A88">
        <w:rPr>
          <w:rFonts w:cs="Arial"/>
          <w:b/>
          <w:color w:val="2B2F36" w:themeColor="text2" w:themeShade="80"/>
          <w:sz w:val="22"/>
        </w:rPr>
        <w:t xml:space="preserve">.  </w:t>
      </w:r>
      <w:r w:rsidR="00126F68" w:rsidRPr="00445A88">
        <w:rPr>
          <w:rFonts w:cs="Arial"/>
          <w:color w:val="2B2F36" w:themeColor="text2" w:themeShade="80"/>
          <w:sz w:val="22"/>
        </w:rPr>
        <w:t>If you do,</w:t>
      </w:r>
      <w:r w:rsidR="00191BE6" w:rsidRPr="00445A88">
        <w:rPr>
          <w:rFonts w:cs="Arial"/>
          <w:color w:val="2B2F36" w:themeColor="text2" w:themeShade="80"/>
          <w:sz w:val="22"/>
        </w:rPr>
        <w:t xml:space="preserve"> you will</w:t>
      </w:r>
      <w:r w:rsidRPr="00445A88">
        <w:rPr>
          <w:rFonts w:cs="Arial"/>
          <w:color w:val="2B2F36" w:themeColor="text2" w:themeShade="80"/>
          <w:sz w:val="22"/>
        </w:rPr>
        <w:t xml:space="preserve"> have promo packs, demo CDs, and you</w:t>
      </w:r>
      <w:r w:rsidR="00191BE6" w:rsidRPr="00445A88">
        <w:rPr>
          <w:rFonts w:cs="Arial"/>
          <w:color w:val="2B2F36" w:themeColor="text2" w:themeShade="80"/>
          <w:sz w:val="22"/>
        </w:rPr>
        <w:t>r instrument nearby.  Y</w:t>
      </w:r>
      <w:r w:rsidR="003F23FC" w:rsidRPr="00445A88">
        <w:rPr>
          <w:rFonts w:cs="Arial"/>
          <w:color w:val="2B2F36" w:themeColor="text2" w:themeShade="80"/>
          <w:sz w:val="22"/>
        </w:rPr>
        <w:t xml:space="preserve">ou </w:t>
      </w:r>
      <w:r w:rsidR="00361D9E" w:rsidRPr="00445A88">
        <w:rPr>
          <w:rFonts w:cs="Arial"/>
          <w:color w:val="2B2F36" w:themeColor="text2" w:themeShade="80"/>
          <w:sz w:val="22"/>
        </w:rPr>
        <w:t xml:space="preserve">also can </w:t>
      </w:r>
      <w:r w:rsidR="003F23FC" w:rsidRPr="00445A88">
        <w:rPr>
          <w:rFonts w:cs="Arial"/>
          <w:color w:val="2B2F36" w:themeColor="text2" w:themeShade="80"/>
          <w:sz w:val="22"/>
        </w:rPr>
        <w:t>easily “freshen up</w:t>
      </w:r>
      <w:r w:rsidRPr="00445A88">
        <w:rPr>
          <w:rFonts w:cs="Arial"/>
          <w:color w:val="2B2F36" w:themeColor="text2" w:themeShade="80"/>
          <w:sz w:val="22"/>
        </w:rPr>
        <w:t>,</w:t>
      </w:r>
      <w:r w:rsidR="003F23FC" w:rsidRPr="00445A88">
        <w:rPr>
          <w:rFonts w:cs="Arial"/>
          <w:color w:val="2B2F36" w:themeColor="text2" w:themeShade="80"/>
          <w:sz w:val="22"/>
        </w:rPr>
        <w:t>”</w:t>
      </w:r>
      <w:r w:rsidRPr="00445A88">
        <w:rPr>
          <w:rFonts w:cs="Arial"/>
          <w:color w:val="2B2F36" w:themeColor="text2" w:themeShade="80"/>
          <w:sz w:val="22"/>
        </w:rPr>
        <w:t xml:space="preserve"> take a quick power nap, and/or grab a snack or shower.  Save m</w:t>
      </w:r>
      <w:r w:rsidR="00361D9E" w:rsidRPr="00445A88">
        <w:rPr>
          <w:rFonts w:cs="Arial"/>
          <w:color w:val="2B2F36" w:themeColor="text2" w:themeShade="80"/>
          <w:sz w:val="22"/>
        </w:rPr>
        <w:t>oney by finding a roommate</w:t>
      </w:r>
      <w:r w:rsidRPr="00445A88">
        <w:rPr>
          <w:rFonts w:cs="Arial"/>
          <w:color w:val="2B2F36" w:themeColor="text2" w:themeShade="80"/>
          <w:sz w:val="22"/>
        </w:rPr>
        <w:t xml:space="preserve">, NOT by staying several blocks away. </w:t>
      </w:r>
      <w:r w:rsidR="003F23FC" w:rsidRPr="00445A88">
        <w:rPr>
          <w:rFonts w:cs="Arial"/>
          <w:color w:val="2B2F36" w:themeColor="text2" w:themeShade="80"/>
          <w:sz w:val="22"/>
        </w:rPr>
        <w:t xml:space="preserve"> </w:t>
      </w:r>
      <w:r w:rsidR="00D637DB" w:rsidRPr="00445A88">
        <w:rPr>
          <w:rFonts w:cs="Arial"/>
          <w:color w:val="2B2F36" w:themeColor="text2" w:themeShade="80"/>
          <w:sz w:val="22"/>
        </w:rPr>
        <w:t>Also</w:t>
      </w:r>
      <w:r w:rsidRPr="00445A88">
        <w:rPr>
          <w:rFonts w:cs="Arial"/>
          <w:color w:val="2B2F36" w:themeColor="text2" w:themeShade="80"/>
          <w:sz w:val="22"/>
        </w:rPr>
        <w:t xml:space="preserve">, FA gatherings take place in the winter. </w:t>
      </w:r>
      <w:r w:rsidR="003F23FC" w:rsidRPr="00445A88">
        <w:rPr>
          <w:rFonts w:cs="Arial"/>
          <w:color w:val="2B2F36" w:themeColor="text2" w:themeShade="80"/>
          <w:sz w:val="22"/>
        </w:rPr>
        <w:t xml:space="preserve"> </w:t>
      </w:r>
      <w:r w:rsidRPr="00445A88">
        <w:rPr>
          <w:rFonts w:cs="Arial"/>
          <w:color w:val="2B2F36" w:themeColor="text2" w:themeShade="80"/>
          <w:sz w:val="22"/>
        </w:rPr>
        <w:t>With a room</w:t>
      </w:r>
      <w:r w:rsidR="003F23FC" w:rsidRPr="00445A88">
        <w:rPr>
          <w:rFonts w:cs="Arial"/>
          <w:color w:val="2B2F36" w:themeColor="text2" w:themeShade="80"/>
          <w:sz w:val="22"/>
        </w:rPr>
        <w:t xml:space="preserve"> in the conference hotel</w:t>
      </w:r>
      <w:r w:rsidRPr="00445A88">
        <w:rPr>
          <w:rFonts w:cs="Arial"/>
          <w:color w:val="2B2F36" w:themeColor="text2" w:themeShade="80"/>
          <w:sz w:val="22"/>
        </w:rPr>
        <w:t>, you won’t have to drag around a</w:t>
      </w:r>
      <w:r w:rsidR="003F23FC" w:rsidRPr="00445A88">
        <w:rPr>
          <w:rFonts w:cs="Arial"/>
          <w:color w:val="2B2F36" w:themeColor="text2" w:themeShade="80"/>
          <w:sz w:val="22"/>
        </w:rPr>
        <w:t>n umbrella and a</w:t>
      </w:r>
      <w:r w:rsidRPr="00445A88">
        <w:rPr>
          <w:rFonts w:cs="Arial"/>
          <w:color w:val="2B2F36" w:themeColor="text2" w:themeShade="80"/>
          <w:sz w:val="22"/>
        </w:rPr>
        <w:t xml:space="preserve"> heavy coat.</w:t>
      </w:r>
    </w:p>
    <w:p w:rsidR="005C5A52" w:rsidRPr="00445A88" w:rsidRDefault="005C5A52" w:rsidP="005C5A52">
      <w:pPr>
        <w:autoSpaceDE w:val="0"/>
        <w:autoSpaceDN w:val="0"/>
        <w:adjustRightInd w:val="0"/>
        <w:rPr>
          <w:rFonts w:cs="Arial"/>
          <w:color w:val="2B2F36" w:themeColor="text2" w:themeShade="80"/>
          <w:sz w:val="22"/>
        </w:rPr>
      </w:pPr>
      <w:r w:rsidRPr="00445A88">
        <w:rPr>
          <w:rFonts w:cs="Arial"/>
          <w:b/>
          <w:color w:val="2B2F36" w:themeColor="text2" w:themeShade="80"/>
          <w:sz w:val="22"/>
        </w:rPr>
        <w:t>Book your conference registration early</w:t>
      </w:r>
      <w:r w:rsidR="004036E4" w:rsidRPr="00445A88">
        <w:rPr>
          <w:rFonts w:cs="Arial"/>
          <w:b/>
          <w:color w:val="2B2F36" w:themeColor="text2" w:themeShade="80"/>
          <w:sz w:val="22"/>
        </w:rPr>
        <w:t xml:space="preserve"> to</w:t>
      </w:r>
      <w:r w:rsidRPr="00445A88">
        <w:rPr>
          <w:rFonts w:cs="Arial"/>
          <w:b/>
          <w:color w:val="2B2F36" w:themeColor="text2" w:themeShade="80"/>
          <w:sz w:val="22"/>
        </w:rPr>
        <w:t xml:space="preserve"> take advantage of any </w:t>
      </w:r>
      <w:r w:rsidR="004036E4" w:rsidRPr="00445A88">
        <w:rPr>
          <w:rFonts w:cs="Arial"/>
          <w:b/>
          <w:color w:val="2B2F36" w:themeColor="text2" w:themeShade="80"/>
          <w:sz w:val="22"/>
        </w:rPr>
        <w:t xml:space="preserve">discounted </w:t>
      </w:r>
      <w:r w:rsidRPr="00445A88">
        <w:rPr>
          <w:rFonts w:cs="Arial"/>
          <w:b/>
          <w:color w:val="2B2F36" w:themeColor="text2" w:themeShade="80"/>
          <w:sz w:val="22"/>
        </w:rPr>
        <w:t xml:space="preserve">rates.  </w:t>
      </w:r>
      <w:r w:rsidR="00126F68" w:rsidRPr="00445A88">
        <w:rPr>
          <w:rFonts w:cs="Arial"/>
          <w:i/>
          <w:color w:val="2B2F36" w:themeColor="text2" w:themeShade="80"/>
          <w:sz w:val="22"/>
        </w:rPr>
        <w:t xml:space="preserve">As </w:t>
      </w:r>
      <w:r w:rsidR="00607965">
        <w:rPr>
          <w:rFonts w:cs="Arial"/>
          <w:i/>
          <w:color w:val="2B2F36" w:themeColor="text2" w:themeShade="80"/>
          <w:sz w:val="22"/>
        </w:rPr>
        <w:t>already mentioned</w:t>
      </w:r>
      <w:r w:rsidR="00126F68" w:rsidRPr="00445A88">
        <w:rPr>
          <w:rFonts w:cs="Arial"/>
          <w:i/>
          <w:color w:val="2B2F36" w:themeColor="text2" w:themeShade="80"/>
          <w:sz w:val="22"/>
        </w:rPr>
        <w:t>, e</w:t>
      </w:r>
      <w:r w:rsidRPr="00445A88">
        <w:rPr>
          <w:rFonts w:cs="Arial"/>
          <w:i/>
          <w:color w:val="2B2F36" w:themeColor="text2" w:themeShade="80"/>
          <w:sz w:val="22"/>
        </w:rPr>
        <w:t xml:space="preserve">arly registration also gets your name on the FA’s list of pre-registrants so venues can </w:t>
      </w:r>
      <w:r w:rsidRPr="00607965">
        <w:rPr>
          <w:rFonts w:cs="Arial"/>
          <w:i/>
          <w:color w:val="2B2F36" w:themeColor="text2" w:themeShade="80"/>
          <w:sz w:val="22"/>
        </w:rPr>
        <w:t>find you</w:t>
      </w:r>
      <w:r w:rsidRPr="00445A88">
        <w:rPr>
          <w:rFonts w:cs="Arial"/>
          <w:i/>
          <w:color w:val="2B2F36" w:themeColor="text2" w:themeShade="80"/>
          <w:sz w:val="22"/>
        </w:rPr>
        <w:t>.</w:t>
      </w:r>
      <w:r w:rsidR="00607965">
        <w:rPr>
          <w:rFonts w:cs="Arial"/>
          <w:color w:val="2B2F36" w:themeColor="text2" w:themeShade="80"/>
          <w:sz w:val="22"/>
        </w:rPr>
        <w:t xml:space="preserve"> </w:t>
      </w:r>
    </w:p>
    <w:p w:rsidR="0001344A" w:rsidRDefault="0044749B" w:rsidP="0001344A">
      <w:pPr>
        <w:autoSpaceDE w:val="0"/>
        <w:autoSpaceDN w:val="0"/>
        <w:adjustRightInd w:val="0"/>
        <w:rPr>
          <w:rFonts w:cs="Arial"/>
          <w:color w:val="2B2F36" w:themeColor="text2" w:themeShade="80"/>
          <w:sz w:val="22"/>
        </w:rPr>
      </w:pPr>
      <w:r w:rsidRPr="00445A88">
        <w:rPr>
          <w:rFonts w:cs="Arial"/>
          <w:b/>
          <w:color w:val="2B2F36" w:themeColor="text2" w:themeShade="80"/>
          <w:sz w:val="22"/>
        </w:rPr>
        <w:t>As soon as and where possible, book a table or booth at the conference.</w:t>
      </w:r>
      <w:r w:rsidRPr="00445A88">
        <w:rPr>
          <w:rFonts w:cs="Arial"/>
          <w:color w:val="2B2F36" w:themeColor="text2" w:themeShade="80"/>
          <w:sz w:val="22"/>
        </w:rPr>
        <w:t xml:space="preserve">  Consider booking a whole booth with 1 or 2 other artists, as it is certain that every presenter will happen into that exhibition hall at least once during the conference.  Also, going in with other artists on a booth means you can be there in shifts.</w:t>
      </w:r>
    </w:p>
    <w:p w:rsidR="0001344A" w:rsidRDefault="0001344A" w:rsidP="00966081">
      <w:pPr>
        <w:autoSpaceDE w:val="0"/>
        <w:autoSpaceDN w:val="0"/>
        <w:adjustRightInd w:val="0"/>
        <w:rPr>
          <w:rFonts w:cs="Arial"/>
          <w:color w:val="2B2F36" w:themeColor="text2" w:themeShade="80"/>
          <w:sz w:val="22"/>
        </w:rPr>
      </w:pPr>
      <w:r w:rsidRPr="0001344A">
        <w:rPr>
          <w:rFonts w:cs="Arial"/>
          <w:b/>
          <w:i/>
          <w:color w:val="2B2F36" w:themeColor="text2" w:themeShade="80"/>
          <w:sz w:val="22"/>
        </w:rPr>
        <w:t>Update your business cards:</w:t>
      </w:r>
    </w:p>
    <w:p w:rsidR="00270D7A" w:rsidRDefault="0000530A" w:rsidP="00966081">
      <w:pPr>
        <w:autoSpaceDE w:val="0"/>
        <w:autoSpaceDN w:val="0"/>
        <w:adjustRightInd w:val="0"/>
        <w:rPr>
          <w:rFonts w:cs="Arial"/>
          <w:color w:val="2B2F36" w:themeColor="text2" w:themeShade="80"/>
          <w:sz w:val="22"/>
        </w:rPr>
      </w:pPr>
      <w:r w:rsidRPr="0000530A">
        <w:rPr>
          <w:noProof/>
          <w:color w:val="2B2F36" w:themeColor="text2" w:themeShade="80"/>
          <w:sz w:val="22"/>
          <w:lang w:eastAsia="en-US"/>
        </w:rPr>
        <w:pict>
          <v:shape id="_x0000_s1041" type="#_x0000_t185" style="position:absolute;margin-left:12.9pt;margin-top:494.4pt;width:439.45pt;height:84.2pt;z-index:251730944;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" filled="t" strokecolor="#fe8637" strokeweight="6pt">
            <v:shadow opacity=".5"/>
            <v:textbox inset="14.4pt,18pt,10.8pt,18pt">
              <w:txbxContent>
                <w:p w:rsidR="004B07DC" w:rsidRPr="00E14D85" w:rsidRDefault="004B07DC" w:rsidP="00270D7A">
                  <w:pPr>
                    <w:spacing w:after="100"/>
                    <w:rPr>
                      <w:b/>
                      <w:color w:val="E65B01" w:themeColor="accent1" w:themeShade="BF"/>
                      <w:sz w:val="24"/>
                      <w:szCs w:val="28"/>
                    </w:rPr>
                  </w:pPr>
                  <w:r w:rsidRPr="00E14D85">
                    <w:rPr>
                      <w:b/>
                      <w:color w:val="E65B01" w:themeColor="accent1" w:themeShade="BF"/>
                      <w:sz w:val="24"/>
                      <w:szCs w:val="28"/>
                    </w:rPr>
                    <w:t>“</w:t>
                  </w:r>
                  <w:r>
                    <w:rPr>
                      <w:b/>
                      <w:color w:val="E65B01" w:themeColor="accent1" w:themeShade="BF"/>
                      <w:sz w:val="24"/>
                      <w:szCs w:val="28"/>
                    </w:rPr>
                    <w:t>Repetition helps us learn.  The more times a prospect sees your name and face, the more likely they will be to remember you</w:t>
                  </w:r>
                  <w:r w:rsidRPr="00E14D85">
                    <w:rPr>
                      <w:b/>
                      <w:color w:val="E65B01" w:themeColor="accent1" w:themeShade="BF"/>
                      <w:sz w:val="24"/>
                      <w:szCs w:val="28"/>
                    </w:rPr>
                    <w:t>.”</w:t>
                  </w:r>
                </w:p>
              </w:txbxContent>
            </v:textbox>
            <w10:wrap type="square" anchorx="margin" anchory="page"/>
          </v:shape>
        </w:pict>
      </w:r>
      <w:r w:rsidR="00270D7A">
        <w:rPr>
          <w:rFonts w:cs="Arial"/>
          <w:color w:val="2B2F36" w:themeColor="text2" w:themeShade="80"/>
          <w:sz w:val="22"/>
        </w:rPr>
        <w:t>W</w:t>
      </w:r>
      <w:r w:rsidR="001D1903">
        <w:rPr>
          <w:rFonts w:cs="Arial"/>
          <w:color w:val="2B2F36" w:themeColor="text2" w:themeShade="80"/>
          <w:sz w:val="22"/>
        </w:rPr>
        <w:t xml:space="preserve">hen preparing </w:t>
      </w:r>
      <w:r w:rsidR="00297875">
        <w:rPr>
          <w:rFonts w:cs="Arial"/>
          <w:color w:val="2B2F36" w:themeColor="text2" w:themeShade="80"/>
          <w:sz w:val="22"/>
        </w:rPr>
        <w:t xml:space="preserve">your business cards, quarter-page flyers, </w:t>
      </w:r>
      <w:r w:rsidR="00966081" w:rsidRPr="00445A88">
        <w:rPr>
          <w:rFonts w:cs="Arial"/>
          <w:color w:val="2B2F36" w:themeColor="text2" w:themeShade="80"/>
          <w:sz w:val="22"/>
        </w:rPr>
        <w:t>prom</w:t>
      </w:r>
      <w:r w:rsidR="00297875">
        <w:rPr>
          <w:rFonts w:cs="Arial"/>
          <w:color w:val="2B2F36" w:themeColor="text2" w:themeShade="80"/>
          <w:sz w:val="22"/>
        </w:rPr>
        <w:t xml:space="preserve">otional materials, and even demo CDs, </w:t>
      </w:r>
      <w:r w:rsidR="00966081" w:rsidRPr="00445A88">
        <w:rPr>
          <w:rFonts w:cs="Arial"/>
          <w:color w:val="2B2F36" w:themeColor="text2" w:themeShade="80"/>
          <w:sz w:val="22"/>
        </w:rPr>
        <w:t xml:space="preserve">have a consistent theme, color, and appearance.  As part of the “live” presentation of this paper, you would be reminded </w:t>
      </w:r>
      <w:r w:rsidR="00640FCF">
        <w:rPr>
          <w:rFonts w:cs="Arial"/>
          <w:color w:val="2B2F36" w:themeColor="text2" w:themeShade="80"/>
          <w:sz w:val="22"/>
        </w:rPr>
        <w:t>of 3</w:t>
      </w:r>
      <w:r w:rsidR="00966081" w:rsidRPr="00445A88">
        <w:rPr>
          <w:rFonts w:cs="Arial"/>
          <w:color w:val="2B2F36" w:themeColor="text2" w:themeShade="80"/>
          <w:sz w:val="22"/>
        </w:rPr>
        <w:t xml:space="preserve"> things to always keep in mind as your objectiv</w:t>
      </w:r>
      <w:r w:rsidR="0001344A">
        <w:rPr>
          <w:rFonts w:cs="Arial"/>
          <w:color w:val="2B2F36" w:themeColor="text2" w:themeShade="80"/>
          <w:sz w:val="22"/>
        </w:rPr>
        <w:t xml:space="preserve">e from a marketing standpoint: </w:t>
      </w:r>
      <w:r w:rsidR="00966081" w:rsidRPr="00445A88">
        <w:rPr>
          <w:rFonts w:cs="Arial"/>
          <w:color w:val="2B2F36" w:themeColor="text2" w:themeShade="80"/>
          <w:sz w:val="22"/>
        </w:rPr>
        <w:t>Your Nam</w:t>
      </w:r>
      <w:r w:rsidR="0001344A">
        <w:rPr>
          <w:rFonts w:cs="Arial"/>
          <w:color w:val="2B2F36" w:themeColor="text2" w:themeShade="80"/>
          <w:sz w:val="22"/>
        </w:rPr>
        <w:t xml:space="preserve">e, Your Face, and Your Talent.  </w:t>
      </w:r>
    </w:p>
    <w:p w:rsidR="00996D23" w:rsidRDefault="00996D23" w:rsidP="00996D23">
      <w:pPr>
        <w:autoSpaceDE w:val="0"/>
        <w:autoSpaceDN w:val="0"/>
        <w:adjustRightInd w:val="0"/>
        <w:spacing w:after="0"/>
        <w:rPr>
          <w:rFonts w:cs="Arial"/>
          <w:color w:val="2B2F36" w:themeColor="text2" w:themeShade="80"/>
          <w:sz w:val="22"/>
        </w:rPr>
      </w:pPr>
    </w:p>
    <w:p w:rsidR="00966081" w:rsidRPr="00445A88" w:rsidRDefault="00966081" w:rsidP="00996D23">
      <w:pPr>
        <w:autoSpaceDE w:val="0"/>
        <w:autoSpaceDN w:val="0"/>
        <w:adjustRightInd w:val="0"/>
        <w:spacing w:after="0"/>
        <w:rPr>
          <w:rFonts w:cs="Arial"/>
          <w:color w:val="2B2F36" w:themeColor="text2" w:themeShade="80"/>
          <w:sz w:val="22"/>
        </w:rPr>
      </w:pPr>
      <w:r w:rsidRPr="00DD37E7">
        <w:rPr>
          <w:rFonts w:cs="Arial"/>
          <w:b/>
          <w:color w:val="2B2F36" w:themeColor="text2" w:themeShade="80"/>
          <w:sz w:val="22"/>
        </w:rPr>
        <w:lastRenderedPageBreak/>
        <w:t>When you design your business cards, her</w:t>
      </w:r>
      <w:r w:rsidR="00270D7A" w:rsidRPr="00DD37E7">
        <w:rPr>
          <w:rFonts w:cs="Arial"/>
          <w:b/>
          <w:color w:val="2B2F36" w:themeColor="text2" w:themeShade="80"/>
          <w:sz w:val="22"/>
        </w:rPr>
        <w:t>e are some things to remember:</w:t>
      </w:r>
      <w:r w:rsidR="00270D7A">
        <w:rPr>
          <w:rFonts w:cs="Arial"/>
          <w:color w:val="2B2F36" w:themeColor="text2" w:themeShade="80"/>
          <w:sz w:val="22"/>
        </w:rPr>
        <w:t xml:space="preserve"> </w:t>
      </w:r>
      <w:r w:rsidRPr="00445A88">
        <w:rPr>
          <w:rFonts w:cs="Arial"/>
          <w:color w:val="2B2F36" w:themeColor="text2" w:themeShade="80"/>
          <w:sz w:val="22"/>
        </w:rPr>
        <w:t xml:space="preserve">Is your name clearly seen and not covered by artwork; </w:t>
      </w:r>
      <w:r w:rsidR="00270D7A">
        <w:rPr>
          <w:rFonts w:cs="Arial"/>
          <w:color w:val="2B2F36" w:themeColor="text2" w:themeShade="80"/>
          <w:sz w:val="22"/>
        </w:rPr>
        <w:t>I</w:t>
      </w:r>
      <w:r w:rsidRPr="00445A88">
        <w:rPr>
          <w:rFonts w:cs="Arial"/>
          <w:color w:val="2B2F36" w:themeColor="text2" w:themeShade="80"/>
          <w:sz w:val="22"/>
        </w:rPr>
        <w:t>s all your contact i</w:t>
      </w:r>
      <w:r w:rsidR="00297875">
        <w:rPr>
          <w:rFonts w:cs="Arial"/>
          <w:color w:val="2B2F36" w:themeColor="text2" w:themeShade="80"/>
          <w:sz w:val="22"/>
        </w:rPr>
        <w:t xml:space="preserve">nformation included on the card – </w:t>
      </w:r>
      <w:r w:rsidRPr="00445A88">
        <w:rPr>
          <w:rFonts w:cs="Arial"/>
          <w:color w:val="2B2F36" w:themeColor="text2" w:themeShade="80"/>
          <w:sz w:val="22"/>
        </w:rPr>
        <w:t>your email address, your phone number, your website; Is there a small headshot of you?  Leave a little bit of “white space” on the front of your card to write notes on.  NEVER use laminated</w:t>
      </w:r>
      <w:r w:rsidR="00297875">
        <w:rPr>
          <w:rFonts w:cs="Arial"/>
          <w:color w:val="2B2F36" w:themeColor="text2" w:themeShade="80"/>
          <w:sz w:val="22"/>
        </w:rPr>
        <w:t xml:space="preserve"> cards </w:t>
      </w:r>
      <w:r w:rsidR="00270D7A">
        <w:rPr>
          <w:rFonts w:cs="Arial"/>
          <w:color w:val="2B2F36" w:themeColor="text2" w:themeShade="80"/>
          <w:sz w:val="22"/>
        </w:rPr>
        <w:t xml:space="preserve">– </w:t>
      </w:r>
      <w:r w:rsidRPr="00445A88">
        <w:rPr>
          <w:rFonts w:cs="Arial"/>
          <w:color w:val="2B2F36" w:themeColor="text2" w:themeShade="80"/>
          <w:sz w:val="22"/>
        </w:rPr>
        <w:t>venue</w:t>
      </w:r>
      <w:r w:rsidR="00270D7A">
        <w:rPr>
          <w:rFonts w:cs="Arial"/>
          <w:color w:val="2B2F36" w:themeColor="text2" w:themeShade="80"/>
          <w:sz w:val="22"/>
        </w:rPr>
        <w:t>s</w:t>
      </w:r>
      <w:r w:rsidRPr="00445A88">
        <w:rPr>
          <w:rFonts w:cs="Arial"/>
          <w:color w:val="2B2F36" w:themeColor="text2" w:themeShade="80"/>
          <w:sz w:val="22"/>
        </w:rPr>
        <w:t xml:space="preserve"> like to take notes on the backs of business cards just like you should.  One clever tr</w:t>
      </w:r>
      <w:r w:rsidR="006C6C0C">
        <w:rPr>
          <w:rFonts w:cs="Arial"/>
          <w:color w:val="2B2F36" w:themeColor="text2" w:themeShade="80"/>
          <w:sz w:val="22"/>
        </w:rPr>
        <w:t>ick is to print small labels that</w:t>
      </w:r>
      <w:r w:rsidRPr="00445A88">
        <w:rPr>
          <w:rFonts w:cs="Arial"/>
          <w:color w:val="2B2F36" w:themeColor="text2" w:themeShade="80"/>
          <w:sz w:val="22"/>
        </w:rPr>
        <w:t xml:space="preserve"> f</w:t>
      </w:r>
      <w:r w:rsidR="00DB0383">
        <w:rPr>
          <w:rFonts w:cs="Arial"/>
          <w:color w:val="2B2F36" w:themeColor="text2" w:themeShade="80"/>
          <w:sz w:val="22"/>
        </w:rPr>
        <w:t xml:space="preserve">it on the back of your </w:t>
      </w:r>
      <w:r w:rsidRPr="00445A88">
        <w:rPr>
          <w:rFonts w:cs="Arial"/>
          <w:color w:val="2B2F36" w:themeColor="text2" w:themeShade="80"/>
          <w:sz w:val="22"/>
        </w:rPr>
        <w:t>card to list your showcase times and locations.</w:t>
      </w:r>
    </w:p>
    <w:p w:rsidR="006836A8" w:rsidRPr="00445A88" w:rsidRDefault="006836A8" w:rsidP="005B2754">
      <w:pPr>
        <w:autoSpaceDE w:val="0"/>
        <w:autoSpaceDN w:val="0"/>
        <w:adjustRightInd w:val="0"/>
        <w:rPr>
          <w:rFonts w:cs="Arial"/>
          <w:color w:val="2B2F36" w:themeColor="text2" w:themeShade="80"/>
          <w:sz w:val="22"/>
        </w:rPr>
      </w:pPr>
      <w:r w:rsidRPr="00445A88">
        <w:rPr>
          <w:rFonts w:cs="Arial"/>
          <w:b/>
          <w:color w:val="2B2F36" w:themeColor="text2" w:themeShade="80"/>
          <w:sz w:val="22"/>
        </w:rPr>
        <w:t xml:space="preserve">Begin target </w:t>
      </w:r>
      <w:r w:rsidR="0094370D" w:rsidRPr="00445A88">
        <w:rPr>
          <w:rFonts w:cs="Arial"/>
          <w:b/>
          <w:color w:val="2B2F36" w:themeColor="text2" w:themeShade="80"/>
          <w:sz w:val="22"/>
        </w:rPr>
        <w:t xml:space="preserve">attendee </w:t>
      </w:r>
      <w:r w:rsidRPr="00445A88">
        <w:rPr>
          <w:rFonts w:cs="Arial"/>
          <w:b/>
          <w:color w:val="2B2F36" w:themeColor="text2" w:themeShade="80"/>
          <w:sz w:val="22"/>
        </w:rPr>
        <w:t>acquisition.</w:t>
      </w:r>
      <w:r w:rsidRPr="00445A88">
        <w:rPr>
          <w:rFonts w:cs="Arial"/>
          <w:color w:val="2B2F36" w:themeColor="text2" w:themeShade="80"/>
          <w:sz w:val="22"/>
        </w:rPr>
        <w:t xml:space="preserve"> </w:t>
      </w:r>
      <w:r w:rsidR="00483129" w:rsidRPr="00445A88">
        <w:rPr>
          <w:rFonts w:cs="Arial"/>
          <w:color w:val="2B2F36" w:themeColor="text2" w:themeShade="80"/>
          <w:sz w:val="22"/>
        </w:rPr>
        <w:t xml:space="preserve"> </w:t>
      </w:r>
      <w:r w:rsidRPr="00445A88">
        <w:rPr>
          <w:rFonts w:cs="Arial"/>
          <w:color w:val="2B2F36" w:themeColor="text2" w:themeShade="80"/>
          <w:sz w:val="22"/>
        </w:rPr>
        <w:t>To get the right people to your showcases, start by copying and pasting the l</w:t>
      </w:r>
      <w:r w:rsidR="00483129" w:rsidRPr="00445A88">
        <w:rPr>
          <w:rFonts w:cs="Arial"/>
          <w:color w:val="2B2F36" w:themeColor="text2" w:themeShade="80"/>
          <w:sz w:val="22"/>
        </w:rPr>
        <w:t>ist of pre-registrants on the conference</w:t>
      </w:r>
      <w:r w:rsidRPr="00445A88">
        <w:rPr>
          <w:rFonts w:cs="Arial"/>
          <w:color w:val="2B2F36" w:themeColor="text2" w:themeShade="80"/>
          <w:sz w:val="22"/>
        </w:rPr>
        <w:t xml:space="preserve"> website into a document</w:t>
      </w:r>
      <w:r w:rsidR="00483129" w:rsidRPr="00445A88">
        <w:rPr>
          <w:rFonts w:cs="Arial"/>
          <w:color w:val="2B2F36" w:themeColor="text2" w:themeShade="80"/>
          <w:sz w:val="22"/>
        </w:rPr>
        <w:t>, then</w:t>
      </w:r>
      <w:r w:rsidRPr="00445A88">
        <w:rPr>
          <w:rFonts w:cs="Arial"/>
          <w:color w:val="2B2F36" w:themeColor="text2" w:themeShade="80"/>
          <w:sz w:val="22"/>
        </w:rPr>
        <w:t xml:space="preserve"> delete the names of the artists t</w:t>
      </w:r>
      <w:r w:rsidR="00483129" w:rsidRPr="00445A88">
        <w:rPr>
          <w:rFonts w:cs="Arial"/>
          <w:color w:val="2B2F36" w:themeColor="text2" w:themeShade="80"/>
          <w:sz w:val="22"/>
        </w:rPr>
        <w:t>o identify the venue people who wi</w:t>
      </w:r>
      <w:r w:rsidRPr="00445A88">
        <w:rPr>
          <w:rFonts w:cs="Arial"/>
          <w:color w:val="2B2F36" w:themeColor="text2" w:themeShade="80"/>
          <w:sz w:val="22"/>
        </w:rPr>
        <w:t xml:space="preserve">ll attend. </w:t>
      </w:r>
      <w:r w:rsidR="00483129" w:rsidRPr="00445A88">
        <w:rPr>
          <w:rFonts w:cs="Arial"/>
          <w:color w:val="2B2F36" w:themeColor="text2" w:themeShade="80"/>
          <w:sz w:val="22"/>
        </w:rPr>
        <w:t xml:space="preserve"> Now further edit this list.  </w:t>
      </w:r>
      <w:r w:rsidRPr="00445A88">
        <w:rPr>
          <w:rFonts w:cs="Arial"/>
          <w:color w:val="2B2F36" w:themeColor="text2" w:themeShade="80"/>
          <w:sz w:val="22"/>
        </w:rPr>
        <w:t xml:space="preserve">Narrow the focus of your marketing.  Start with geography. </w:t>
      </w:r>
      <w:r w:rsidR="00413828" w:rsidRPr="00445A88">
        <w:rPr>
          <w:rFonts w:cs="Arial"/>
          <w:color w:val="2B2F36" w:themeColor="text2" w:themeShade="80"/>
          <w:sz w:val="22"/>
        </w:rPr>
        <w:t xml:space="preserve"> </w:t>
      </w:r>
      <w:r w:rsidRPr="00445A88">
        <w:rPr>
          <w:rFonts w:cs="Arial"/>
          <w:color w:val="2B2F36" w:themeColor="text2" w:themeShade="80"/>
          <w:sz w:val="22"/>
        </w:rPr>
        <w:t xml:space="preserve">This part is easy. </w:t>
      </w:r>
      <w:r w:rsidR="00413828" w:rsidRPr="00445A88">
        <w:rPr>
          <w:rFonts w:cs="Arial"/>
          <w:color w:val="2B2F36" w:themeColor="text2" w:themeShade="80"/>
          <w:sz w:val="22"/>
        </w:rPr>
        <w:t xml:space="preserve"> </w:t>
      </w:r>
      <w:r w:rsidRPr="00445A88">
        <w:rPr>
          <w:rFonts w:cs="Arial"/>
          <w:color w:val="2B2F36" w:themeColor="text2" w:themeShade="80"/>
          <w:sz w:val="22"/>
        </w:rPr>
        <w:t>Strike off any venue operators in place</w:t>
      </w:r>
      <w:r w:rsidR="005B2754">
        <w:rPr>
          <w:rFonts w:cs="Arial"/>
          <w:color w:val="2B2F36" w:themeColor="text2" w:themeShade="80"/>
          <w:sz w:val="22"/>
        </w:rPr>
        <w:t xml:space="preserve">s where you don’t plan to tour.  </w:t>
      </w:r>
      <w:r w:rsidR="00126F68" w:rsidRPr="00445A88">
        <w:rPr>
          <w:rFonts w:cs="Arial"/>
          <w:color w:val="2B2F36" w:themeColor="text2" w:themeShade="80"/>
          <w:sz w:val="22"/>
        </w:rPr>
        <w:t>Then group/delete venues based on the genre of music that they host.</w:t>
      </w:r>
    </w:p>
    <w:p w:rsidR="00413828" w:rsidRPr="00445A88" w:rsidRDefault="00413828" w:rsidP="005B2754">
      <w:pPr>
        <w:autoSpaceDE w:val="0"/>
        <w:autoSpaceDN w:val="0"/>
        <w:adjustRightInd w:val="0"/>
        <w:rPr>
          <w:rFonts w:cs="Arial"/>
          <w:color w:val="2B2F36" w:themeColor="text2" w:themeShade="80"/>
          <w:sz w:val="22"/>
        </w:rPr>
      </w:pPr>
      <w:r w:rsidRPr="00445A88">
        <w:rPr>
          <w:rFonts w:cs="Arial"/>
          <w:b/>
          <w:color w:val="2B2F36" w:themeColor="text2" w:themeShade="80"/>
          <w:sz w:val="22"/>
        </w:rPr>
        <w:t>Develop a plan.</w:t>
      </w:r>
      <w:r w:rsidRPr="00445A88">
        <w:rPr>
          <w:rFonts w:cs="Arial"/>
          <w:color w:val="2B2F36" w:themeColor="text2" w:themeShade="80"/>
          <w:sz w:val="22"/>
        </w:rPr>
        <w:t xml:space="preserve">  This part is a little harder</w:t>
      </w:r>
      <w:r w:rsidR="00126F68" w:rsidRPr="00445A88">
        <w:rPr>
          <w:rFonts w:cs="Arial"/>
          <w:color w:val="2B2F36" w:themeColor="text2" w:themeShade="80"/>
          <w:sz w:val="22"/>
        </w:rPr>
        <w:t>, but with the prevalence of websites today, it’s not that difficult to do your research</w:t>
      </w:r>
      <w:r w:rsidRPr="00445A88">
        <w:rPr>
          <w:rFonts w:cs="Arial"/>
          <w:color w:val="2B2F36" w:themeColor="text2" w:themeShade="80"/>
          <w:sz w:val="22"/>
        </w:rPr>
        <w:t xml:space="preserve">.  Identify the venues </w:t>
      </w:r>
      <w:r w:rsidR="00373BE3" w:rsidRPr="00445A88">
        <w:rPr>
          <w:rFonts w:cs="Arial"/>
          <w:color w:val="2B2F36" w:themeColor="text2" w:themeShade="80"/>
          <w:sz w:val="22"/>
        </w:rPr>
        <w:t>that</w:t>
      </w:r>
      <w:r w:rsidRPr="00445A88">
        <w:rPr>
          <w:rFonts w:cs="Arial"/>
          <w:color w:val="2B2F36" w:themeColor="text2" w:themeShade="80"/>
          <w:sz w:val="22"/>
        </w:rPr>
        <w:t xml:space="preserve"> host the particular kind of music you play.  </w:t>
      </w:r>
      <w:r w:rsidR="00373BE3" w:rsidRPr="00445A88">
        <w:rPr>
          <w:rFonts w:cs="Arial"/>
          <w:color w:val="2B2F36" w:themeColor="text2" w:themeShade="80"/>
          <w:sz w:val="22"/>
        </w:rPr>
        <w:t xml:space="preserve">When you visit the </w:t>
      </w:r>
      <w:r w:rsidRPr="00445A88">
        <w:rPr>
          <w:rFonts w:cs="Arial"/>
          <w:color w:val="2B2F36" w:themeColor="text2" w:themeShade="80"/>
          <w:sz w:val="22"/>
        </w:rPr>
        <w:t>venue</w:t>
      </w:r>
      <w:r w:rsidR="00373BE3" w:rsidRPr="00445A88">
        <w:rPr>
          <w:rFonts w:cs="Arial"/>
          <w:color w:val="2B2F36" w:themeColor="text2" w:themeShade="80"/>
          <w:sz w:val="22"/>
        </w:rPr>
        <w:t>’</w:t>
      </w:r>
      <w:r w:rsidRPr="00445A88">
        <w:rPr>
          <w:rFonts w:cs="Arial"/>
          <w:color w:val="2B2F36" w:themeColor="text2" w:themeShade="80"/>
          <w:sz w:val="22"/>
        </w:rPr>
        <w:t xml:space="preserve">s websites determine: </w:t>
      </w:r>
    </w:p>
    <w:p w:rsidR="00413828" w:rsidRPr="00445A88" w:rsidRDefault="00413828" w:rsidP="005B2754">
      <w:pPr>
        <w:numPr>
          <w:ilvl w:val="0"/>
          <w:numId w:val="14"/>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what kind of music they present;</w:t>
      </w:r>
    </w:p>
    <w:p w:rsidR="00413828" w:rsidRPr="00445A88" w:rsidRDefault="00413828" w:rsidP="005B2754">
      <w:pPr>
        <w:numPr>
          <w:ilvl w:val="0"/>
          <w:numId w:val="14"/>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what nights they operate; </w:t>
      </w:r>
    </w:p>
    <w:p w:rsidR="00413828" w:rsidRPr="00445A88" w:rsidRDefault="00413828" w:rsidP="005B2754">
      <w:pPr>
        <w:numPr>
          <w:ilvl w:val="0"/>
          <w:numId w:val="14"/>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whether or not they have openers;</w:t>
      </w:r>
    </w:p>
    <w:p w:rsidR="00413828" w:rsidRPr="00445A88" w:rsidRDefault="00413828" w:rsidP="005B2754">
      <w:pPr>
        <w:numPr>
          <w:ilvl w:val="0"/>
          <w:numId w:val="14"/>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if all or part of the money goes to charity; and</w:t>
      </w:r>
    </w:p>
    <w:p w:rsidR="00413828" w:rsidRPr="00445A88" w:rsidRDefault="002C21B9" w:rsidP="00111E47">
      <w:pPr>
        <w:numPr>
          <w:ilvl w:val="0"/>
          <w:numId w:val="14"/>
        </w:numPr>
        <w:autoSpaceDE w:val="0"/>
        <w:autoSpaceDN w:val="0"/>
        <w:adjustRightInd w:val="0"/>
        <w:rPr>
          <w:rFonts w:cs="Arial"/>
          <w:color w:val="2B2F36" w:themeColor="text2" w:themeShade="80"/>
          <w:sz w:val="22"/>
        </w:rPr>
      </w:pPr>
      <w:r w:rsidRPr="00445A88">
        <w:rPr>
          <w:rFonts w:cs="Arial"/>
          <w:color w:val="2B2F36" w:themeColor="text2" w:themeShade="80"/>
          <w:sz w:val="22"/>
        </w:rPr>
        <w:t>who ha</w:t>
      </w:r>
      <w:r w:rsidR="00C459C3" w:rsidRPr="00445A88">
        <w:rPr>
          <w:rFonts w:cs="Arial"/>
          <w:color w:val="2B2F36" w:themeColor="text2" w:themeShade="80"/>
          <w:sz w:val="22"/>
        </w:rPr>
        <w:t>s</w:t>
      </w:r>
      <w:r w:rsidR="00413828" w:rsidRPr="00445A88">
        <w:rPr>
          <w:rFonts w:cs="Arial"/>
          <w:color w:val="2B2F36" w:themeColor="text2" w:themeShade="80"/>
          <w:sz w:val="22"/>
        </w:rPr>
        <w:t xml:space="preserve"> played or will play the venue, especially </w:t>
      </w:r>
      <w:r w:rsidR="00373BE3" w:rsidRPr="00445A88">
        <w:rPr>
          <w:rFonts w:cs="Arial"/>
          <w:color w:val="2B2F36" w:themeColor="text2" w:themeShade="80"/>
          <w:sz w:val="22"/>
        </w:rPr>
        <w:t>artist</w:t>
      </w:r>
      <w:r w:rsidR="00413828" w:rsidRPr="00445A88">
        <w:rPr>
          <w:rFonts w:cs="Arial"/>
          <w:color w:val="2B2F36" w:themeColor="text2" w:themeShade="80"/>
          <w:sz w:val="22"/>
        </w:rPr>
        <w:t xml:space="preserve">s who </w:t>
      </w:r>
      <w:r w:rsidR="00373BE3" w:rsidRPr="00445A88">
        <w:rPr>
          <w:rFonts w:cs="Arial"/>
          <w:color w:val="2B2F36" w:themeColor="text2" w:themeShade="80"/>
          <w:sz w:val="22"/>
        </w:rPr>
        <w:t>perform</w:t>
      </w:r>
      <w:r w:rsidR="00413828" w:rsidRPr="00445A88">
        <w:rPr>
          <w:rFonts w:cs="Arial"/>
          <w:color w:val="2B2F36" w:themeColor="text2" w:themeShade="80"/>
          <w:sz w:val="22"/>
        </w:rPr>
        <w:t xml:space="preserve"> the kind of music you do. </w:t>
      </w:r>
    </w:p>
    <w:p w:rsidR="00641600" w:rsidRDefault="0000530A" w:rsidP="00641600">
      <w:pPr>
        <w:autoSpaceDE w:val="0"/>
        <w:autoSpaceDN w:val="0"/>
        <w:adjustRightInd w:val="0"/>
        <w:spacing w:after="0"/>
        <w:rPr>
          <w:rFonts w:cs="Arial"/>
          <w:color w:val="2B2F36" w:themeColor="text2" w:themeShade="80"/>
          <w:sz w:val="22"/>
        </w:rPr>
      </w:pPr>
      <w:r w:rsidRPr="0000530A">
        <w:rPr>
          <w:noProof/>
          <w:lang w:eastAsia="en-US"/>
        </w:rPr>
        <w:pict>
          <v:shape id="_x0000_s1042" type="#_x0000_t185" style="position:absolute;margin-left:95.1pt;margin-top:452.4pt;width:444.2pt;height:86.25pt;z-index:251732992;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" filled="t" strokecolor="#fe8637 [3204]" strokeweight="6pt">
            <v:shadow opacity=".5"/>
            <v:textbox inset="14.4pt,18pt,10.8pt,18pt">
              <w:txbxContent>
                <w:p w:rsidR="004B07DC" w:rsidRPr="000F7E6A" w:rsidRDefault="004B07DC" w:rsidP="000F7E6A">
                  <w:pPr>
                    <w:spacing w:after="100"/>
                    <w:rPr>
                      <w:b/>
                      <w:color w:val="E65B01" w:themeColor="accent1" w:themeShade="BF"/>
                      <w:sz w:val="24"/>
                      <w:szCs w:val="28"/>
                    </w:rPr>
                  </w:pPr>
                  <w:r w:rsidRPr="000F7E6A">
                    <w:rPr>
                      <w:b/>
                      <w:color w:val="E65B01" w:themeColor="accent1" w:themeShade="BF"/>
                      <w:sz w:val="24"/>
                      <w:szCs w:val="28"/>
                    </w:rPr>
                    <w:t>“Depending on the size of the conference, don’t include more than 10-15 target venues in your PLAN for your best success.”</w:t>
                  </w:r>
                </w:p>
              </w:txbxContent>
            </v:textbox>
            <w10:wrap type="square" anchorx="page" anchory="page"/>
          </v:shape>
        </w:pict>
      </w:r>
      <w:r w:rsidR="00413828" w:rsidRPr="00445A88">
        <w:rPr>
          <w:rFonts w:cs="Arial"/>
          <w:color w:val="2B2F36" w:themeColor="text2" w:themeShade="80"/>
          <w:sz w:val="22"/>
        </w:rPr>
        <w:t xml:space="preserve">For example, if you are male and do blues almost exclusively, and the venue hosts only female singer/songwriters, strike that venue from your list.  A quick scan of the venue’s upcoming shows should answer that question.  When you find venues you want to contact at the conference, the ones who host your particular brand of music, jot down as much info as you can on individual note cards and have each handy for review </w:t>
      </w:r>
      <w:r w:rsidR="00413828" w:rsidRPr="00445A88">
        <w:rPr>
          <w:rFonts w:cs="Arial"/>
          <w:b/>
          <w:bCs/>
          <w:i/>
          <w:iCs/>
          <w:color w:val="2B2F36" w:themeColor="text2" w:themeShade="80"/>
          <w:sz w:val="22"/>
        </w:rPr>
        <w:t>before</w:t>
      </w:r>
      <w:r w:rsidR="00413828" w:rsidRPr="00445A88">
        <w:rPr>
          <w:rFonts w:cs="Arial"/>
          <w:color w:val="2B2F36" w:themeColor="text2" w:themeShade="80"/>
          <w:sz w:val="22"/>
        </w:rPr>
        <w:t xml:space="preserve"> you introduce yourself to the operator.  Showing that you know a bit about a venue will do much to ingratiate you to their operator.</w:t>
      </w:r>
      <w:r w:rsidR="00641600">
        <w:rPr>
          <w:rFonts w:cs="Arial"/>
          <w:color w:val="2B2F36" w:themeColor="text2" w:themeShade="80"/>
          <w:sz w:val="22"/>
        </w:rPr>
        <w:br/>
      </w:r>
    </w:p>
    <w:p w:rsidR="00413828" w:rsidRPr="00445A88" w:rsidRDefault="00413828" w:rsidP="00F92076">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If a venue doesn’t have a website, do some research on sites such as </w:t>
      </w:r>
      <w:proofErr w:type="spellStart"/>
      <w:r w:rsidRPr="00445A88">
        <w:rPr>
          <w:rFonts w:cs="Arial"/>
          <w:color w:val="2B2F36" w:themeColor="text2" w:themeShade="80"/>
          <w:sz w:val="22"/>
        </w:rPr>
        <w:t>Musi</w:t>
      </w:r>
      <w:proofErr w:type="spellEnd"/>
      <w:r w:rsidRPr="00445A88">
        <w:rPr>
          <w:rFonts w:cs="Arial"/>
          <w:color w:val="2B2F36" w:themeColor="text2" w:themeShade="80"/>
          <w:sz w:val="22"/>
        </w:rPr>
        <w:t>-Cal to see who th</w:t>
      </w:r>
      <w:r w:rsidR="00BF19C7" w:rsidRPr="00445A88">
        <w:rPr>
          <w:rFonts w:cs="Arial"/>
          <w:color w:val="2B2F36" w:themeColor="text2" w:themeShade="80"/>
          <w:sz w:val="22"/>
        </w:rPr>
        <w:t>at venue ha</w:t>
      </w:r>
      <w:r w:rsidRPr="00445A88">
        <w:rPr>
          <w:rFonts w:cs="Arial"/>
          <w:color w:val="2B2F36" w:themeColor="text2" w:themeShade="80"/>
          <w:sz w:val="22"/>
        </w:rPr>
        <w:t xml:space="preserve">s been hosting.  Also, Google the venue or operator.  Often you will find an </w:t>
      </w:r>
      <w:r w:rsidRPr="00445A88">
        <w:rPr>
          <w:rFonts w:cs="Arial"/>
          <w:color w:val="2B2F36" w:themeColor="text2" w:themeShade="80"/>
          <w:sz w:val="22"/>
        </w:rPr>
        <w:lastRenderedPageBreak/>
        <w:t>article about a concert that has taken place there.  Every additional bit of info you can collect about a potential venue is pure gold when it comes to introducing yourself.</w:t>
      </w:r>
    </w:p>
    <w:p w:rsidR="00641600" w:rsidRPr="00445A88" w:rsidRDefault="00413828" w:rsidP="00F92076">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When you do introduce yourself and inevitably </w:t>
      </w:r>
      <w:r w:rsidR="006D4FDC" w:rsidRPr="00445A88">
        <w:rPr>
          <w:rFonts w:cs="Arial"/>
          <w:color w:val="2B2F36" w:themeColor="text2" w:themeShade="80"/>
          <w:sz w:val="22"/>
        </w:rPr>
        <w:t xml:space="preserve">have to address </w:t>
      </w:r>
      <w:r w:rsidRPr="00445A88">
        <w:rPr>
          <w:rFonts w:cs="Arial"/>
          <w:color w:val="2B2F36" w:themeColor="text2" w:themeShade="80"/>
          <w:sz w:val="22"/>
        </w:rPr>
        <w:t>the question, “What’s your music like?</w:t>
      </w:r>
      <w:r w:rsidR="006D4FDC" w:rsidRPr="00445A88">
        <w:rPr>
          <w:rFonts w:cs="Arial"/>
          <w:color w:val="2B2F36" w:themeColor="text2" w:themeShade="80"/>
          <w:sz w:val="22"/>
        </w:rPr>
        <w:t>” you can answer, “Well, my style i</w:t>
      </w:r>
      <w:r w:rsidRPr="00445A88">
        <w:rPr>
          <w:rFonts w:cs="Arial"/>
          <w:color w:val="2B2F36" w:themeColor="text2" w:themeShade="80"/>
          <w:sz w:val="22"/>
        </w:rPr>
        <w:t>s a lot like ______ who has played</w:t>
      </w:r>
      <w:r w:rsidR="006D4FDC" w:rsidRPr="00445A88">
        <w:rPr>
          <w:rFonts w:cs="Arial"/>
          <w:color w:val="2B2F36" w:themeColor="text2" w:themeShade="80"/>
          <w:sz w:val="22"/>
        </w:rPr>
        <w:t xml:space="preserve"> your venue</w:t>
      </w:r>
      <w:r w:rsidRPr="00445A88">
        <w:rPr>
          <w:rFonts w:cs="Arial"/>
          <w:color w:val="2B2F36" w:themeColor="text2" w:themeShade="80"/>
          <w:sz w:val="22"/>
        </w:rPr>
        <w:t>.</w:t>
      </w:r>
      <w:r w:rsidR="006D4FDC" w:rsidRPr="00445A88">
        <w:rPr>
          <w:rFonts w:cs="Arial"/>
          <w:color w:val="2B2F36" w:themeColor="text2" w:themeShade="80"/>
          <w:sz w:val="22"/>
        </w:rPr>
        <w:t>”</w:t>
      </w:r>
      <w:r w:rsidRPr="00445A88">
        <w:rPr>
          <w:rFonts w:cs="Arial"/>
          <w:color w:val="2B2F36" w:themeColor="text2" w:themeShade="80"/>
          <w:sz w:val="22"/>
        </w:rPr>
        <w:t xml:space="preserve">  Knowledge of your target venue can be disarming and flattering.  At some point, you should even consider asking artists you kno</w:t>
      </w:r>
      <w:r w:rsidR="006D4FDC" w:rsidRPr="00445A88">
        <w:rPr>
          <w:rFonts w:cs="Arial"/>
          <w:color w:val="2B2F36" w:themeColor="text2" w:themeShade="80"/>
          <w:sz w:val="22"/>
        </w:rPr>
        <w:t xml:space="preserve">w to recommend you to the venue – </w:t>
      </w:r>
      <w:r w:rsidRPr="00445A88">
        <w:rPr>
          <w:rFonts w:cs="Arial"/>
          <w:color w:val="2B2F36" w:themeColor="text2" w:themeShade="80"/>
          <w:sz w:val="22"/>
        </w:rPr>
        <w:t>that would be hi</w:t>
      </w:r>
      <w:r w:rsidR="006D4FDC" w:rsidRPr="00445A88">
        <w:rPr>
          <w:rFonts w:cs="Arial"/>
          <w:color w:val="2B2F36" w:themeColor="text2" w:themeShade="80"/>
          <w:sz w:val="22"/>
        </w:rPr>
        <w:t>gh-end pre-conference marketing!</w:t>
      </w:r>
    </w:p>
    <w:p w:rsidR="003C72FF" w:rsidRPr="00F40E1C" w:rsidRDefault="00641600" w:rsidP="005B2754">
      <w:pPr>
        <w:autoSpaceDE w:val="0"/>
        <w:autoSpaceDN w:val="0"/>
        <w:adjustRightInd w:val="0"/>
        <w:rPr>
          <w:rFonts w:cs="Arial"/>
          <w:b/>
          <w:bCs/>
          <w:color w:val="2B2F36" w:themeColor="text2" w:themeShade="80"/>
          <w:sz w:val="22"/>
        </w:rPr>
      </w:pPr>
      <w:r>
        <w:rPr>
          <w:rFonts w:cs="Arial"/>
          <w:b/>
          <w:bCs/>
          <w:color w:val="2B2F36" w:themeColor="text2" w:themeShade="80"/>
          <w:sz w:val="22"/>
        </w:rPr>
        <w:t>Send a pre-conference mailer</w:t>
      </w:r>
      <w:r w:rsidR="006368D5" w:rsidRPr="00445A88">
        <w:rPr>
          <w:rFonts w:cs="Arial"/>
          <w:b/>
          <w:bCs/>
          <w:color w:val="2B2F36" w:themeColor="text2" w:themeShade="80"/>
          <w:sz w:val="22"/>
        </w:rPr>
        <w:t xml:space="preserve">.  </w:t>
      </w:r>
      <w:r w:rsidR="0064331C" w:rsidRPr="00445A88">
        <w:rPr>
          <w:rFonts w:cs="Arial"/>
          <w:color w:val="2B2F36" w:themeColor="text2" w:themeShade="80"/>
          <w:sz w:val="22"/>
        </w:rPr>
        <w:t xml:space="preserve">Get venue addresses from </w:t>
      </w:r>
      <w:r w:rsidR="006368D5" w:rsidRPr="00445A88">
        <w:rPr>
          <w:rFonts w:cs="Arial"/>
          <w:color w:val="2B2F36" w:themeColor="text2" w:themeShade="80"/>
          <w:sz w:val="22"/>
        </w:rPr>
        <w:t>their w</w:t>
      </w:r>
      <w:r w:rsidR="00EB1491">
        <w:rPr>
          <w:rFonts w:cs="Arial"/>
          <w:color w:val="2B2F36" w:themeColor="text2" w:themeShade="80"/>
          <w:sz w:val="22"/>
        </w:rPr>
        <w:t xml:space="preserve">ebsites or the FA </w:t>
      </w:r>
      <w:r w:rsidR="0064331C" w:rsidRPr="00445A88">
        <w:rPr>
          <w:rFonts w:cs="Arial"/>
          <w:color w:val="2B2F36" w:themeColor="text2" w:themeShade="80"/>
          <w:sz w:val="22"/>
        </w:rPr>
        <w:t>d</w:t>
      </w:r>
      <w:r w:rsidR="006368D5" w:rsidRPr="00445A88">
        <w:rPr>
          <w:rFonts w:cs="Arial"/>
          <w:color w:val="2B2F36" w:themeColor="text2" w:themeShade="80"/>
          <w:sz w:val="22"/>
        </w:rPr>
        <w:t xml:space="preserve">irectory (one advantage of </w:t>
      </w:r>
      <w:r w:rsidR="00EB1491">
        <w:rPr>
          <w:rFonts w:cs="Arial"/>
          <w:color w:val="2B2F36" w:themeColor="text2" w:themeShade="80"/>
          <w:sz w:val="22"/>
        </w:rPr>
        <w:t>membership</w:t>
      </w:r>
      <w:r w:rsidR="006368D5" w:rsidRPr="00445A88">
        <w:rPr>
          <w:rFonts w:cs="Arial"/>
          <w:color w:val="2B2F36" w:themeColor="text2" w:themeShade="80"/>
          <w:sz w:val="22"/>
        </w:rPr>
        <w:t>)</w:t>
      </w:r>
      <w:r w:rsidR="0064331C" w:rsidRPr="00445A88">
        <w:rPr>
          <w:rFonts w:cs="Arial"/>
          <w:color w:val="2B2F36" w:themeColor="text2" w:themeShade="80"/>
          <w:sz w:val="22"/>
        </w:rPr>
        <w:t>.  At a minimum, prepare a post</w:t>
      </w:r>
      <w:r w:rsidR="006368D5" w:rsidRPr="00445A88">
        <w:rPr>
          <w:rFonts w:cs="Arial"/>
          <w:color w:val="2B2F36" w:themeColor="text2" w:themeShade="80"/>
          <w:sz w:val="22"/>
        </w:rPr>
        <w:t>card flyer that tells a little about you, has a few of the bes</w:t>
      </w:r>
      <w:r w:rsidR="0064331C" w:rsidRPr="00445A88">
        <w:rPr>
          <w:rFonts w:cs="Arial"/>
          <w:color w:val="2B2F36" w:themeColor="text2" w:themeShade="80"/>
          <w:sz w:val="22"/>
        </w:rPr>
        <w:t xml:space="preserve">t quotes about you, and </w:t>
      </w:r>
      <w:r w:rsidR="00C66F3A" w:rsidRPr="00445A88">
        <w:rPr>
          <w:rFonts w:cs="Arial"/>
          <w:color w:val="2B2F36" w:themeColor="text2" w:themeShade="80"/>
          <w:sz w:val="22"/>
        </w:rPr>
        <w:t>INCLUDES AN</w:t>
      </w:r>
      <w:r w:rsidR="006368D5" w:rsidRPr="00445A88">
        <w:rPr>
          <w:rFonts w:cs="Arial"/>
          <w:color w:val="2B2F36" w:themeColor="text2" w:themeShade="80"/>
          <w:sz w:val="22"/>
        </w:rPr>
        <w:t xml:space="preserve"> IDENTIFIABLE, RECEN</w:t>
      </w:r>
      <w:r w:rsidR="0064331C" w:rsidRPr="00445A88">
        <w:rPr>
          <w:rFonts w:cs="Arial"/>
          <w:color w:val="2B2F36" w:themeColor="text2" w:themeShade="80"/>
          <w:sz w:val="22"/>
        </w:rPr>
        <w:t>T PHOTOGRAPH OF YOU</w:t>
      </w:r>
      <w:r w:rsidR="00692EC9" w:rsidRPr="00445A88">
        <w:rPr>
          <w:rFonts w:cs="Arial"/>
          <w:color w:val="2B2F36" w:themeColor="text2" w:themeShade="80"/>
          <w:sz w:val="22"/>
        </w:rPr>
        <w:t>.  Don't use an artsy</w:t>
      </w:r>
      <w:r w:rsidR="006368D5" w:rsidRPr="00445A88">
        <w:rPr>
          <w:rFonts w:cs="Arial"/>
          <w:color w:val="2B2F36" w:themeColor="text2" w:themeShade="80"/>
          <w:sz w:val="22"/>
        </w:rPr>
        <w:t xml:space="preserve"> or </w:t>
      </w:r>
      <w:r w:rsidR="00692EC9" w:rsidRPr="00445A88">
        <w:rPr>
          <w:rFonts w:cs="Arial"/>
          <w:color w:val="2B2F36" w:themeColor="text2" w:themeShade="80"/>
          <w:sz w:val="22"/>
        </w:rPr>
        <w:t xml:space="preserve">a </w:t>
      </w:r>
      <w:r w:rsidR="006368D5" w:rsidRPr="00445A88">
        <w:rPr>
          <w:rFonts w:cs="Arial"/>
          <w:color w:val="2B2F36" w:themeColor="text2" w:themeShade="80"/>
          <w:sz w:val="22"/>
        </w:rPr>
        <w:t>glamour photo.  Th</w:t>
      </w:r>
      <w:r w:rsidR="0064331C" w:rsidRPr="00445A88">
        <w:rPr>
          <w:rFonts w:cs="Arial"/>
          <w:color w:val="2B2F36" w:themeColor="text2" w:themeShade="80"/>
          <w:sz w:val="22"/>
        </w:rPr>
        <w:t>is photo should be the one that i</w:t>
      </w:r>
      <w:r w:rsidR="006368D5" w:rsidRPr="00445A88">
        <w:rPr>
          <w:rFonts w:cs="Arial"/>
          <w:color w:val="2B2F36" w:themeColor="text2" w:themeShade="80"/>
          <w:sz w:val="22"/>
        </w:rPr>
        <w:t xml:space="preserve">s on your flyers, your handouts, and your business cards.  </w:t>
      </w:r>
      <w:r w:rsidR="006368D5" w:rsidRPr="00F40E1C">
        <w:rPr>
          <w:rFonts w:cs="Arial"/>
          <w:b/>
          <w:color w:val="2B2F36" w:themeColor="text2" w:themeShade="80"/>
          <w:sz w:val="22"/>
        </w:rPr>
        <w:t>Imprint your image on their minds an</w:t>
      </w:r>
      <w:r w:rsidR="0064331C" w:rsidRPr="00F40E1C">
        <w:rPr>
          <w:rFonts w:cs="Arial"/>
          <w:b/>
          <w:color w:val="2B2F36" w:themeColor="text2" w:themeShade="80"/>
          <w:sz w:val="22"/>
        </w:rPr>
        <w:t>d you wi</w:t>
      </w:r>
      <w:r w:rsidR="006368D5" w:rsidRPr="00F40E1C">
        <w:rPr>
          <w:rFonts w:cs="Arial"/>
          <w:b/>
          <w:color w:val="2B2F36" w:themeColor="text2" w:themeShade="80"/>
          <w:sz w:val="22"/>
        </w:rPr>
        <w:t>ll be there forever.</w:t>
      </w:r>
    </w:p>
    <w:p w:rsidR="006368D5" w:rsidRPr="00445A88" w:rsidRDefault="0000530A" w:rsidP="006368D5">
      <w:pPr>
        <w:autoSpaceDE w:val="0"/>
        <w:autoSpaceDN w:val="0"/>
        <w:adjustRightInd w:val="0"/>
        <w:rPr>
          <w:rFonts w:cs="Arial"/>
          <w:b/>
          <w:bCs/>
          <w:i/>
          <w:color w:val="2B2F36" w:themeColor="text2" w:themeShade="80"/>
          <w:sz w:val="22"/>
        </w:rPr>
      </w:pPr>
      <w:r w:rsidRPr="0000530A">
        <w:rPr>
          <w:b/>
          <w:noProof/>
          <w:color w:val="2B2F36" w:themeColor="text2" w:themeShade="80"/>
          <w:lang w:eastAsia="en-US"/>
        </w:rPr>
        <w:pict>
          <v:shape id="_x0000_s1043" type="#_x0000_t185" style="position:absolute;margin-left:274.4pt;margin-top:189.15pt;width:241.7pt;height:120.9pt;z-index:251691008;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" filled="t" strokecolor="#fe8637 [3204]" strokeweight="6pt">
            <v:shadow opacity=".5"/>
            <v:textbox inset="14.4pt,18pt,10.8pt,18pt">
              <w:txbxContent>
                <w:p w:rsidR="004B07DC" w:rsidRPr="00EB1491" w:rsidRDefault="004B07DC" w:rsidP="006368D5">
                  <w:pPr>
                    <w:spacing w:after="100"/>
                    <w:rPr>
                      <w:b/>
                      <w:color w:val="E65B01" w:themeColor="accent1" w:themeShade="BF"/>
                      <w:sz w:val="24"/>
                      <w:szCs w:val="28"/>
                    </w:rPr>
                  </w:pPr>
                  <w:r w:rsidRPr="00EB1491">
                    <w:rPr>
                      <w:b/>
                      <w:color w:val="E65B01" w:themeColor="accent1" w:themeShade="BF"/>
                      <w:sz w:val="24"/>
                      <w:szCs w:val="28"/>
                    </w:rPr>
                    <w:t>“Whil</w:t>
                  </w:r>
                  <w:r>
                    <w:rPr>
                      <w:b/>
                      <w:color w:val="E65B01" w:themeColor="accent1" w:themeShade="BF"/>
                      <w:sz w:val="24"/>
                      <w:szCs w:val="28"/>
                    </w:rPr>
                    <w:t>e more time-consuming, mailers</w:t>
                  </w:r>
                  <w:r w:rsidRPr="00EB1491">
                    <w:rPr>
                      <w:b/>
                      <w:color w:val="E65B01" w:themeColor="accent1" w:themeShade="BF"/>
                      <w:sz w:val="24"/>
                      <w:szCs w:val="28"/>
                    </w:rPr>
                    <w:t xml:space="preserve"> are a highly rewarding activity that can make a favorable impression.”</w:t>
                  </w:r>
                </w:p>
              </w:txbxContent>
            </v:textbox>
            <w10:wrap type="square" anchorx="margin" anchory="page"/>
          </v:shape>
        </w:pict>
      </w:r>
      <w:r w:rsidR="000C5A8D">
        <w:rPr>
          <w:rFonts w:cs="Arial"/>
          <w:b/>
          <w:i/>
          <w:color w:val="2B2F36" w:themeColor="text2" w:themeShade="80"/>
          <w:sz w:val="22"/>
        </w:rPr>
        <w:t>Mailer</w:t>
      </w:r>
      <w:r w:rsidR="00CE76AE" w:rsidRPr="004A2EFA">
        <w:rPr>
          <w:rFonts w:cs="Arial"/>
          <w:b/>
          <w:i/>
          <w:color w:val="2B2F36" w:themeColor="text2" w:themeShade="80"/>
          <w:sz w:val="22"/>
        </w:rPr>
        <w:t xml:space="preserve"> tip:</w:t>
      </w:r>
      <w:r w:rsidR="00F40E1C">
        <w:rPr>
          <w:rFonts w:cs="Arial"/>
          <w:i/>
          <w:color w:val="2B2F36" w:themeColor="text2" w:themeShade="80"/>
          <w:sz w:val="22"/>
        </w:rPr>
        <w:t xml:space="preserve">  </w:t>
      </w:r>
      <w:r w:rsidR="006368D5" w:rsidRPr="00445A88">
        <w:rPr>
          <w:rFonts w:cs="Arial"/>
          <w:i/>
          <w:color w:val="2B2F36" w:themeColor="text2" w:themeShade="80"/>
          <w:sz w:val="22"/>
        </w:rPr>
        <w:t>Design a ¼ page handout that has your photo</w:t>
      </w:r>
      <w:r w:rsidR="004A2EFA">
        <w:rPr>
          <w:rFonts w:cs="Arial"/>
          <w:i/>
          <w:color w:val="2B2F36" w:themeColor="text2" w:themeShade="80"/>
          <w:sz w:val="22"/>
        </w:rPr>
        <w:t xml:space="preserve">, </w:t>
      </w:r>
      <w:r w:rsidR="00373BE3" w:rsidRPr="00445A88">
        <w:rPr>
          <w:rFonts w:cs="Arial"/>
          <w:i/>
          <w:color w:val="2B2F36" w:themeColor="text2" w:themeShade="80"/>
          <w:sz w:val="22"/>
        </w:rPr>
        <w:t>website,</w:t>
      </w:r>
      <w:r w:rsidR="004A2EFA">
        <w:rPr>
          <w:rFonts w:cs="Arial"/>
          <w:i/>
          <w:color w:val="2B2F36" w:themeColor="text2" w:themeShade="80"/>
          <w:sz w:val="22"/>
        </w:rPr>
        <w:t xml:space="preserve"> and </w:t>
      </w:r>
      <w:r w:rsidR="006368D5" w:rsidRPr="00445A88">
        <w:rPr>
          <w:rFonts w:cs="Arial"/>
          <w:i/>
          <w:color w:val="2B2F36" w:themeColor="text2" w:themeShade="80"/>
          <w:sz w:val="22"/>
        </w:rPr>
        <w:t>contact information on</w:t>
      </w:r>
      <w:r w:rsidR="004A2EFA">
        <w:rPr>
          <w:rFonts w:cs="Arial"/>
          <w:i/>
          <w:color w:val="2B2F36" w:themeColor="text2" w:themeShade="80"/>
          <w:sz w:val="22"/>
        </w:rPr>
        <w:t xml:space="preserve"> the front, and</w:t>
      </w:r>
      <w:r w:rsidR="0028474B">
        <w:rPr>
          <w:rFonts w:cs="Arial"/>
          <w:i/>
          <w:color w:val="2B2F36" w:themeColor="text2" w:themeShade="80"/>
          <w:sz w:val="22"/>
        </w:rPr>
        <w:t xml:space="preserve"> a plain back.  Print 500 sheets </w:t>
      </w:r>
      <w:r w:rsidR="00373BE3" w:rsidRPr="00445A88">
        <w:rPr>
          <w:rFonts w:cs="Arial"/>
          <w:i/>
          <w:color w:val="2B2F36" w:themeColor="text2" w:themeShade="80"/>
          <w:sz w:val="22"/>
        </w:rPr>
        <w:t>(cutting gives you a supply of 2,000)</w:t>
      </w:r>
      <w:r w:rsidR="00112ADC">
        <w:rPr>
          <w:rFonts w:cs="Arial"/>
          <w:i/>
          <w:color w:val="2B2F36" w:themeColor="text2" w:themeShade="80"/>
          <w:sz w:val="22"/>
        </w:rPr>
        <w:t xml:space="preserve">.  Then use a software </w:t>
      </w:r>
      <w:r w:rsidR="00D65F95">
        <w:rPr>
          <w:rFonts w:cs="Arial"/>
          <w:i/>
          <w:color w:val="2B2F36" w:themeColor="text2" w:themeShade="80"/>
          <w:sz w:val="22"/>
        </w:rPr>
        <w:t xml:space="preserve">program to print stick-on </w:t>
      </w:r>
      <w:r w:rsidR="006368D5" w:rsidRPr="00445A88">
        <w:rPr>
          <w:rFonts w:cs="Arial"/>
          <w:i/>
          <w:color w:val="2B2F36" w:themeColor="text2" w:themeShade="80"/>
          <w:sz w:val="22"/>
        </w:rPr>
        <w:t xml:space="preserve">labels </w:t>
      </w:r>
      <w:r w:rsidR="00D65F95">
        <w:rPr>
          <w:rFonts w:cs="Arial"/>
          <w:i/>
          <w:color w:val="2B2F36" w:themeColor="text2" w:themeShade="80"/>
          <w:sz w:val="22"/>
        </w:rPr>
        <w:t>for</w:t>
      </w:r>
      <w:r w:rsidR="000A5F7A">
        <w:rPr>
          <w:rFonts w:cs="Arial"/>
          <w:i/>
          <w:color w:val="2B2F36" w:themeColor="text2" w:themeShade="80"/>
          <w:sz w:val="22"/>
        </w:rPr>
        <w:t xml:space="preserve"> the back</w:t>
      </w:r>
      <w:r w:rsidR="000C5A8D">
        <w:rPr>
          <w:rFonts w:cs="Arial"/>
          <w:i/>
          <w:color w:val="2B2F36" w:themeColor="text2" w:themeShade="80"/>
          <w:sz w:val="22"/>
        </w:rPr>
        <w:t>s</w:t>
      </w:r>
      <w:r w:rsidR="00D65F95">
        <w:rPr>
          <w:rFonts w:cs="Arial"/>
          <w:i/>
          <w:color w:val="2B2F36" w:themeColor="text2" w:themeShade="80"/>
          <w:sz w:val="22"/>
        </w:rPr>
        <w:t xml:space="preserve"> </w:t>
      </w:r>
      <w:r w:rsidR="006368D5" w:rsidRPr="00445A88">
        <w:rPr>
          <w:rFonts w:cs="Arial"/>
          <w:i/>
          <w:color w:val="2B2F36" w:themeColor="text2" w:themeShade="80"/>
          <w:sz w:val="22"/>
        </w:rPr>
        <w:t>that have your showcase times.  Each day, y</w:t>
      </w:r>
      <w:r w:rsidR="00CE76AE" w:rsidRPr="00445A88">
        <w:rPr>
          <w:rFonts w:cs="Arial"/>
          <w:i/>
          <w:color w:val="2B2F36" w:themeColor="text2" w:themeShade="80"/>
          <w:sz w:val="22"/>
        </w:rPr>
        <w:t xml:space="preserve">ou can paste on as many as you </w:t>
      </w:r>
      <w:r w:rsidR="006368D5" w:rsidRPr="00445A88">
        <w:rPr>
          <w:rFonts w:cs="Arial"/>
          <w:i/>
          <w:color w:val="2B2F36" w:themeColor="text2" w:themeShade="80"/>
          <w:sz w:val="22"/>
        </w:rPr>
        <w:t xml:space="preserve">need without wasting an entire printing on one event.  </w:t>
      </w:r>
      <w:r w:rsidR="00D65F95">
        <w:rPr>
          <w:rFonts w:cs="Arial"/>
          <w:i/>
          <w:color w:val="2B2F36" w:themeColor="text2" w:themeShade="80"/>
          <w:sz w:val="22"/>
        </w:rPr>
        <w:t>And, y</w:t>
      </w:r>
      <w:r w:rsidR="006368D5" w:rsidRPr="00445A88">
        <w:rPr>
          <w:rFonts w:cs="Arial"/>
          <w:i/>
          <w:color w:val="2B2F36" w:themeColor="text2" w:themeShade="80"/>
          <w:sz w:val="22"/>
        </w:rPr>
        <w:t>ou can</w:t>
      </w:r>
      <w:r w:rsidR="00036C29">
        <w:rPr>
          <w:rFonts w:cs="Arial"/>
          <w:i/>
          <w:color w:val="2B2F36" w:themeColor="text2" w:themeShade="80"/>
          <w:sz w:val="22"/>
        </w:rPr>
        <w:t xml:space="preserve"> also </w:t>
      </w:r>
      <w:r w:rsidR="00373BE3" w:rsidRPr="00445A88">
        <w:rPr>
          <w:rFonts w:cs="Arial"/>
          <w:i/>
          <w:color w:val="2B2F36" w:themeColor="text2" w:themeShade="80"/>
          <w:sz w:val="22"/>
        </w:rPr>
        <w:t>use</w:t>
      </w:r>
      <w:r w:rsidR="0028474B">
        <w:rPr>
          <w:rFonts w:cs="Arial"/>
          <w:i/>
          <w:color w:val="2B2F36" w:themeColor="text2" w:themeShade="80"/>
          <w:sz w:val="22"/>
        </w:rPr>
        <w:t xml:space="preserve"> these </w:t>
      </w:r>
      <w:r w:rsidR="0075753C">
        <w:rPr>
          <w:rFonts w:cs="Arial"/>
          <w:i/>
          <w:color w:val="2B2F36" w:themeColor="text2" w:themeShade="80"/>
          <w:sz w:val="22"/>
        </w:rPr>
        <w:t>for your gigs by</w:t>
      </w:r>
      <w:r w:rsidR="006368D5" w:rsidRPr="00445A88">
        <w:rPr>
          <w:rFonts w:cs="Arial"/>
          <w:i/>
          <w:color w:val="2B2F36" w:themeColor="text2" w:themeShade="80"/>
          <w:sz w:val="22"/>
        </w:rPr>
        <w:t xml:space="preserve"> </w:t>
      </w:r>
      <w:r w:rsidR="0075753C">
        <w:rPr>
          <w:rFonts w:cs="Arial"/>
          <w:i/>
          <w:color w:val="2B2F36" w:themeColor="text2" w:themeShade="80"/>
          <w:sz w:val="22"/>
        </w:rPr>
        <w:t>sticking</w:t>
      </w:r>
      <w:r w:rsidR="0028474B">
        <w:rPr>
          <w:rFonts w:cs="Arial"/>
          <w:i/>
          <w:color w:val="2B2F36" w:themeColor="text2" w:themeShade="80"/>
          <w:sz w:val="22"/>
        </w:rPr>
        <w:t xml:space="preserve"> a list</w:t>
      </w:r>
      <w:r w:rsidR="00CE76AE" w:rsidRPr="00445A88">
        <w:rPr>
          <w:rFonts w:cs="Arial"/>
          <w:i/>
          <w:color w:val="2B2F36" w:themeColor="text2" w:themeShade="80"/>
          <w:sz w:val="22"/>
        </w:rPr>
        <w:t xml:space="preserve"> </w:t>
      </w:r>
      <w:r w:rsidR="006368D5" w:rsidRPr="00445A88">
        <w:rPr>
          <w:rFonts w:cs="Arial"/>
          <w:i/>
          <w:color w:val="2B2F36" w:themeColor="text2" w:themeShade="80"/>
          <w:sz w:val="22"/>
        </w:rPr>
        <w:t>of your upcoming shows</w:t>
      </w:r>
      <w:r w:rsidR="00373BE3" w:rsidRPr="00445A88">
        <w:rPr>
          <w:rFonts w:cs="Arial"/>
          <w:i/>
          <w:color w:val="2B2F36" w:themeColor="text2" w:themeShade="80"/>
          <w:sz w:val="22"/>
        </w:rPr>
        <w:t xml:space="preserve"> on the back</w:t>
      </w:r>
      <w:r w:rsidR="006368D5" w:rsidRPr="00445A88">
        <w:rPr>
          <w:rFonts w:cs="Arial"/>
          <w:i/>
          <w:color w:val="2B2F36" w:themeColor="text2" w:themeShade="80"/>
          <w:sz w:val="22"/>
        </w:rPr>
        <w:t xml:space="preserve"> each tim</w:t>
      </w:r>
      <w:r w:rsidR="00CE76AE" w:rsidRPr="00445A88">
        <w:rPr>
          <w:rFonts w:cs="Arial"/>
          <w:i/>
          <w:color w:val="2B2F36" w:themeColor="text2" w:themeShade="80"/>
          <w:sz w:val="22"/>
        </w:rPr>
        <w:t>e you play</w:t>
      </w:r>
      <w:r w:rsidR="006368D5" w:rsidRPr="00445A88">
        <w:rPr>
          <w:rFonts w:cs="Arial"/>
          <w:i/>
          <w:color w:val="2B2F36" w:themeColor="text2" w:themeShade="80"/>
          <w:sz w:val="22"/>
        </w:rPr>
        <w:t>.</w:t>
      </w:r>
    </w:p>
    <w:p w:rsidR="00D631CB" w:rsidRDefault="00D631CB" w:rsidP="00D631CB">
      <w:pPr>
        <w:rPr>
          <w:color w:val="auto"/>
          <w:sz w:val="22"/>
          <w:szCs w:val="28"/>
        </w:rPr>
      </w:pPr>
      <w:r w:rsidRPr="00D631CB">
        <w:rPr>
          <w:color w:val="auto"/>
          <w:sz w:val="22"/>
          <w:szCs w:val="28"/>
        </w:rPr>
        <w:t>Mailers should be sent one full month before the conference so they don’t land at the bottom of the venue operator’s bag with 30 others at the end of the conference.</w:t>
      </w:r>
    </w:p>
    <w:p w:rsidR="006368D5" w:rsidRPr="00D631CB" w:rsidRDefault="006368D5" w:rsidP="00D631CB">
      <w:pPr>
        <w:rPr>
          <w:color w:val="auto"/>
          <w:sz w:val="22"/>
          <w:szCs w:val="28"/>
        </w:rPr>
      </w:pPr>
      <w:r w:rsidRPr="00D859BA">
        <w:rPr>
          <w:rFonts w:cs="Arial"/>
          <w:b/>
          <w:color w:val="2B2F36" w:themeColor="text2" w:themeShade="80"/>
          <w:sz w:val="22"/>
        </w:rPr>
        <w:t>The following is of utmost importance about your invitation to the venue:</w:t>
      </w:r>
    </w:p>
    <w:p w:rsidR="006368D5" w:rsidRPr="00445A88" w:rsidRDefault="006368D5" w:rsidP="00D859BA">
      <w:pPr>
        <w:numPr>
          <w:ilvl w:val="0"/>
          <w:numId w:val="15"/>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In longhand, write a per</w:t>
      </w:r>
      <w:r w:rsidR="00CE76AE" w:rsidRPr="00445A88">
        <w:rPr>
          <w:rFonts w:cs="Arial"/>
          <w:color w:val="2B2F36" w:themeColor="text2" w:themeShade="80"/>
          <w:sz w:val="22"/>
        </w:rPr>
        <w:t>sonal note, mentioning that you wi</w:t>
      </w:r>
      <w:r w:rsidRPr="00445A88">
        <w:rPr>
          <w:rFonts w:cs="Arial"/>
          <w:color w:val="2B2F36" w:themeColor="text2" w:themeShade="80"/>
          <w:sz w:val="22"/>
        </w:rPr>
        <w:t>ll be at the conference, that you would like to meet them, and that you have a promo pack</w:t>
      </w:r>
      <w:r w:rsidR="00373BE3" w:rsidRPr="00445A88">
        <w:rPr>
          <w:rFonts w:cs="Arial"/>
          <w:color w:val="2B2F36" w:themeColor="text2" w:themeShade="80"/>
          <w:sz w:val="22"/>
        </w:rPr>
        <w:t xml:space="preserve"> you can send them</w:t>
      </w:r>
      <w:r w:rsidRPr="00445A88">
        <w:rPr>
          <w:rFonts w:cs="Arial"/>
          <w:color w:val="2B2F36" w:themeColor="text2" w:themeShade="80"/>
          <w:sz w:val="22"/>
        </w:rPr>
        <w:t xml:space="preserve"> if they have further interest.</w:t>
      </w:r>
    </w:p>
    <w:p w:rsidR="006368D5" w:rsidRPr="00445A88" w:rsidRDefault="006368D5" w:rsidP="00D859BA">
      <w:pPr>
        <w:numPr>
          <w:ilvl w:val="0"/>
          <w:numId w:val="15"/>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Personalize the note </w:t>
      </w:r>
      <w:r w:rsidR="00373BE3" w:rsidRPr="00445A88">
        <w:rPr>
          <w:rFonts w:cs="Arial"/>
          <w:color w:val="2B2F36" w:themeColor="text2" w:themeShade="80"/>
          <w:sz w:val="22"/>
        </w:rPr>
        <w:t>by using</w:t>
      </w:r>
      <w:r w:rsidRPr="00445A88">
        <w:rPr>
          <w:rFonts w:cs="Arial"/>
          <w:color w:val="2B2F36" w:themeColor="text2" w:themeShade="80"/>
          <w:sz w:val="22"/>
        </w:rPr>
        <w:t xml:space="preserve"> the </w:t>
      </w:r>
      <w:r w:rsidR="00373BE3" w:rsidRPr="00445A88">
        <w:rPr>
          <w:rFonts w:cs="Arial"/>
          <w:color w:val="2B2F36" w:themeColor="text2" w:themeShade="80"/>
          <w:sz w:val="22"/>
        </w:rPr>
        <w:t xml:space="preserve">actual </w:t>
      </w:r>
      <w:r w:rsidRPr="00445A88">
        <w:rPr>
          <w:rFonts w:cs="Arial"/>
          <w:color w:val="2B2F36" w:themeColor="text2" w:themeShade="80"/>
          <w:sz w:val="22"/>
        </w:rPr>
        <w:t>n</w:t>
      </w:r>
      <w:r w:rsidR="00CE76AE" w:rsidRPr="00445A88">
        <w:rPr>
          <w:rFonts w:cs="Arial"/>
          <w:color w:val="2B2F36" w:themeColor="text2" w:themeShade="80"/>
          <w:sz w:val="22"/>
        </w:rPr>
        <w:t>ame of the venue contact person, “Dear ______,</w:t>
      </w:r>
      <w:r w:rsidRPr="00445A88">
        <w:rPr>
          <w:rFonts w:cs="Arial"/>
          <w:color w:val="2B2F36" w:themeColor="text2" w:themeShade="80"/>
          <w:sz w:val="22"/>
        </w:rPr>
        <w:t xml:space="preserve">” </w:t>
      </w:r>
    </w:p>
    <w:p w:rsidR="006368D5" w:rsidRPr="00445A88" w:rsidRDefault="00D34241" w:rsidP="006368D5">
      <w:pPr>
        <w:autoSpaceDE w:val="0"/>
        <w:autoSpaceDN w:val="0"/>
        <w:adjustRightInd w:val="0"/>
        <w:rPr>
          <w:rFonts w:cs="Arial"/>
          <w:color w:val="2B2F36" w:themeColor="text2" w:themeShade="80"/>
          <w:sz w:val="22"/>
        </w:rPr>
      </w:pPr>
      <w:r w:rsidRPr="00445A88">
        <w:rPr>
          <w:rFonts w:cs="Arial"/>
          <w:color w:val="2B2F36" w:themeColor="text2" w:themeShade="80"/>
          <w:sz w:val="22"/>
        </w:rPr>
        <w:br/>
      </w:r>
      <w:r w:rsidR="006368D5" w:rsidRPr="00445A88">
        <w:rPr>
          <w:rFonts w:cs="Arial"/>
          <w:color w:val="2B2F36" w:themeColor="text2" w:themeShade="80"/>
          <w:sz w:val="22"/>
        </w:rPr>
        <w:t>For your quotes, choose ones that are either unique or that ori</w:t>
      </w:r>
      <w:r w:rsidRPr="00445A88">
        <w:rPr>
          <w:rFonts w:cs="Arial"/>
          <w:color w:val="2B2F36" w:themeColor="text2" w:themeShade="80"/>
          <w:sz w:val="22"/>
        </w:rPr>
        <w:t xml:space="preserve">ginate from well-known sources.  </w:t>
      </w:r>
      <w:r w:rsidR="00D859BA">
        <w:rPr>
          <w:rFonts w:cs="Arial"/>
          <w:color w:val="2B2F36" w:themeColor="text2" w:themeShade="80"/>
          <w:sz w:val="22"/>
        </w:rPr>
        <w:t>Avoid overused</w:t>
      </w:r>
      <w:r w:rsidR="006368D5" w:rsidRPr="00445A88">
        <w:rPr>
          <w:rFonts w:cs="Arial"/>
          <w:color w:val="2B2F36" w:themeColor="text2" w:themeShade="80"/>
          <w:sz w:val="22"/>
        </w:rPr>
        <w:t xml:space="preserve"> phras</w:t>
      </w:r>
      <w:r w:rsidRPr="00445A88">
        <w:rPr>
          <w:rFonts w:cs="Arial"/>
          <w:color w:val="2B2F36" w:themeColor="text2" w:themeShade="80"/>
          <w:sz w:val="22"/>
        </w:rPr>
        <w:t>es such as “stellar guitar work</w:t>
      </w:r>
      <w:r w:rsidR="006368D5" w:rsidRPr="00445A88">
        <w:rPr>
          <w:rFonts w:cs="Arial"/>
          <w:color w:val="2B2F36" w:themeColor="text2" w:themeShade="80"/>
          <w:sz w:val="22"/>
        </w:rPr>
        <w:t>.</w:t>
      </w:r>
      <w:r w:rsidRPr="00445A88">
        <w:rPr>
          <w:rFonts w:cs="Arial"/>
          <w:color w:val="2B2F36" w:themeColor="text2" w:themeShade="80"/>
          <w:sz w:val="22"/>
        </w:rPr>
        <w:t>”</w:t>
      </w:r>
      <w:r w:rsidR="006368D5" w:rsidRPr="00445A88">
        <w:rPr>
          <w:rFonts w:cs="Arial"/>
          <w:color w:val="2B2F36" w:themeColor="text2" w:themeShade="80"/>
          <w:sz w:val="22"/>
        </w:rPr>
        <w:t xml:space="preserve">  Also, avoid quotes that compare you to someone well-known or </w:t>
      </w:r>
      <w:r w:rsidR="00373BE3" w:rsidRPr="00445A88">
        <w:rPr>
          <w:rFonts w:cs="Arial"/>
          <w:color w:val="2B2F36" w:themeColor="text2" w:themeShade="80"/>
          <w:sz w:val="22"/>
        </w:rPr>
        <w:t xml:space="preserve">to </w:t>
      </w:r>
      <w:r w:rsidR="006368D5" w:rsidRPr="00445A88">
        <w:rPr>
          <w:rFonts w:cs="Arial"/>
          <w:color w:val="2B2F36" w:themeColor="text2" w:themeShade="80"/>
          <w:sz w:val="22"/>
        </w:rPr>
        <w:t>a combination</w:t>
      </w:r>
      <w:r w:rsidR="00D859BA">
        <w:rPr>
          <w:rFonts w:cs="Arial"/>
          <w:color w:val="2B2F36" w:themeColor="text2" w:themeShade="80"/>
          <w:sz w:val="22"/>
        </w:rPr>
        <w:t xml:space="preserve"> of 2</w:t>
      </w:r>
      <w:r w:rsidR="006368D5" w:rsidRPr="00445A88">
        <w:rPr>
          <w:rFonts w:cs="Arial"/>
          <w:color w:val="2B2F36" w:themeColor="text2" w:themeShade="80"/>
          <w:sz w:val="22"/>
        </w:rPr>
        <w:t xml:space="preserve"> different artists.  Quotes from well-known venues, publications, or artists are the best.  A quote from </w:t>
      </w:r>
      <w:r w:rsidR="006368D5" w:rsidRPr="00445A88">
        <w:rPr>
          <w:rFonts w:cs="Arial"/>
          <w:i/>
          <w:iCs/>
          <w:color w:val="2B2F36" w:themeColor="text2" w:themeShade="80"/>
          <w:sz w:val="22"/>
        </w:rPr>
        <w:t>Sing Out!</w:t>
      </w:r>
      <w:r w:rsidR="006368D5" w:rsidRPr="00445A88">
        <w:rPr>
          <w:rFonts w:cs="Arial"/>
          <w:color w:val="2B2F36" w:themeColor="text2" w:themeShade="80"/>
          <w:sz w:val="22"/>
        </w:rPr>
        <w:t xml:space="preserve"> or Willie Nelson</w:t>
      </w:r>
      <w:r w:rsidRPr="00445A88">
        <w:rPr>
          <w:rFonts w:cs="Arial"/>
          <w:color w:val="2B2F36" w:themeColor="text2" w:themeShade="80"/>
          <w:sz w:val="22"/>
        </w:rPr>
        <w:t>,</w:t>
      </w:r>
      <w:r w:rsidR="006368D5" w:rsidRPr="00445A88">
        <w:rPr>
          <w:rFonts w:cs="Arial"/>
          <w:color w:val="2B2F36" w:themeColor="text2" w:themeShade="80"/>
          <w:sz w:val="22"/>
        </w:rPr>
        <w:t xml:space="preserve"> or the </w:t>
      </w:r>
      <w:r w:rsidR="006368D5" w:rsidRPr="00445A88">
        <w:rPr>
          <w:rFonts w:cs="Arial"/>
          <w:i/>
          <w:iCs/>
          <w:color w:val="2B2F36" w:themeColor="text2" w:themeShade="80"/>
          <w:sz w:val="22"/>
        </w:rPr>
        <w:t>New York Times</w:t>
      </w:r>
      <w:r w:rsidR="006368D5" w:rsidRPr="00445A88">
        <w:rPr>
          <w:rFonts w:cs="Arial"/>
          <w:color w:val="2B2F36" w:themeColor="text2" w:themeShade="80"/>
          <w:sz w:val="22"/>
        </w:rPr>
        <w:t xml:space="preserve"> will have more weight than one from the </w:t>
      </w:r>
      <w:proofErr w:type="spellStart"/>
      <w:r w:rsidR="006368D5" w:rsidRPr="00445A88">
        <w:rPr>
          <w:rFonts w:cs="Arial"/>
          <w:i/>
          <w:iCs/>
          <w:color w:val="2B2F36" w:themeColor="text2" w:themeShade="80"/>
          <w:sz w:val="22"/>
        </w:rPr>
        <w:t>Duddleburg</w:t>
      </w:r>
      <w:proofErr w:type="spellEnd"/>
      <w:r w:rsidR="006368D5" w:rsidRPr="00445A88">
        <w:rPr>
          <w:rFonts w:cs="Arial"/>
          <w:i/>
          <w:iCs/>
          <w:color w:val="2B2F36" w:themeColor="text2" w:themeShade="80"/>
          <w:sz w:val="22"/>
        </w:rPr>
        <w:t xml:space="preserve"> Examiner</w:t>
      </w:r>
      <w:r w:rsidR="006368D5" w:rsidRPr="00445A88">
        <w:rPr>
          <w:rFonts w:cs="Arial"/>
          <w:color w:val="2B2F36" w:themeColor="text2" w:themeShade="80"/>
          <w:sz w:val="22"/>
        </w:rPr>
        <w:t xml:space="preserve">. </w:t>
      </w:r>
      <w:r w:rsidRPr="00445A88">
        <w:rPr>
          <w:rFonts w:cs="Arial"/>
          <w:color w:val="2B2F36" w:themeColor="text2" w:themeShade="80"/>
          <w:sz w:val="22"/>
        </w:rPr>
        <w:t xml:space="preserve"> </w:t>
      </w:r>
      <w:r w:rsidR="006368D5" w:rsidRPr="00445A88">
        <w:rPr>
          <w:rFonts w:cs="Arial"/>
          <w:color w:val="2B2F36" w:themeColor="text2" w:themeShade="80"/>
          <w:sz w:val="22"/>
        </w:rPr>
        <w:t xml:space="preserve">However, the </w:t>
      </w:r>
      <w:r w:rsidR="006368D5" w:rsidRPr="00445A88">
        <w:rPr>
          <w:rFonts w:cs="Arial"/>
          <w:i/>
          <w:iCs/>
          <w:color w:val="2B2F36" w:themeColor="text2" w:themeShade="80"/>
          <w:sz w:val="22"/>
        </w:rPr>
        <w:t>DE</w:t>
      </w:r>
      <w:r w:rsidR="006368D5" w:rsidRPr="00445A88">
        <w:rPr>
          <w:rFonts w:cs="Arial"/>
          <w:color w:val="2B2F36" w:themeColor="text2" w:themeShade="80"/>
          <w:sz w:val="22"/>
        </w:rPr>
        <w:t xml:space="preserve"> is </w:t>
      </w:r>
      <w:r w:rsidRPr="00445A88">
        <w:rPr>
          <w:rFonts w:cs="Arial"/>
          <w:color w:val="2B2F36" w:themeColor="text2" w:themeShade="80"/>
          <w:sz w:val="22"/>
        </w:rPr>
        <w:t xml:space="preserve">certainly </w:t>
      </w:r>
      <w:r w:rsidR="006368D5" w:rsidRPr="00445A88">
        <w:rPr>
          <w:rFonts w:cs="Arial"/>
          <w:color w:val="2B2F36" w:themeColor="text2" w:themeShade="80"/>
          <w:sz w:val="22"/>
        </w:rPr>
        <w:t>better than nothing.</w:t>
      </w:r>
    </w:p>
    <w:p w:rsidR="00AC6366" w:rsidRPr="005E036A" w:rsidRDefault="006368D5" w:rsidP="006368D5">
      <w:pPr>
        <w:autoSpaceDE w:val="0"/>
        <w:autoSpaceDN w:val="0"/>
        <w:adjustRightInd w:val="0"/>
        <w:rPr>
          <w:rFonts w:cs="Arial"/>
          <w:color w:val="2B2F36" w:themeColor="text2" w:themeShade="80"/>
          <w:sz w:val="22"/>
        </w:rPr>
      </w:pPr>
      <w:r w:rsidRPr="00445A88">
        <w:rPr>
          <w:rFonts w:cs="Arial"/>
          <w:color w:val="2B2F36" w:themeColor="text2" w:themeShade="80"/>
          <w:sz w:val="22"/>
        </w:rPr>
        <w:lastRenderedPageBreak/>
        <w:t xml:space="preserve">Consider burning a demo CD to include with your pre-conference flyer. </w:t>
      </w:r>
      <w:r w:rsidR="006E4208" w:rsidRPr="00445A88">
        <w:rPr>
          <w:rFonts w:cs="Arial"/>
          <w:color w:val="2B2F36" w:themeColor="text2" w:themeShade="80"/>
          <w:sz w:val="22"/>
        </w:rPr>
        <w:t xml:space="preserve"> </w:t>
      </w:r>
      <w:r w:rsidRPr="00445A88">
        <w:rPr>
          <w:rFonts w:cs="Arial"/>
          <w:color w:val="2B2F36" w:themeColor="text2" w:themeShade="80"/>
          <w:sz w:val="22"/>
        </w:rPr>
        <w:t>If you play with and without a ba</w:t>
      </w:r>
      <w:r w:rsidR="006E4208" w:rsidRPr="00445A88">
        <w:rPr>
          <w:rFonts w:cs="Arial"/>
          <w:color w:val="2B2F36" w:themeColor="text2" w:themeShade="80"/>
          <w:sz w:val="22"/>
        </w:rPr>
        <w:t xml:space="preserve">nd, possibly consider doing </w:t>
      </w:r>
      <w:r w:rsidR="00D859BA">
        <w:rPr>
          <w:rFonts w:cs="Arial"/>
          <w:color w:val="2B2F36" w:themeColor="text2" w:themeShade="80"/>
          <w:sz w:val="22"/>
        </w:rPr>
        <w:t>4</w:t>
      </w:r>
      <w:r w:rsidRPr="00445A88">
        <w:rPr>
          <w:rFonts w:cs="Arial"/>
          <w:color w:val="2B2F36" w:themeColor="text2" w:themeShade="80"/>
          <w:sz w:val="22"/>
        </w:rPr>
        <w:t xml:space="preserve"> songs with just you and your instrument</w:t>
      </w:r>
      <w:r w:rsidR="006E4208" w:rsidRPr="00445A88">
        <w:rPr>
          <w:rFonts w:cs="Arial"/>
          <w:color w:val="2B2F36" w:themeColor="text2" w:themeShade="80"/>
          <w:sz w:val="22"/>
        </w:rPr>
        <w:t>,</w:t>
      </w:r>
      <w:r w:rsidRPr="00445A88">
        <w:rPr>
          <w:rFonts w:cs="Arial"/>
          <w:color w:val="2B2F36" w:themeColor="text2" w:themeShade="80"/>
          <w:sz w:val="22"/>
        </w:rPr>
        <w:t xml:space="preserve"> followe</w:t>
      </w:r>
      <w:r w:rsidR="006E4208" w:rsidRPr="00445A88">
        <w:rPr>
          <w:rFonts w:cs="Arial"/>
          <w:color w:val="2B2F36" w:themeColor="text2" w:themeShade="80"/>
          <w:sz w:val="22"/>
        </w:rPr>
        <w:t xml:space="preserve">d by the same </w:t>
      </w:r>
      <w:r w:rsidR="0038188B">
        <w:rPr>
          <w:rFonts w:cs="Arial"/>
          <w:color w:val="2B2F36" w:themeColor="text2" w:themeShade="80"/>
          <w:sz w:val="22"/>
        </w:rPr>
        <w:t>4</w:t>
      </w:r>
      <w:r w:rsidRPr="00445A88">
        <w:rPr>
          <w:rFonts w:cs="Arial"/>
          <w:color w:val="2B2F36" w:themeColor="text2" w:themeShade="80"/>
          <w:sz w:val="22"/>
        </w:rPr>
        <w:t xml:space="preserve"> songs with your band.  Live recordings are the most optimal for the venue operator to hear. </w:t>
      </w:r>
      <w:r w:rsidR="006E4208" w:rsidRPr="00445A88">
        <w:rPr>
          <w:rFonts w:cs="Arial"/>
          <w:color w:val="2B2F36" w:themeColor="text2" w:themeShade="80"/>
          <w:sz w:val="22"/>
        </w:rPr>
        <w:t xml:space="preserve"> It i</w:t>
      </w:r>
      <w:r w:rsidRPr="00445A88">
        <w:rPr>
          <w:rFonts w:cs="Arial"/>
          <w:color w:val="2B2F36" w:themeColor="text2" w:themeShade="80"/>
          <w:sz w:val="22"/>
        </w:rPr>
        <w:t xml:space="preserve">s not necessary to mail your retail CDs to venue prospects. </w:t>
      </w:r>
      <w:r w:rsidR="006E4208" w:rsidRPr="00445A88">
        <w:rPr>
          <w:rFonts w:cs="Arial"/>
          <w:color w:val="2B2F36" w:themeColor="text2" w:themeShade="80"/>
          <w:sz w:val="22"/>
        </w:rPr>
        <w:t xml:space="preserve"> </w:t>
      </w:r>
      <w:r w:rsidRPr="00445A88">
        <w:rPr>
          <w:rFonts w:cs="Arial"/>
          <w:color w:val="2B2F36" w:themeColor="text2" w:themeShade="80"/>
          <w:sz w:val="22"/>
        </w:rPr>
        <w:t>A CD</w:t>
      </w:r>
      <w:r w:rsidR="0038188B">
        <w:rPr>
          <w:rFonts w:cs="Arial"/>
          <w:color w:val="2B2F36" w:themeColor="text2" w:themeShade="80"/>
          <w:sz w:val="22"/>
        </w:rPr>
        <w:t>-</w:t>
      </w:r>
      <w:r w:rsidRPr="00445A88">
        <w:rPr>
          <w:rFonts w:cs="Arial"/>
          <w:color w:val="2B2F36" w:themeColor="text2" w:themeShade="80"/>
          <w:sz w:val="22"/>
        </w:rPr>
        <w:t xml:space="preserve">R will do. </w:t>
      </w:r>
      <w:r w:rsidR="006E4208" w:rsidRPr="00445A88">
        <w:rPr>
          <w:rFonts w:cs="Arial"/>
          <w:color w:val="2B2F36" w:themeColor="text2" w:themeShade="80"/>
          <w:sz w:val="22"/>
        </w:rPr>
        <w:t xml:space="preserve"> </w:t>
      </w:r>
      <w:r w:rsidRPr="00445A88">
        <w:rPr>
          <w:rFonts w:cs="Arial"/>
          <w:color w:val="2B2F36" w:themeColor="text2" w:themeShade="80"/>
          <w:sz w:val="22"/>
        </w:rPr>
        <w:t>Venues wil</w:t>
      </w:r>
      <w:r w:rsidR="006E4208" w:rsidRPr="00445A88">
        <w:rPr>
          <w:rFonts w:cs="Arial"/>
          <w:color w:val="2B2F36" w:themeColor="text2" w:themeShade="80"/>
          <w:sz w:val="22"/>
        </w:rPr>
        <w:t>l notice the postcard, but they a</w:t>
      </w:r>
      <w:r w:rsidRPr="00445A88">
        <w:rPr>
          <w:rFonts w:cs="Arial"/>
          <w:color w:val="2B2F36" w:themeColor="text2" w:themeShade="80"/>
          <w:sz w:val="22"/>
        </w:rPr>
        <w:t>re more likely to pop in the CD</w:t>
      </w:r>
      <w:r w:rsidR="0038188B">
        <w:rPr>
          <w:rFonts w:cs="Arial"/>
          <w:color w:val="2B2F36" w:themeColor="text2" w:themeShade="80"/>
          <w:sz w:val="22"/>
        </w:rPr>
        <w:t>-R</w:t>
      </w:r>
      <w:r w:rsidRPr="00445A88">
        <w:rPr>
          <w:rFonts w:cs="Arial"/>
          <w:color w:val="2B2F36" w:themeColor="text2" w:themeShade="80"/>
          <w:sz w:val="22"/>
        </w:rPr>
        <w:t xml:space="preserve"> and give i</w:t>
      </w:r>
      <w:r w:rsidR="006E4208" w:rsidRPr="00445A88">
        <w:rPr>
          <w:rFonts w:cs="Arial"/>
          <w:color w:val="2B2F36" w:themeColor="text2" w:themeShade="80"/>
          <w:sz w:val="22"/>
        </w:rPr>
        <w:t xml:space="preserve">t a quick listen to see if they </w:t>
      </w:r>
      <w:r w:rsidR="00155268" w:rsidRPr="00445A88">
        <w:rPr>
          <w:rFonts w:cs="Arial"/>
          <w:color w:val="2B2F36" w:themeColor="text2" w:themeShade="80"/>
          <w:sz w:val="22"/>
        </w:rPr>
        <w:t>want</w:t>
      </w:r>
      <w:r w:rsidRPr="00445A88">
        <w:rPr>
          <w:rFonts w:cs="Arial"/>
          <w:color w:val="2B2F36" w:themeColor="text2" w:themeShade="80"/>
          <w:sz w:val="22"/>
        </w:rPr>
        <w:t xml:space="preserve"> to </w:t>
      </w:r>
      <w:r w:rsidR="00155268" w:rsidRPr="00445A88">
        <w:rPr>
          <w:rFonts w:cs="Arial"/>
          <w:color w:val="2B2F36" w:themeColor="text2" w:themeShade="80"/>
          <w:sz w:val="22"/>
        </w:rPr>
        <w:t>attend</w:t>
      </w:r>
      <w:r w:rsidRPr="00445A88">
        <w:rPr>
          <w:rFonts w:cs="Arial"/>
          <w:color w:val="2B2F36" w:themeColor="text2" w:themeShade="80"/>
          <w:sz w:val="22"/>
        </w:rPr>
        <w:t xml:space="preserve"> you</w:t>
      </w:r>
      <w:r w:rsidR="00155268" w:rsidRPr="00445A88">
        <w:rPr>
          <w:rFonts w:cs="Arial"/>
          <w:color w:val="2B2F36" w:themeColor="text2" w:themeShade="80"/>
          <w:sz w:val="22"/>
        </w:rPr>
        <w:t>r showcase</w:t>
      </w:r>
      <w:r w:rsidR="005E036A">
        <w:rPr>
          <w:rFonts w:cs="Arial"/>
          <w:color w:val="2B2F36" w:themeColor="text2" w:themeShade="80"/>
          <w:sz w:val="22"/>
        </w:rPr>
        <w:t xml:space="preserve"> at the conference.  </w:t>
      </w:r>
      <w:r w:rsidR="00B648BA" w:rsidRPr="005E036A">
        <w:rPr>
          <w:rFonts w:cs="Arial"/>
          <w:color w:val="2B2F36" w:themeColor="text2" w:themeShade="80"/>
          <w:sz w:val="22"/>
        </w:rPr>
        <w:t>Your CD-R</w:t>
      </w:r>
      <w:r w:rsidRPr="005E036A">
        <w:rPr>
          <w:rFonts w:cs="Arial"/>
          <w:color w:val="2B2F36" w:themeColor="text2" w:themeShade="80"/>
          <w:sz w:val="22"/>
        </w:rPr>
        <w:t xml:space="preserve"> and jewel case should have a photo of you, </w:t>
      </w:r>
      <w:r w:rsidR="00B648BA" w:rsidRPr="005E036A">
        <w:rPr>
          <w:rFonts w:cs="Arial"/>
          <w:color w:val="2B2F36" w:themeColor="text2" w:themeShade="80"/>
          <w:sz w:val="22"/>
        </w:rPr>
        <w:t xml:space="preserve">your </w:t>
      </w:r>
      <w:r w:rsidRPr="005E036A">
        <w:rPr>
          <w:rFonts w:cs="Arial"/>
          <w:color w:val="2B2F36" w:themeColor="text2" w:themeShade="80"/>
          <w:sz w:val="22"/>
        </w:rPr>
        <w:t>co</w:t>
      </w:r>
      <w:r w:rsidR="00AC6366" w:rsidRPr="005E036A">
        <w:rPr>
          <w:rFonts w:cs="Arial"/>
          <w:color w:val="2B2F36" w:themeColor="text2" w:themeShade="80"/>
          <w:sz w:val="22"/>
        </w:rPr>
        <w:t>ntact information, and your web</w:t>
      </w:r>
      <w:r w:rsidRPr="005E036A">
        <w:rPr>
          <w:rFonts w:cs="Arial"/>
          <w:color w:val="2B2F36" w:themeColor="text2" w:themeShade="80"/>
          <w:sz w:val="22"/>
        </w:rPr>
        <w:t>s</w:t>
      </w:r>
      <w:r w:rsidR="00AC6366" w:rsidRPr="005E036A">
        <w:rPr>
          <w:rFonts w:cs="Arial"/>
          <w:color w:val="2B2F36" w:themeColor="text2" w:themeShade="80"/>
          <w:sz w:val="22"/>
        </w:rPr>
        <w:t xml:space="preserve">ite address.  </w:t>
      </w:r>
    </w:p>
    <w:p w:rsidR="006368D5" w:rsidRPr="001F5581" w:rsidRDefault="00FE3B0E" w:rsidP="006368D5">
      <w:pPr>
        <w:autoSpaceDE w:val="0"/>
        <w:autoSpaceDN w:val="0"/>
        <w:adjustRightInd w:val="0"/>
        <w:rPr>
          <w:rFonts w:cs="Arial"/>
          <w:color w:val="2B2F36" w:themeColor="text2" w:themeShade="80"/>
        </w:rPr>
      </w:pPr>
      <w:r w:rsidRPr="00445A88">
        <w:rPr>
          <w:rFonts w:cs="Arial"/>
          <w:b/>
          <w:color w:val="2B2F36" w:themeColor="text2" w:themeShade="80"/>
          <w:sz w:val="22"/>
        </w:rPr>
        <w:t xml:space="preserve">Keep </w:t>
      </w:r>
      <w:r w:rsidR="00D86389" w:rsidRPr="00445A88">
        <w:rPr>
          <w:rFonts w:cs="Arial"/>
          <w:b/>
          <w:color w:val="2B2F36" w:themeColor="text2" w:themeShade="80"/>
          <w:sz w:val="22"/>
        </w:rPr>
        <w:t xml:space="preserve">good </w:t>
      </w:r>
      <w:r w:rsidRPr="00445A88">
        <w:rPr>
          <w:rFonts w:cs="Arial"/>
          <w:b/>
          <w:color w:val="2B2F36" w:themeColor="text2" w:themeShade="80"/>
          <w:sz w:val="22"/>
        </w:rPr>
        <w:t>records of ALL your contacts.</w:t>
      </w:r>
      <w:r w:rsidRPr="00445A88">
        <w:rPr>
          <w:rFonts w:cs="Arial"/>
          <w:color w:val="2B2F36" w:themeColor="text2" w:themeShade="80"/>
          <w:sz w:val="22"/>
        </w:rPr>
        <w:t xml:space="preserve">  </w:t>
      </w:r>
      <w:r w:rsidR="006368D5" w:rsidRPr="00445A88">
        <w:rPr>
          <w:rFonts w:cs="Arial"/>
          <w:color w:val="2B2F36" w:themeColor="text2" w:themeShade="80"/>
          <w:sz w:val="22"/>
        </w:rPr>
        <w:t>Us</w:t>
      </w:r>
      <w:r w:rsidRPr="00445A88">
        <w:rPr>
          <w:rFonts w:cs="Arial"/>
          <w:color w:val="2B2F36" w:themeColor="text2" w:themeShade="80"/>
          <w:sz w:val="22"/>
        </w:rPr>
        <w:t>e note cards to record what you ha</w:t>
      </w:r>
      <w:r w:rsidR="006368D5" w:rsidRPr="00445A88">
        <w:rPr>
          <w:rFonts w:cs="Arial"/>
          <w:color w:val="2B2F36" w:themeColor="text2" w:themeShade="80"/>
          <w:sz w:val="22"/>
        </w:rPr>
        <w:t>ve sent and said to each venue.  These notes will remind you of “who has what” so you can ask them if they had a chance to listen to your CD</w:t>
      </w:r>
      <w:r w:rsidR="00F51B4B">
        <w:rPr>
          <w:rFonts w:cs="Arial"/>
          <w:color w:val="2B2F36" w:themeColor="text2" w:themeShade="80"/>
          <w:sz w:val="22"/>
        </w:rPr>
        <w:t>-</w:t>
      </w:r>
      <w:r w:rsidR="006368D5" w:rsidRPr="00445A88">
        <w:rPr>
          <w:rFonts w:cs="Arial"/>
          <w:color w:val="2B2F36" w:themeColor="text2" w:themeShade="80"/>
          <w:sz w:val="22"/>
        </w:rPr>
        <w:t>R</w:t>
      </w:r>
      <w:r w:rsidRPr="00445A88">
        <w:rPr>
          <w:rFonts w:cs="Arial"/>
          <w:color w:val="2B2F36" w:themeColor="text2" w:themeShade="80"/>
          <w:sz w:val="22"/>
        </w:rPr>
        <w:t xml:space="preserve"> before they arrived.  </w:t>
      </w:r>
    </w:p>
    <w:p w:rsidR="006368D5" w:rsidRPr="00445A88" w:rsidRDefault="00FE3B0E" w:rsidP="006368D5">
      <w:pPr>
        <w:autoSpaceDE w:val="0"/>
        <w:autoSpaceDN w:val="0"/>
        <w:adjustRightInd w:val="0"/>
        <w:rPr>
          <w:rFonts w:cs="Arial"/>
          <w:color w:val="2B2F36" w:themeColor="text2" w:themeShade="80"/>
          <w:sz w:val="22"/>
        </w:rPr>
      </w:pPr>
      <w:r w:rsidRPr="00445A88">
        <w:rPr>
          <w:rFonts w:cs="Arial"/>
          <w:b/>
          <w:bCs/>
          <w:color w:val="2B2F36" w:themeColor="text2" w:themeShade="80"/>
          <w:sz w:val="22"/>
        </w:rPr>
        <w:t>Finalize your target acquisition p</w:t>
      </w:r>
      <w:r w:rsidR="006368D5" w:rsidRPr="00445A88">
        <w:rPr>
          <w:rFonts w:cs="Arial"/>
          <w:b/>
          <w:bCs/>
          <w:color w:val="2B2F36" w:themeColor="text2" w:themeShade="80"/>
          <w:sz w:val="22"/>
        </w:rPr>
        <w:t>lan</w:t>
      </w:r>
      <w:r w:rsidRPr="00445A88">
        <w:rPr>
          <w:rFonts w:cs="Arial"/>
          <w:color w:val="2B2F36" w:themeColor="text2" w:themeShade="80"/>
          <w:sz w:val="22"/>
        </w:rPr>
        <w:t>.</w:t>
      </w:r>
      <w:r w:rsidR="006368D5" w:rsidRPr="00445A88">
        <w:rPr>
          <w:rFonts w:cs="Arial"/>
          <w:color w:val="2B2F36" w:themeColor="text2" w:themeShade="80"/>
          <w:sz w:val="22"/>
        </w:rPr>
        <w:t xml:space="preserve"> </w:t>
      </w:r>
      <w:r w:rsidRPr="00445A88">
        <w:rPr>
          <w:rFonts w:cs="Arial"/>
          <w:color w:val="2B2F36" w:themeColor="text2" w:themeShade="80"/>
          <w:sz w:val="22"/>
        </w:rPr>
        <w:t xml:space="preserve"> </w:t>
      </w:r>
      <w:r w:rsidR="006368D5" w:rsidRPr="00445A88">
        <w:rPr>
          <w:rFonts w:cs="Arial"/>
          <w:color w:val="2B2F36" w:themeColor="text2" w:themeShade="80"/>
          <w:sz w:val="22"/>
        </w:rPr>
        <w:t xml:space="preserve">Since you now know who you want to contact, figure out where those attendees will be.  A house concert host will probably attend the House Concert Peer Group Meeting on the schedule, so plan to be there and meet that person. </w:t>
      </w:r>
      <w:r w:rsidR="00A36908" w:rsidRPr="00445A88">
        <w:rPr>
          <w:rFonts w:cs="Arial"/>
          <w:color w:val="2B2F36" w:themeColor="text2" w:themeShade="80"/>
          <w:sz w:val="22"/>
        </w:rPr>
        <w:t xml:space="preserve"> </w:t>
      </w:r>
      <w:r w:rsidR="006368D5" w:rsidRPr="00445A88">
        <w:rPr>
          <w:rFonts w:cs="Arial"/>
          <w:color w:val="2B2F36" w:themeColor="text2" w:themeShade="80"/>
          <w:sz w:val="22"/>
        </w:rPr>
        <w:t>Get your index cards in order so when you go off to that me</w:t>
      </w:r>
      <w:r w:rsidR="00A36908" w:rsidRPr="00445A88">
        <w:rPr>
          <w:rFonts w:cs="Arial"/>
          <w:color w:val="2B2F36" w:themeColor="text2" w:themeShade="80"/>
          <w:sz w:val="22"/>
        </w:rPr>
        <w:t>eting and meet the target, you wil</w:t>
      </w:r>
      <w:r w:rsidR="006368D5" w:rsidRPr="00445A88">
        <w:rPr>
          <w:rFonts w:cs="Arial"/>
          <w:color w:val="2B2F36" w:themeColor="text2" w:themeShade="80"/>
          <w:sz w:val="22"/>
        </w:rPr>
        <w:t>l be able to say something about their venue.  Make a no</w:t>
      </w:r>
      <w:r w:rsidR="00A36908" w:rsidRPr="00445A88">
        <w:rPr>
          <w:rFonts w:cs="Arial"/>
          <w:color w:val="2B2F36" w:themeColor="text2" w:themeShade="80"/>
          <w:sz w:val="22"/>
        </w:rPr>
        <w:t>te at the bottom of the card to</w:t>
      </w:r>
      <w:r w:rsidR="007540BA" w:rsidRPr="00445A88">
        <w:rPr>
          <w:rFonts w:cs="Arial"/>
          <w:color w:val="2B2F36" w:themeColor="text2" w:themeShade="80"/>
          <w:sz w:val="22"/>
        </w:rPr>
        <w:t xml:space="preserve"> get “</w:t>
      </w:r>
      <w:r w:rsidR="006368D5" w:rsidRPr="00445A88">
        <w:rPr>
          <w:rFonts w:cs="Arial"/>
          <w:color w:val="2B2F36" w:themeColor="text2" w:themeShade="80"/>
          <w:sz w:val="22"/>
        </w:rPr>
        <w:t>clos</w:t>
      </w:r>
      <w:r w:rsidR="00A36908" w:rsidRPr="00445A88">
        <w:rPr>
          <w:rFonts w:cs="Arial"/>
          <w:color w:val="2B2F36" w:themeColor="text2" w:themeShade="80"/>
          <w:sz w:val="22"/>
        </w:rPr>
        <w:t>ure” with a request such as, “I woul</w:t>
      </w:r>
      <w:r w:rsidR="006368D5" w:rsidRPr="00445A88">
        <w:rPr>
          <w:rFonts w:cs="Arial"/>
          <w:color w:val="2B2F36" w:themeColor="text2" w:themeShade="80"/>
          <w:sz w:val="22"/>
        </w:rPr>
        <w:t>d real</w:t>
      </w:r>
      <w:r w:rsidR="00A36908" w:rsidRPr="00445A88">
        <w:rPr>
          <w:rFonts w:cs="Arial"/>
          <w:color w:val="2B2F36" w:themeColor="text2" w:themeShade="80"/>
          <w:sz w:val="22"/>
        </w:rPr>
        <w:t>ly like you to hear my showcase</w:t>
      </w:r>
      <w:r w:rsidR="006368D5" w:rsidRPr="00445A88">
        <w:rPr>
          <w:rFonts w:cs="Arial"/>
          <w:color w:val="2B2F36" w:themeColor="text2" w:themeShade="80"/>
          <w:sz w:val="22"/>
        </w:rPr>
        <w:t>,</w:t>
      </w:r>
      <w:r w:rsidR="00A36908" w:rsidRPr="00445A88">
        <w:rPr>
          <w:rFonts w:cs="Arial"/>
          <w:color w:val="2B2F36" w:themeColor="text2" w:themeShade="80"/>
          <w:sz w:val="22"/>
        </w:rPr>
        <w:t>” or</w:t>
      </w:r>
      <w:r w:rsidR="006368D5" w:rsidRPr="00445A88">
        <w:rPr>
          <w:rFonts w:cs="Arial"/>
          <w:color w:val="2B2F36" w:themeColor="text2" w:themeShade="80"/>
          <w:sz w:val="22"/>
        </w:rPr>
        <w:t xml:space="preserve"> “Can I</w:t>
      </w:r>
      <w:r w:rsidR="007540BA" w:rsidRPr="00445A88">
        <w:rPr>
          <w:rFonts w:cs="Arial"/>
          <w:color w:val="2B2F36" w:themeColor="text2" w:themeShade="80"/>
          <w:sz w:val="22"/>
        </w:rPr>
        <w:t xml:space="preserve"> give you one of my promo packs.”  </w:t>
      </w:r>
      <w:r w:rsidR="006368D5" w:rsidRPr="00445A88">
        <w:rPr>
          <w:rFonts w:cs="Arial"/>
          <w:color w:val="2B2F36" w:themeColor="text2" w:themeShade="80"/>
          <w:sz w:val="22"/>
        </w:rPr>
        <w:t>Bett</w:t>
      </w:r>
      <w:r w:rsidR="002042CD" w:rsidRPr="00445A88">
        <w:rPr>
          <w:rFonts w:cs="Arial"/>
          <w:color w:val="2B2F36" w:themeColor="text2" w:themeShade="80"/>
          <w:sz w:val="22"/>
        </w:rPr>
        <w:t>er yet, if you know artists who ha</w:t>
      </w:r>
      <w:r w:rsidR="006368D5" w:rsidRPr="00445A88">
        <w:rPr>
          <w:rFonts w:cs="Arial"/>
          <w:color w:val="2B2F36" w:themeColor="text2" w:themeShade="80"/>
          <w:sz w:val="22"/>
        </w:rPr>
        <w:t xml:space="preserve">ve played the venue you </w:t>
      </w:r>
      <w:r w:rsidR="002042CD" w:rsidRPr="00445A88">
        <w:rPr>
          <w:rFonts w:cs="Arial"/>
          <w:color w:val="2B2F36" w:themeColor="text2" w:themeShade="80"/>
          <w:sz w:val="22"/>
        </w:rPr>
        <w:t xml:space="preserve">are </w:t>
      </w:r>
      <w:r w:rsidR="006368D5" w:rsidRPr="00445A88">
        <w:rPr>
          <w:rFonts w:cs="Arial"/>
          <w:color w:val="2B2F36" w:themeColor="text2" w:themeShade="80"/>
          <w:sz w:val="22"/>
        </w:rPr>
        <w:t>target</w:t>
      </w:r>
      <w:r w:rsidR="002042CD" w:rsidRPr="00445A88">
        <w:rPr>
          <w:rFonts w:cs="Arial"/>
          <w:color w:val="2B2F36" w:themeColor="text2" w:themeShade="80"/>
          <w:sz w:val="22"/>
        </w:rPr>
        <w:t>ing, ask for an introduction!</w:t>
      </w:r>
    </w:p>
    <w:p w:rsidR="006368D5" w:rsidRPr="00455F88" w:rsidRDefault="0000530A" w:rsidP="006368D5">
      <w:pPr>
        <w:autoSpaceDE w:val="0"/>
        <w:autoSpaceDN w:val="0"/>
        <w:adjustRightInd w:val="0"/>
        <w:rPr>
          <w:rFonts w:cs="Arial"/>
          <w:color w:val="2B2F36" w:themeColor="text2" w:themeShade="80"/>
          <w:sz w:val="22"/>
        </w:rPr>
      </w:pPr>
      <w:r w:rsidRPr="0000530A">
        <w:rPr>
          <w:b/>
          <w:noProof/>
          <w:color w:val="2B2F36" w:themeColor="text2" w:themeShade="80"/>
          <w:lang w:eastAsia="en-US"/>
        </w:rPr>
        <w:pict>
          <v:shape id="_x0000_s1044" type="#_x0000_t185" style="position:absolute;margin-left:-.7pt;margin-top:268pt;width:236.35pt;height:118.85pt;z-index:251735040;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" filled="t" strokecolor="#fe8637 [3204]" strokeweight="6pt">
            <v:shadow opacity=".5"/>
            <v:textbox inset="14.4pt,18pt,10.8pt,18pt">
              <w:txbxContent>
                <w:p w:rsidR="004B07DC" w:rsidRPr="00EB1491" w:rsidRDefault="004B07DC" w:rsidP="00F91D54">
                  <w:pPr>
                    <w:spacing w:after="100"/>
                    <w:rPr>
                      <w:b/>
                      <w:color w:val="E65B01" w:themeColor="accent1" w:themeShade="BF"/>
                      <w:sz w:val="24"/>
                      <w:szCs w:val="28"/>
                    </w:rPr>
                  </w:pPr>
                  <w:r w:rsidRPr="00EB1491">
                    <w:rPr>
                      <w:b/>
                      <w:color w:val="E65B01" w:themeColor="accent1" w:themeShade="BF"/>
                      <w:sz w:val="24"/>
                      <w:szCs w:val="28"/>
                    </w:rPr>
                    <w:t>“</w:t>
                  </w:r>
                  <w:r>
                    <w:rPr>
                      <w:b/>
                      <w:color w:val="E65B01" w:themeColor="accent1" w:themeShade="BF"/>
                      <w:sz w:val="24"/>
                      <w:szCs w:val="28"/>
                    </w:rPr>
                    <w:t>Depending on the size of the conference, don’t include more than 10 target venues in your PLAN for your best success</w:t>
                  </w:r>
                  <w:r w:rsidRPr="00EB1491">
                    <w:rPr>
                      <w:b/>
                      <w:color w:val="E65B01" w:themeColor="accent1" w:themeShade="BF"/>
                      <w:sz w:val="24"/>
                      <w:szCs w:val="28"/>
                    </w:rPr>
                    <w:t>.”</w:t>
                  </w:r>
                </w:p>
              </w:txbxContent>
            </v:textbox>
            <w10:wrap type="square" anchorx="margin" anchory="page"/>
          </v:shape>
        </w:pict>
      </w:r>
      <w:r w:rsidR="006368D5" w:rsidRPr="00445A88">
        <w:rPr>
          <w:rFonts w:cs="Arial"/>
          <w:color w:val="2B2F36" w:themeColor="text2" w:themeShade="80"/>
          <w:sz w:val="22"/>
        </w:rPr>
        <w:t>Better to have modest success and closure with a few venues rather than a diluted effort.  Ten targets are manageable in a crowd of 2,000 people.  With a plan and a</w:t>
      </w:r>
      <w:r w:rsidR="0077476E" w:rsidRPr="00445A88">
        <w:rPr>
          <w:rFonts w:cs="Arial"/>
          <w:color w:val="2B2F36" w:themeColor="text2" w:themeShade="80"/>
          <w:sz w:val="22"/>
        </w:rPr>
        <w:t xml:space="preserve"> limited number of targets, you </w:t>
      </w:r>
      <w:r w:rsidR="00F91D54">
        <w:rPr>
          <w:rFonts w:cs="Arial"/>
          <w:color w:val="2B2F36" w:themeColor="text2" w:themeShade="80"/>
          <w:sz w:val="22"/>
        </w:rPr>
        <w:t>will be successful.  For your “T</w:t>
      </w:r>
      <w:r w:rsidR="0077476E" w:rsidRPr="00445A88">
        <w:rPr>
          <w:rFonts w:cs="Arial"/>
          <w:color w:val="2B2F36" w:themeColor="text2" w:themeShade="80"/>
          <w:sz w:val="22"/>
        </w:rPr>
        <w:t>op 10</w:t>
      </w:r>
      <w:r w:rsidR="00713FBB" w:rsidRPr="00445A88">
        <w:rPr>
          <w:rFonts w:cs="Arial"/>
          <w:color w:val="2B2F36" w:themeColor="text2" w:themeShade="80"/>
          <w:sz w:val="22"/>
        </w:rPr>
        <w:t>-15</w:t>
      </w:r>
      <w:r w:rsidR="00F91D54">
        <w:rPr>
          <w:rFonts w:cs="Arial"/>
          <w:color w:val="2B2F36" w:themeColor="text2" w:themeShade="80"/>
          <w:sz w:val="22"/>
        </w:rPr>
        <w:t xml:space="preserve"> T</w:t>
      </w:r>
      <w:r w:rsidR="006368D5" w:rsidRPr="00445A88">
        <w:rPr>
          <w:rFonts w:cs="Arial"/>
          <w:color w:val="2B2F36" w:themeColor="text2" w:themeShade="80"/>
          <w:sz w:val="22"/>
        </w:rPr>
        <w:t>argets,</w:t>
      </w:r>
      <w:r w:rsidR="00F91D54">
        <w:rPr>
          <w:rFonts w:cs="Arial"/>
          <w:color w:val="2B2F36" w:themeColor="text2" w:themeShade="80"/>
          <w:sz w:val="22"/>
        </w:rPr>
        <w:t>”</w:t>
      </w:r>
      <w:r w:rsidR="006368D5" w:rsidRPr="00445A88">
        <w:rPr>
          <w:rFonts w:cs="Arial"/>
          <w:color w:val="2B2F36" w:themeColor="text2" w:themeShade="80"/>
          <w:sz w:val="22"/>
        </w:rPr>
        <w:t xml:space="preserve"> review the data on their cards repeatedly until you know everything about them and their venue</w:t>
      </w:r>
      <w:r w:rsidR="00530DDB" w:rsidRPr="00445A88">
        <w:rPr>
          <w:rFonts w:cs="Arial"/>
          <w:color w:val="2B2F36" w:themeColor="text2" w:themeShade="80"/>
          <w:sz w:val="22"/>
        </w:rPr>
        <w:t>s</w:t>
      </w:r>
      <w:r w:rsidR="006368D5" w:rsidRPr="00445A88">
        <w:rPr>
          <w:rFonts w:cs="Arial"/>
          <w:color w:val="2B2F36" w:themeColor="text2" w:themeShade="80"/>
          <w:sz w:val="22"/>
        </w:rPr>
        <w:t xml:space="preserve"> by heart. </w:t>
      </w:r>
    </w:p>
    <w:p w:rsidR="00DD37E7" w:rsidRDefault="00DD37E7" w:rsidP="00DD37E7">
      <w:pPr>
        <w:autoSpaceDE w:val="0"/>
        <w:autoSpaceDN w:val="0"/>
        <w:adjustRightInd w:val="0"/>
        <w:spacing w:after="0"/>
        <w:rPr>
          <w:rFonts w:cs="Arial"/>
          <w:b/>
          <w:color w:val="2B2F36" w:themeColor="text2" w:themeShade="80"/>
          <w:sz w:val="22"/>
        </w:rPr>
      </w:pPr>
    </w:p>
    <w:p w:rsidR="00713FBB" w:rsidRPr="001F5581" w:rsidRDefault="0000530A" w:rsidP="00713FBB">
      <w:pPr>
        <w:autoSpaceDE w:val="0"/>
        <w:autoSpaceDN w:val="0"/>
        <w:adjustRightInd w:val="0"/>
        <w:rPr>
          <w:rFonts w:cs="Arial"/>
          <w:bCs/>
          <w:color w:val="2B2F36" w:themeColor="text2" w:themeShade="80"/>
        </w:rPr>
      </w:pPr>
      <w:r w:rsidRPr="0000530A">
        <w:rPr>
          <w:rFonts w:cs="Arial"/>
          <w:noProof/>
          <w:color w:val="2B2F36" w:themeColor="text2" w:themeShade="80"/>
          <w:lang w:eastAsia="en-US"/>
        </w:rPr>
        <w:pict>
          <v:shape id="Text Box 120" o:spid="_x0000_s1045" type="#_x0000_t202" style="position:absolute;margin-left:88.95pt;margin-top:27.15pt;width:395.25pt;height:161.6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" fillcolor="white [3201]" stroked="f" strokeweight=".5pt">
            <v:path arrowok="t"/>
            <v:textbox>
              <w:txbxContent>
                <w:p w:rsidR="004B07DC" w:rsidRPr="00445A88" w:rsidRDefault="004B07DC"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As soon as you’re registered, put your badge in a place where everyone can see it</w:t>
                  </w:r>
                  <w:r w:rsidRPr="00445A88">
                    <w:rPr>
                      <w:rFonts w:cs="Arial"/>
                      <w:color w:val="2B2F36" w:themeColor="text2" w:themeShade="80"/>
                      <w:sz w:val="22"/>
                    </w:rPr>
                    <w:t xml:space="preserve">.  If it pins on, place it on your right side where a shirt pocket is or would be, so someone can see it when you shake hands.  If the badge is on a lanyard and you are short, tie a knot in the cord or adjust the strap so the badge hangs mid-sternum, where it can be read easily.  </w:t>
                  </w:r>
                  <w:r w:rsidRPr="00715151">
                    <w:rPr>
                      <w:rFonts w:cs="Arial"/>
                      <w:b/>
                      <w:color w:val="2B2F36" w:themeColor="text2" w:themeShade="80"/>
                      <w:sz w:val="22"/>
                    </w:rPr>
                    <w:t>NEVER</w:t>
                  </w:r>
                  <w:r w:rsidRPr="00445A88">
                    <w:rPr>
                      <w:rFonts w:cs="Arial"/>
                      <w:color w:val="2B2F36" w:themeColor="text2" w:themeShade="80"/>
                      <w:sz w:val="22"/>
                    </w:rPr>
                    <w:t xml:space="preserve"> cover your name tag with business cards, drink coupons, or other materials. </w:t>
                  </w:r>
                  <w:r>
                    <w:rPr>
                      <w:rFonts w:cs="Arial"/>
                      <w:color w:val="2B2F36" w:themeColor="text2" w:themeShade="80"/>
                      <w:sz w:val="22"/>
                    </w:rPr>
                    <w:t xml:space="preserve"> </w:t>
                  </w:r>
                  <w:r w:rsidRPr="00445A88">
                    <w:rPr>
                      <w:rFonts w:cs="Arial"/>
                      <w:color w:val="2B2F36" w:themeColor="text2" w:themeShade="80"/>
                      <w:sz w:val="22"/>
                    </w:rPr>
                    <w:t>Your pr</w:t>
                  </w:r>
                  <w:r>
                    <w:rPr>
                      <w:rFonts w:cs="Arial"/>
                      <w:color w:val="2B2F36" w:themeColor="text2" w:themeShade="80"/>
                      <w:sz w:val="22"/>
                    </w:rPr>
                    <w:t>ospects may be looking for you – m</w:t>
                  </w:r>
                  <w:r w:rsidRPr="00445A88">
                    <w:rPr>
                      <w:rFonts w:cs="Arial"/>
                      <w:color w:val="2B2F36" w:themeColor="text2" w:themeShade="80"/>
                      <w:sz w:val="22"/>
                    </w:rPr>
                    <w:t xml:space="preserve">ake it easy for them!!!  </w:t>
                  </w:r>
                  <w:r w:rsidRPr="00445A88">
                    <w:rPr>
                      <w:rFonts w:cs="Arial"/>
                      <w:b/>
                      <w:color w:val="2B2F36" w:themeColor="text2" w:themeShade="80"/>
                      <w:sz w:val="22"/>
                    </w:rPr>
                    <w:t>Resist the urge to pin your badge on your pants pocket, tie it around your waist, or place it in another odd location where no one can read it.</w:t>
                  </w:r>
                </w:p>
                <w:p w:rsidR="004B07DC" w:rsidRPr="00445A88" w:rsidRDefault="004B07DC">
                  <w:pPr>
                    <w:rPr>
                      <w:sz w:val="22"/>
                    </w:rPr>
                  </w:pPr>
                </w:p>
              </w:txbxContent>
            </v:textbox>
          </v:shape>
        </w:pict>
      </w:r>
      <w:r w:rsidR="0001583E" w:rsidRPr="001F5581">
        <w:rPr>
          <w:rFonts w:cs="Arial"/>
          <w:b/>
          <w:color w:val="2B2F36" w:themeColor="text2" w:themeShade="80"/>
          <w:sz w:val="22"/>
        </w:rPr>
        <w:t>Conference Activities</w:t>
      </w:r>
      <w:r w:rsidR="009F2A96" w:rsidRPr="001F5581">
        <w:rPr>
          <w:rFonts w:cs="Arial"/>
          <w:b/>
          <w:color w:val="2B2F36" w:themeColor="text2" w:themeShade="80"/>
          <w:sz w:val="22"/>
        </w:rPr>
        <w:br/>
      </w:r>
    </w:p>
    <w:p w:rsidR="00C01E9B" w:rsidRPr="001F5581" w:rsidRDefault="00C01E9B" w:rsidP="00C01E9B">
      <w:pPr>
        <w:autoSpaceDE w:val="0"/>
        <w:autoSpaceDN w:val="0"/>
        <w:adjustRightInd w:val="0"/>
        <w:rPr>
          <w:rFonts w:cs="Arial"/>
          <w:bCs/>
          <w:color w:val="2B2F36" w:themeColor="text2" w:themeShade="80"/>
        </w:rPr>
      </w:pPr>
    </w:p>
    <w:p w:rsidR="005160EC" w:rsidRPr="001F5581" w:rsidRDefault="0000530A" w:rsidP="00C01E9B">
      <w:pPr>
        <w:autoSpaceDE w:val="0"/>
        <w:autoSpaceDN w:val="0"/>
        <w:adjustRightInd w:val="0"/>
        <w:rPr>
          <w:rFonts w:cs="Arial"/>
          <w:color w:val="2B2F36" w:themeColor="text2" w:themeShade="80"/>
        </w:rPr>
      </w:pPr>
      <w:r>
        <w:rPr>
          <w:rFonts w:cs="Arial"/>
          <w:noProof/>
          <w:color w:val="2B2F36" w:themeColor="text2" w:themeShade="80"/>
          <w:lang w:eastAsia="en-US"/>
        </w:rPr>
      </w:r>
      <w:r>
        <w:rPr>
          <w:rFonts w:cs="Arial"/>
          <w:noProof/>
          <w:color w:val="2B2F36" w:themeColor="text2" w:themeShade="80"/>
          <w:lang w:eastAsia="en-US"/>
        </w:rPr>
        <w:pict>
          <v:group id="Group 121" o:spid="_x0000_s1046" style="width:82.45pt;height:78.75pt;mso-position-horizontal-relative:char;mso-position-vertical-relative:line" coordsize="9137,8553">
            <v:oval id="Oval 21" o:spid="_x0000_s1047" style="position:absolute;width:9137;height: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" fillcolor="white [3212]" strokecolor="#fe8637 [3204]" strokeweight="3pt">
              <v:stroke linestyle="thinThin"/>
            </v:oval>
            <v:shape id="Text Box 123" o:spid="_x0000_s1048" type="#_x0000_t202" style="position:absolute;left:748;top:2571;width:7564;height:3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4B07DC" w:rsidRPr="00715151" w:rsidRDefault="004B07DC" w:rsidP="00715151">
                    <w:pPr>
                      <w:jc w:val="center"/>
                      <w:rPr>
                        <w:b/>
                        <w:color w:val="E65B01" w:themeColor="accent1" w:themeShade="BF"/>
                        <w:sz w:val="32"/>
                        <w:szCs w:val="34"/>
                      </w:rPr>
                    </w:pPr>
                    <w:r w:rsidRPr="00715151">
                      <w:rPr>
                        <w:b/>
                        <w:color w:val="E65B01" w:themeColor="accent1" w:themeShade="BF"/>
                        <w:sz w:val="28"/>
                        <w:szCs w:val="30"/>
                      </w:rPr>
                      <w:t>ONE</w:t>
                    </w:r>
                  </w:p>
                </w:txbxContent>
              </v:textbox>
            </v:shape>
            <w10:wrap type="none"/>
            <w10:anchorlock/>
          </v:group>
        </w:pict>
      </w:r>
    </w:p>
    <w:p w:rsidR="005160EC" w:rsidRPr="001F5581" w:rsidRDefault="005160EC" w:rsidP="00C01E9B">
      <w:pPr>
        <w:autoSpaceDE w:val="0"/>
        <w:autoSpaceDN w:val="0"/>
        <w:adjustRightInd w:val="0"/>
        <w:rPr>
          <w:rFonts w:cs="Arial"/>
          <w:color w:val="2B2F36" w:themeColor="text2" w:themeShade="80"/>
        </w:rPr>
      </w:pPr>
    </w:p>
    <w:p w:rsidR="00715151" w:rsidRDefault="00715151" w:rsidP="00C01E9B">
      <w:pPr>
        <w:autoSpaceDE w:val="0"/>
        <w:autoSpaceDN w:val="0"/>
        <w:adjustRightInd w:val="0"/>
        <w:rPr>
          <w:rFonts w:cs="Arial"/>
        </w:rPr>
      </w:pPr>
    </w:p>
    <w:p w:rsidR="005160EC" w:rsidRDefault="0000530A" w:rsidP="00C01E9B">
      <w:pPr>
        <w:autoSpaceDE w:val="0"/>
        <w:autoSpaceDN w:val="0"/>
        <w:adjustRightInd w:val="0"/>
        <w:rPr>
          <w:rFonts w:cs="Arial"/>
        </w:rPr>
      </w:pPr>
      <w:r>
        <w:rPr>
          <w:rFonts w:cs="Arial"/>
          <w:noProof/>
          <w:lang w:eastAsia="en-US"/>
        </w:rPr>
        <w:pict>
          <v:shape id="Text Box 127" o:spid="_x0000_s1049" type="#_x0000_t202" style="position:absolute;margin-left:91.5pt;margin-top:6.65pt;width:396pt;height:78.7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" fillcolor="white [3201]" stroked="f" strokeweight=".5pt">
            <v:path arrowok="t"/>
            <v:textbox>
              <w:txbxContent>
                <w:p w:rsidR="004B07DC" w:rsidRPr="00445A88" w:rsidRDefault="004B07DC" w:rsidP="008E4E45">
                  <w:pPr>
                    <w:autoSpaceDE w:val="0"/>
                    <w:autoSpaceDN w:val="0"/>
                    <w:adjustRightInd w:val="0"/>
                    <w:rPr>
                      <w:rFonts w:cs="Arial"/>
                      <w:bCs/>
                      <w:color w:val="2B2F36" w:themeColor="text2" w:themeShade="80"/>
                      <w:sz w:val="22"/>
                    </w:rPr>
                  </w:pPr>
                  <w:r w:rsidRPr="00445A88">
                    <w:rPr>
                      <w:rFonts w:cs="Arial"/>
                      <w:color w:val="2B2F36" w:themeColor="text2" w:themeShade="80"/>
                      <w:sz w:val="22"/>
                    </w:rPr>
                    <w:t xml:space="preserve">In your registration packet will be a finalized list of those attending the conference.  Once you check in, immediately go to your room or a quiet place and </w:t>
                  </w:r>
                  <w:r w:rsidRPr="00445A88">
                    <w:rPr>
                      <w:rFonts w:cs="Arial"/>
                      <w:b/>
                      <w:color w:val="2B2F36" w:themeColor="text2" w:themeShade="80"/>
                      <w:sz w:val="22"/>
                    </w:rPr>
                    <w:t xml:space="preserve">scan that list for any additions to your target marketing list. </w:t>
                  </w:r>
                  <w:r w:rsidRPr="00445A88">
                    <w:rPr>
                      <w:rFonts w:cs="Arial"/>
                      <w:color w:val="2B2F36" w:themeColor="text2" w:themeShade="80"/>
                      <w:sz w:val="22"/>
                    </w:rPr>
                    <w:t xml:space="preserve"> Make notes of any new targets and add them to your list.</w:t>
                  </w:r>
                </w:p>
              </w:txbxContent>
            </v:textbox>
          </v:shape>
        </w:pict>
      </w:r>
      <w:r>
        <w:rPr>
          <w:rFonts w:cs="Arial"/>
          <w:noProof/>
          <w:lang w:eastAsia="en-US"/>
        </w:rPr>
      </w:r>
      <w:r>
        <w:rPr>
          <w:rFonts w:cs="Arial"/>
          <w:noProof/>
          <w:lang w:eastAsia="en-US"/>
        </w:rPr>
        <w:pict>
          <v:group id="Group 128" o:spid="_x0000_s1050" style="width:82.45pt;height:80.25pt;mso-position-horizontal-relative:char;mso-position-vertical-relative:line" coordsize="9137,8553">
            <v:oval id="Oval 127" o:spid="_x0000_s1051" style="position:absolute;width:9137;height: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" fillcolor="white [3212]" strokecolor="#fe8637 [3204]" strokeweight="3pt">
              <v:stroke linestyle="thinThin"/>
            </v:oval>
            <v:shape id="Text Box 130" o:spid="_x0000_s1052" type="#_x0000_t202" style="position:absolute;left:914;top:2571;width:7564;height:3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4B07DC" w:rsidRPr="00715151" w:rsidRDefault="004B07DC" w:rsidP="005160EC">
                    <w:pPr>
                      <w:jc w:val="center"/>
                      <w:rPr>
                        <w:b/>
                        <w:color w:val="E65B01" w:themeColor="accent1" w:themeShade="BF"/>
                        <w:sz w:val="32"/>
                        <w:szCs w:val="34"/>
                      </w:rPr>
                    </w:pPr>
                    <w:r w:rsidRPr="00715151">
                      <w:rPr>
                        <w:b/>
                        <w:color w:val="E65B01" w:themeColor="accent1" w:themeShade="BF"/>
                        <w:sz w:val="28"/>
                        <w:szCs w:val="30"/>
                      </w:rPr>
                      <w:t>TWO</w:t>
                    </w:r>
                  </w:p>
                </w:txbxContent>
              </v:textbox>
            </v:shape>
            <w10:wrap type="none"/>
            <w10:anchorlock/>
          </v:group>
        </w:pict>
      </w:r>
    </w:p>
    <w:p w:rsidR="00C01E9B" w:rsidRPr="004527EF" w:rsidRDefault="0000530A" w:rsidP="00C01E9B">
      <w:pPr>
        <w:autoSpaceDE w:val="0"/>
        <w:autoSpaceDN w:val="0"/>
        <w:adjustRightInd w:val="0"/>
        <w:rPr>
          <w:rFonts w:cs="Arial"/>
          <w:b/>
          <w:bCs/>
        </w:rPr>
      </w:pPr>
      <w:r w:rsidRPr="0000530A">
        <w:rPr>
          <w:rFonts w:cs="Arial"/>
          <w:noProof/>
          <w:lang w:eastAsia="en-US"/>
        </w:rPr>
        <w:pict>
          <v:shape id="Text Box 131" o:spid="_x0000_s1053" type="#_x0000_t202" style="position:absolute;margin-left:88.3pt;margin-top:-5.95pt;width:396pt;height:147.4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" fillcolor="white [3201]" stroked="f" strokeweight=".5pt">
            <v:path arrowok="t"/>
            <v:textbox>
              <w:txbxContent>
                <w:p w:rsidR="004B07DC" w:rsidRPr="00445A88" w:rsidRDefault="004B07DC" w:rsidP="009F2A96">
                  <w:pPr>
                    <w:autoSpaceDE w:val="0"/>
                    <w:autoSpaceDN w:val="0"/>
                    <w:adjustRightInd w:val="0"/>
                    <w:rPr>
                      <w:rFonts w:cs="Arial"/>
                      <w:color w:val="2B2F36" w:themeColor="text2" w:themeShade="80"/>
                      <w:sz w:val="22"/>
                    </w:rPr>
                  </w:pPr>
                  <w:r w:rsidRPr="000148DA">
                    <w:rPr>
                      <w:rFonts w:cs="Arial"/>
                      <w:b/>
                      <w:color w:val="2B2F36" w:themeColor="text2" w:themeShade="80"/>
                      <w:sz w:val="22"/>
                    </w:rPr>
                    <w:t xml:space="preserve">Keep your target venue notes and promo </w:t>
                  </w:r>
                  <w:r>
                    <w:rPr>
                      <w:rFonts w:cs="Arial"/>
                      <w:b/>
                      <w:color w:val="2B2F36" w:themeColor="text2" w:themeShade="80"/>
                      <w:sz w:val="22"/>
                    </w:rPr>
                    <w:t>materials with you at all times</w:t>
                  </w:r>
                  <w:r w:rsidRPr="000148DA">
                    <w:rPr>
                      <w:rFonts w:cs="Arial"/>
                      <w:b/>
                      <w:color w:val="2B2F36" w:themeColor="text2" w:themeShade="80"/>
                      <w:sz w:val="22"/>
                    </w:rPr>
                    <w:t>.</w:t>
                  </w:r>
                  <w:r w:rsidRPr="00445A88">
                    <w:rPr>
                      <w:rFonts w:cs="Arial"/>
                      <w:color w:val="2B2F36" w:themeColor="text2" w:themeShade="80"/>
                      <w:sz w:val="22"/>
                    </w:rPr>
                    <w:t xml:space="preserve">  </w:t>
                  </w:r>
                  <w:r>
                    <w:rPr>
                      <w:rFonts w:cs="Arial"/>
                      <w:color w:val="2B2F36" w:themeColor="text2" w:themeShade="80"/>
                      <w:sz w:val="22"/>
                    </w:rPr>
                    <w:t xml:space="preserve">When you are ready to leave </w:t>
                  </w:r>
                  <w:r w:rsidRPr="00445A88">
                    <w:rPr>
                      <w:rFonts w:cs="Arial"/>
                      <w:color w:val="2B2F36" w:themeColor="text2" w:themeShade="80"/>
                      <w:sz w:val="22"/>
                    </w:rPr>
                    <w:t>your room, make a mental inventory</w:t>
                  </w:r>
                  <w:r>
                    <w:rPr>
                      <w:rFonts w:cs="Arial"/>
                      <w:color w:val="2B2F36" w:themeColor="text2" w:themeShade="80"/>
                      <w:sz w:val="22"/>
                    </w:rPr>
                    <w:t xml:space="preserve"> of your marketing items. Business cards, check. Demo CDs, check. Q</w:t>
                  </w:r>
                  <w:r w:rsidRPr="00445A88">
                    <w:rPr>
                      <w:rFonts w:cs="Arial"/>
                      <w:color w:val="2B2F36" w:themeColor="text2" w:themeShade="80"/>
                      <w:sz w:val="22"/>
                    </w:rPr>
                    <w:t>ua</w:t>
                  </w:r>
                  <w:r>
                    <w:rPr>
                      <w:rFonts w:cs="Arial"/>
                      <w:color w:val="2B2F36" w:themeColor="text2" w:themeShade="80"/>
                      <w:sz w:val="22"/>
                    </w:rPr>
                    <w:t xml:space="preserve">rter-page showcase flyers, check. Venue notes, check. Pen, </w:t>
                  </w:r>
                  <w:r w:rsidRPr="00445A88">
                    <w:rPr>
                      <w:rFonts w:cs="Arial"/>
                      <w:color w:val="2B2F36" w:themeColor="text2" w:themeShade="80"/>
                      <w:sz w:val="22"/>
                    </w:rPr>
                    <w:t xml:space="preserve">check.  You never know who you will meet in an elevator or in the dining room.  Place a few of your business cards in your badge holder so you can grab one quickly and avoid fumbling through your bag to find a card.  Reminder No. 2: NEVER cover your name tag </w:t>
                  </w:r>
                  <w:r>
                    <w:rPr>
                      <w:rFonts w:cs="Arial"/>
                      <w:color w:val="2B2F36" w:themeColor="text2" w:themeShade="80"/>
                      <w:sz w:val="22"/>
                    </w:rPr>
                    <w:t xml:space="preserve">with </w:t>
                  </w:r>
                  <w:r w:rsidRPr="00445A88">
                    <w:rPr>
                      <w:rFonts w:cs="Arial"/>
                      <w:color w:val="2B2F36" w:themeColor="text2" w:themeShade="80"/>
                      <w:sz w:val="22"/>
                    </w:rPr>
                    <w:t>your business cards!!  “</w:t>
                  </w:r>
                  <w:r>
                    <w:rPr>
                      <w:rFonts w:cs="Arial"/>
                      <w:color w:val="2B2F36" w:themeColor="text2" w:themeShade="80"/>
                      <w:sz w:val="22"/>
                    </w:rPr>
                    <w:t>Your Name, Your Face, and Your T</w:t>
                  </w:r>
                  <w:r w:rsidRPr="00445A88">
                    <w:rPr>
                      <w:rFonts w:cs="Arial"/>
                      <w:color w:val="2B2F36" w:themeColor="text2" w:themeShade="80"/>
                      <w:sz w:val="22"/>
                    </w:rPr>
                    <w:t>alent</w:t>
                  </w:r>
                  <w:r>
                    <w:rPr>
                      <w:rFonts w:cs="Arial"/>
                      <w:color w:val="2B2F36" w:themeColor="text2" w:themeShade="80"/>
                      <w:sz w:val="22"/>
                    </w:rPr>
                    <w:t>.”</w:t>
                  </w:r>
                  <w:r w:rsidRPr="00445A88">
                    <w:rPr>
                      <w:rFonts w:cs="Arial"/>
                      <w:color w:val="2B2F36" w:themeColor="text2" w:themeShade="80"/>
                      <w:sz w:val="22"/>
                    </w:rPr>
                    <w:t xml:space="preserve">  </w:t>
                  </w:r>
                </w:p>
              </w:txbxContent>
            </v:textbox>
          </v:shape>
        </w:pict>
      </w:r>
    </w:p>
    <w:p w:rsidR="00445A88" w:rsidRDefault="0000530A" w:rsidP="00C01E9B">
      <w:pPr>
        <w:autoSpaceDE w:val="0"/>
        <w:autoSpaceDN w:val="0"/>
        <w:adjustRightInd w:val="0"/>
        <w:rPr>
          <w:rFonts w:cs="Arial"/>
          <w:b/>
          <w:color w:val="2B2F36" w:themeColor="text2" w:themeShade="80"/>
        </w:rPr>
      </w:pPr>
      <w:r w:rsidRPr="0000530A">
        <w:rPr>
          <w:rFonts w:cs="Arial"/>
          <w:noProof/>
          <w:lang w:eastAsia="en-US"/>
        </w:rPr>
      </w:r>
      <w:r w:rsidRPr="0000530A">
        <w:rPr>
          <w:rFonts w:cs="Arial"/>
          <w:noProof/>
          <w:lang w:eastAsia="en-US"/>
        </w:rPr>
        <w:pict>
          <v:group id="Group 124" o:spid="_x0000_s1054" style="width:82.45pt;height:78.75pt;mso-position-horizontal-relative:char;mso-position-vertical-relative:line" coordsize="9137,8553">
            <v:oval id="Oval 29" o:spid="_x0000_s1055" style="position:absolute;width:9137;height: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" fillcolor="white [3212]" strokecolor="#fe8637 [3204]" strokeweight="3pt">
              <v:stroke linestyle="thinThin"/>
            </v:oval>
            <v:shape id="Text Box 126" o:spid="_x0000_s1056" type="#_x0000_t202" style="position:absolute;left:914;top:2571;width:7564;height:3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4B07DC" w:rsidRPr="004527EF" w:rsidRDefault="004B07DC" w:rsidP="004527EF">
                    <w:pPr>
                      <w:jc w:val="center"/>
                      <w:rPr>
                        <w:b/>
                        <w:color w:val="E65B01" w:themeColor="accent1" w:themeShade="BF"/>
                        <w:sz w:val="26"/>
                        <w:szCs w:val="26"/>
                      </w:rPr>
                    </w:pPr>
                    <w:r w:rsidRPr="004527EF">
                      <w:rPr>
                        <w:b/>
                        <w:color w:val="E65B01" w:themeColor="accent1" w:themeShade="BF"/>
                        <w:sz w:val="26"/>
                        <w:szCs w:val="26"/>
                      </w:rPr>
                      <w:t>THREE</w:t>
                    </w:r>
                  </w:p>
                </w:txbxContent>
              </v:textbox>
            </v:shape>
            <w10:wrap type="none"/>
            <w10:anchorlock/>
          </v:group>
        </w:pict>
      </w:r>
    </w:p>
    <w:p w:rsidR="007F2403" w:rsidRDefault="007F2403" w:rsidP="00BB0BF2">
      <w:pPr>
        <w:autoSpaceDE w:val="0"/>
        <w:autoSpaceDN w:val="0"/>
        <w:adjustRightInd w:val="0"/>
        <w:rPr>
          <w:rFonts w:cs="Arial"/>
          <w:b/>
          <w:color w:val="2B2F36" w:themeColor="text2" w:themeShade="80"/>
          <w:sz w:val="22"/>
        </w:rPr>
      </w:pPr>
    </w:p>
    <w:p w:rsidR="00BB0BF2" w:rsidRDefault="00BB0BF2" w:rsidP="007F2403">
      <w:pPr>
        <w:autoSpaceDE w:val="0"/>
        <w:autoSpaceDN w:val="0"/>
        <w:adjustRightInd w:val="0"/>
        <w:spacing w:after="0"/>
        <w:rPr>
          <w:rFonts w:cs="Arial"/>
          <w:b/>
          <w:color w:val="2B2F36" w:themeColor="text2" w:themeShade="80"/>
          <w:sz w:val="22"/>
        </w:rPr>
      </w:pPr>
    </w:p>
    <w:p w:rsidR="00BB0BF2" w:rsidRDefault="0000530A" w:rsidP="00BB0BF2">
      <w:pPr>
        <w:autoSpaceDE w:val="0"/>
        <w:autoSpaceDN w:val="0"/>
        <w:adjustRightInd w:val="0"/>
        <w:rPr>
          <w:rFonts w:cs="Arial"/>
          <w:b/>
          <w:color w:val="2B2F36" w:themeColor="text2" w:themeShade="80"/>
          <w:sz w:val="22"/>
        </w:rPr>
      </w:pPr>
      <w:r w:rsidRPr="0000530A">
        <w:rPr>
          <w:rFonts w:cs="Arial"/>
          <w:noProof/>
          <w:lang w:eastAsia="en-US"/>
        </w:rPr>
        <w:pict>
          <v:shape id="Text Box 122" o:spid="_x0000_s1057" type="#_x0000_t202" style="position:absolute;margin-left:88.3pt;margin-top:.85pt;width:396pt;height:87.6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" fillcolor="white [3201]" stroked="f" strokeweight=".5pt">
            <v:path arrowok="t"/>
            <v:textbox>
              <w:txbxContent>
                <w:p w:rsidR="004B07DC" w:rsidRPr="00BB0BF2" w:rsidRDefault="004B07DC" w:rsidP="00BB0BF2">
                  <w:pPr>
                    <w:autoSpaceDE w:val="0"/>
                    <w:autoSpaceDN w:val="0"/>
                    <w:adjustRightInd w:val="0"/>
                    <w:rPr>
                      <w:rFonts w:cs="Arial"/>
                      <w:bCs/>
                      <w:color w:val="2B2F36" w:themeColor="text2" w:themeShade="80"/>
                      <w:sz w:val="22"/>
                    </w:rPr>
                  </w:pPr>
                  <w:r w:rsidRPr="00BB0BF2">
                    <w:rPr>
                      <w:rFonts w:cs="Arial"/>
                      <w:b/>
                      <w:color w:val="2B2F36" w:themeColor="text2" w:themeShade="80"/>
                      <w:sz w:val="22"/>
                    </w:rPr>
                    <w:t>Always have a pen handy.</w:t>
                  </w:r>
                  <w:r>
                    <w:rPr>
                      <w:rFonts w:cs="Arial"/>
                      <w:color w:val="2B2F36" w:themeColor="text2" w:themeShade="80"/>
                      <w:sz w:val="22"/>
                    </w:rPr>
                    <w:t xml:space="preserve">  </w:t>
                  </w:r>
                  <w:r w:rsidRPr="00BB0BF2">
                    <w:rPr>
                      <w:rFonts w:cs="Arial"/>
                      <w:color w:val="2B2F36" w:themeColor="text2" w:themeShade="80"/>
                      <w:sz w:val="22"/>
                    </w:rPr>
                    <w:t xml:space="preserve">When you exchange cards, jot down notes on the back of the </w:t>
                  </w:r>
                  <w:r>
                    <w:rPr>
                      <w:rFonts w:cs="Arial"/>
                      <w:color w:val="2B2F36" w:themeColor="text2" w:themeShade="80"/>
                      <w:sz w:val="22"/>
                    </w:rPr>
                    <w:t xml:space="preserve">business </w:t>
                  </w:r>
                  <w:r w:rsidRPr="00BB0BF2">
                    <w:rPr>
                      <w:rFonts w:cs="Arial"/>
                      <w:color w:val="2B2F36" w:themeColor="text2" w:themeShade="80"/>
                      <w:sz w:val="22"/>
                    </w:rPr>
                    <w:t xml:space="preserve">cards you receive.  These notes will be invaluable memory aids later.  You THINK you will remember everyone you meet, but if you don’t write </w:t>
                  </w:r>
                  <w:r>
                    <w:rPr>
                      <w:rFonts w:cs="Arial"/>
                      <w:color w:val="2B2F36" w:themeColor="text2" w:themeShade="80"/>
                      <w:sz w:val="22"/>
                    </w:rPr>
                    <w:t>and take notes</w:t>
                  </w:r>
                  <w:r w:rsidRPr="00BB0BF2">
                    <w:rPr>
                      <w:rFonts w:cs="Arial"/>
                      <w:color w:val="2B2F36" w:themeColor="text2" w:themeShade="80"/>
                      <w:sz w:val="22"/>
                    </w:rPr>
                    <w:t xml:space="preserve">, you will end up with a stack of business cards after the conference with no idea why they are important.  </w:t>
                  </w:r>
                </w:p>
                <w:p w:rsidR="004B07DC" w:rsidRPr="00445A88" w:rsidRDefault="004B07DC" w:rsidP="00BB0BF2">
                  <w:pPr>
                    <w:autoSpaceDE w:val="0"/>
                    <w:autoSpaceDN w:val="0"/>
                    <w:adjustRightInd w:val="0"/>
                    <w:rPr>
                      <w:rFonts w:cs="Arial"/>
                      <w:color w:val="2B2F36" w:themeColor="text2" w:themeShade="80"/>
                      <w:sz w:val="22"/>
                    </w:rPr>
                  </w:pPr>
                </w:p>
              </w:txbxContent>
            </v:textbox>
          </v:shape>
        </w:pict>
      </w:r>
      <w:r w:rsidRPr="0000530A">
        <w:rPr>
          <w:rFonts w:cs="Arial"/>
          <w:noProof/>
          <w:lang w:eastAsia="en-US"/>
        </w:rPr>
      </w:r>
      <w:r w:rsidRPr="0000530A">
        <w:rPr>
          <w:rFonts w:cs="Arial"/>
          <w:noProof/>
          <w:lang w:eastAsia="en-US"/>
        </w:rPr>
        <w:pict>
          <v:group id="_x0000_s1058" style="width:82.45pt;height:78.75pt;mso-position-horizontal-relative:char;mso-position-vertical-relative:line" coordsize="9137,8553">
            <v:oval id="Oval 29" o:spid="_x0000_s1059" style="position:absolute;width:9137;height:8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" fillcolor="white [3212]" strokecolor="#fe8637 [3204]" strokeweight="3pt">
              <v:stroke linestyle="thinThin"/>
            </v:oval>
            <v:shape id="Text Box 126" o:spid="_x0000_s1060" type="#_x0000_t202" style="position:absolute;left:914;top:2571;width:7564;height:3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" fillcolor="white [3201]" stroked="f" strokeweight=".5pt">
              <v:textbox>
                <w:txbxContent>
                  <w:p w:rsidR="004B07DC" w:rsidRPr="004527EF" w:rsidRDefault="004B07DC" w:rsidP="00CB0A1A">
                    <w:pPr>
                      <w:jc w:val="center"/>
                      <w:rPr>
                        <w:b/>
                        <w:color w:val="E65B01" w:themeColor="accent1" w:themeShade="BF"/>
                        <w:sz w:val="26"/>
                        <w:szCs w:val="26"/>
                      </w:rPr>
                    </w:pPr>
                    <w:r>
                      <w:rPr>
                        <w:b/>
                        <w:color w:val="E65B01" w:themeColor="accent1" w:themeShade="BF"/>
                        <w:sz w:val="26"/>
                        <w:szCs w:val="26"/>
                      </w:rPr>
                      <w:t>FOUR</w:t>
                    </w:r>
                  </w:p>
                </w:txbxContent>
              </v:textbox>
            </v:shape>
            <w10:wrap type="none"/>
            <w10:anchorlock/>
          </v:group>
        </w:pict>
      </w:r>
    </w:p>
    <w:p w:rsidR="00BB0BF2" w:rsidRDefault="00BB0BF2" w:rsidP="00BB0BF2">
      <w:pPr>
        <w:autoSpaceDE w:val="0"/>
        <w:autoSpaceDN w:val="0"/>
        <w:adjustRightInd w:val="0"/>
        <w:rPr>
          <w:rFonts w:cs="Arial"/>
          <w:b/>
          <w:color w:val="2B2F36" w:themeColor="text2" w:themeShade="80"/>
          <w:sz w:val="22"/>
        </w:rPr>
      </w:pPr>
    </w:p>
    <w:p w:rsidR="00C666AD" w:rsidRPr="00445A88" w:rsidRDefault="00C666AD" w:rsidP="00C01E9B">
      <w:pPr>
        <w:autoSpaceDE w:val="0"/>
        <w:autoSpaceDN w:val="0"/>
        <w:adjustRightInd w:val="0"/>
        <w:rPr>
          <w:rFonts w:cs="Arial"/>
          <w:bCs/>
          <w:color w:val="2B2F36" w:themeColor="text2" w:themeShade="80"/>
          <w:sz w:val="22"/>
        </w:rPr>
      </w:pPr>
      <w:r w:rsidRPr="00445A88">
        <w:rPr>
          <w:rFonts w:cs="Arial"/>
          <w:b/>
          <w:bCs/>
          <w:i/>
          <w:color w:val="2B2F36" w:themeColor="text2" w:themeShade="80"/>
          <w:sz w:val="22"/>
        </w:rPr>
        <w:t>Attend the Receptions for D</w:t>
      </w:r>
      <w:r w:rsidR="0014483E" w:rsidRPr="00445A88">
        <w:rPr>
          <w:rFonts w:cs="Arial"/>
          <w:b/>
          <w:bCs/>
          <w:i/>
          <w:color w:val="2B2F36" w:themeColor="text2" w:themeShade="80"/>
          <w:sz w:val="22"/>
        </w:rPr>
        <w:t>J</w:t>
      </w:r>
      <w:r w:rsidRPr="00445A88">
        <w:rPr>
          <w:rFonts w:cs="Arial"/>
          <w:b/>
          <w:bCs/>
          <w:i/>
          <w:color w:val="2B2F36" w:themeColor="text2" w:themeShade="80"/>
          <w:sz w:val="22"/>
        </w:rPr>
        <w:t>s:</w:t>
      </w:r>
    </w:p>
    <w:p w:rsidR="008C6222" w:rsidRDefault="000B0306" w:rsidP="00C01E9B">
      <w:pPr>
        <w:autoSpaceDE w:val="0"/>
        <w:autoSpaceDN w:val="0"/>
        <w:adjustRightInd w:val="0"/>
        <w:rPr>
          <w:rFonts w:cs="Arial"/>
          <w:bCs/>
          <w:color w:val="2B2F36" w:themeColor="text2" w:themeShade="80"/>
          <w:sz w:val="22"/>
        </w:rPr>
      </w:pPr>
      <w:r>
        <w:rPr>
          <w:rFonts w:cs="Arial"/>
          <w:bCs/>
          <w:color w:val="2B2F36" w:themeColor="text2" w:themeShade="80"/>
          <w:sz w:val="22"/>
        </w:rPr>
        <w:t>At the National and R</w:t>
      </w:r>
      <w:r w:rsidR="00C666AD" w:rsidRPr="00445A88">
        <w:rPr>
          <w:rFonts w:cs="Arial"/>
          <w:bCs/>
          <w:color w:val="2B2F36" w:themeColor="text2" w:themeShade="80"/>
          <w:sz w:val="22"/>
        </w:rPr>
        <w:t xml:space="preserve">egional FA conferences, there </w:t>
      </w:r>
      <w:r w:rsidR="0014483E" w:rsidRPr="00445A88">
        <w:rPr>
          <w:rFonts w:cs="Arial"/>
          <w:bCs/>
          <w:color w:val="2B2F36" w:themeColor="text2" w:themeShade="80"/>
          <w:sz w:val="22"/>
        </w:rPr>
        <w:t>are</w:t>
      </w:r>
      <w:r w:rsidR="00C666AD" w:rsidRPr="00445A88">
        <w:rPr>
          <w:rFonts w:cs="Arial"/>
          <w:bCs/>
          <w:color w:val="2B2F36" w:themeColor="text2" w:themeShade="80"/>
          <w:sz w:val="22"/>
        </w:rPr>
        <w:t xml:space="preserve"> reception</w:t>
      </w:r>
      <w:r w:rsidR="0014483E" w:rsidRPr="00445A88">
        <w:rPr>
          <w:rFonts w:cs="Arial"/>
          <w:bCs/>
          <w:color w:val="2B2F36" w:themeColor="text2" w:themeShade="80"/>
          <w:sz w:val="22"/>
        </w:rPr>
        <w:t>s</w:t>
      </w:r>
      <w:r w:rsidR="00C666AD" w:rsidRPr="00445A88">
        <w:rPr>
          <w:rFonts w:cs="Arial"/>
          <w:bCs/>
          <w:color w:val="2B2F36" w:themeColor="text2" w:themeShade="80"/>
          <w:sz w:val="22"/>
        </w:rPr>
        <w:t xml:space="preserve"> for </w:t>
      </w:r>
      <w:r w:rsidR="00DB2D08">
        <w:rPr>
          <w:rFonts w:cs="Arial"/>
          <w:bCs/>
          <w:color w:val="2B2F36" w:themeColor="text2" w:themeShade="80"/>
          <w:sz w:val="22"/>
        </w:rPr>
        <w:t>you to meet the</w:t>
      </w:r>
      <w:r w:rsidR="00C666AD" w:rsidRPr="00445A88">
        <w:rPr>
          <w:rFonts w:cs="Arial"/>
          <w:bCs/>
          <w:color w:val="2B2F36" w:themeColor="text2" w:themeShade="80"/>
          <w:sz w:val="22"/>
        </w:rPr>
        <w:t xml:space="preserve"> DJs</w:t>
      </w:r>
      <w:r w:rsidR="0014483E" w:rsidRPr="00445A88">
        <w:rPr>
          <w:rFonts w:cs="Arial"/>
          <w:bCs/>
          <w:color w:val="2B2F36" w:themeColor="text2" w:themeShade="80"/>
          <w:sz w:val="22"/>
        </w:rPr>
        <w:t xml:space="preserve"> in attendance</w:t>
      </w:r>
      <w:r w:rsidR="00C666AD" w:rsidRPr="00445A88">
        <w:rPr>
          <w:rFonts w:cs="Arial"/>
          <w:bCs/>
          <w:color w:val="2B2F36" w:themeColor="text2" w:themeShade="80"/>
          <w:sz w:val="22"/>
        </w:rPr>
        <w:t>.  This event is like a “speed dating” affair where you may have only a minute or so to give your “one-minute pitch” to each DJ there.  In addition</w:t>
      </w:r>
      <w:r w:rsidR="00C865E0">
        <w:rPr>
          <w:rFonts w:cs="Arial"/>
          <w:bCs/>
          <w:color w:val="2B2F36" w:themeColor="text2" w:themeShade="80"/>
          <w:sz w:val="22"/>
        </w:rPr>
        <w:t xml:space="preserve"> to your business cards and </w:t>
      </w:r>
      <w:r w:rsidR="00CC3D79">
        <w:rPr>
          <w:rFonts w:cs="Arial"/>
          <w:bCs/>
          <w:color w:val="2B2F36" w:themeColor="text2" w:themeShade="80"/>
          <w:sz w:val="22"/>
        </w:rPr>
        <w:t xml:space="preserve">your </w:t>
      </w:r>
      <w:r w:rsidR="00C666AD" w:rsidRPr="00445A88">
        <w:rPr>
          <w:rFonts w:cs="Arial"/>
          <w:bCs/>
          <w:color w:val="2B2F36" w:themeColor="text2" w:themeShade="80"/>
          <w:sz w:val="22"/>
        </w:rPr>
        <w:t>quarter-page flyers</w:t>
      </w:r>
      <w:r>
        <w:rPr>
          <w:rFonts w:cs="Arial"/>
          <w:bCs/>
          <w:color w:val="2B2F36" w:themeColor="text2" w:themeShade="80"/>
          <w:sz w:val="22"/>
        </w:rPr>
        <w:t>,</w:t>
      </w:r>
      <w:r w:rsidR="00C666AD" w:rsidRPr="00445A88">
        <w:rPr>
          <w:rFonts w:cs="Arial"/>
          <w:bCs/>
          <w:color w:val="2B2F36" w:themeColor="text2" w:themeShade="80"/>
          <w:sz w:val="22"/>
        </w:rPr>
        <w:t xml:space="preserve"> you will need some of your demo CDs in JEWEL cases with YOUR NAME, YOUR FACE, and </w:t>
      </w:r>
      <w:r w:rsidR="00570CD1">
        <w:rPr>
          <w:rFonts w:cs="Arial"/>
          <w:bCs/>
          <w:color w:val="2B2F36" w:themeColor="text2" w:themeShade="80"/>
          <w:sz w:val="22"/>
        </w:rPr>
        <w:t>ALL YOUR CONTACT INFORMATION</w:t>
      </w:r>
      <w:r w:rsidR="00C865E0">
        <w:rPr>
          <w:rFonts w:cs="Arial"/>
          <w:bCs/>
          <w:color w:val="2B2F36" w:themeColor="text2" w:themeShade="80"/>
          <w:sz w:val="22"/>
        </w:rPr>
        <w:t xml:space="preserve"> on them.  </w:t>
      </w:r>
    </w:p>
    <w:p w:rsidR="0014483E" w:rsidRPr="00445A88" w:rsidRDefault="00C865E0" w:rsidP="00C01E9B">
      <w:pPr>
        <w:autoSpaceDE w:val="0"/>
        <w:autoSpaceDN w:val="0"/>
        <w:adjustRightInd w:val="0"/>
        <w:rPr>
          <w:rFonts w:cs="Arial"/>
          <w:bCs/>
          <w:color w:val="2B2F36" w:themeColor="text2" w:themeShade="80"/>
          <w:sz w:val="22"/>
        </w:rPr>
      </w:pPr>
      <w:r w:rsidRPr="00B35FCE">
        <w:rPr>
          <w:rFonts w:cs="Arial"/>
          <w:b/>
          <w:bCs/>
          <w:color w:val="2B2F36" w:themeColor="text2" w:themeShade="80"/>
          <w:sz w:val="22"/>
        </w:rPr>
        <w:t>Make sure your name</w:t>
      </w:r>
      <w:r w:rsidR="000B0306" w:rsidRPr="00B35FCE">
        <w:rPr>
          <w:rFonts w:cs="Arial"/>
          <w:b/>
          <w:bCs/>
          <w:color w:val="2B2F36" w:themeColor="text2" w:themeShade="80"/>
          <w:sz w:val="22"/>
        </w:rPr>
        <w:t xml:space="preserve"> and </w:t>
      </w:r>
      <w:r w:rsidR="00B477FF" w:rsidRPr="00B35FCE">
        <w:rPr>
          <w:rFonts w:cs="Arial"/>
          <w:b/>
          <w:bCs/>
          <w:color w:val="2B2F36" w:themeColor="text2" w:themeShade="80"/>
          <w:sz w:val="22"/>
        </w:rPr>
        <w:t xml:space="preserve">your </w:t>
      </w:r>
      <w:r w:rsidR="000B0306" w:rsidRPr="00B35FCE">
        <w:rPr>
          <w:rFonts w:cs="Arial"/>
          <w:b/>
          <w:bCs/>
          <w:color w:val="2B2F36" w:themeColor="text2" w:themeShade="80"/>
          <w:sz w:val="22"/>
        </w:rPr>
        <w:t xml:space="preserve">CD title </w:t>
      </w:r>
      <w:r w:rsidRPr="00B35FCE">
        <w:rPr>
          <w:rFonts w:cs="Arial"/>
          <w:b/>
          <w:bCs/>
          <w:color w:val="2B2F36" w:themeColor="text2" w:themeShade="80"/>
          <w:sz w:val="22"/>
        </w:rPr>
        <w:t xml:space="preserve">are </w:t>
      </w:r>
      <w:r w:rsidR="00C666AD" w:rsidRPr="00B35FCE">
        <w:rPr>
          <w:rFonts w:cs="Arial"/>
          <w:b/>
          <w:bCs/>
          <w:color w:val="2B2F36" w:themeColor="text2" w:themeShade="80"/>
          <w:sz w:val="22"/>
        </w:rPr>
        <w:t>clearly legible o</w:t>
      </w:r>
      <w:r w:rsidR="001616C6" w:rsidRPr="00B35FCE">
        <w:rPr>
          <w:rFonts w:cs="Arial"/>
          <w:b/>
          <w:bCs/>
          <w:color w:val="2B2F36" w:themeColor="text2" w:themeShade="80"/>
          <w:sz w:val="22"/>
        </w:rPr>
        <w:t>n the spine of the jewel case.</w:t>
      </w:r>
      <w:r w:rsidR="001616C6">
        <w:rPr>
          <w:rFonts w:cs="Arial"/>
          <w:bCs/>
          <w:color w:val="2B2F36" w:themeColor="text2" w:themeShade="80"/>
          <w:sz w:val="22"/>
        </w:rPr>
        <w:t xml:space="preserve">  </w:t>
      </w:r>
      <w:r w:rsidR="00C666AD" w:rsidRPr="00445A88">
        <w:rPr>
          <w:rFonts w:cs="Arial"/>
          <w:bCs/>
          <w:color w:val="2B2F36" w:themeColor="text2" w:themeShade="80"/>
          <w:sz w:val="22"/>
        </w:rPr>
        <w:t>DJs many times take a stack of CDs to the local PBS station where they broadcast</w:t>
      </w:r>
      <w:r w:rsidR="00EE12E6">
        <w:rPr>
          <w:rFonts w:cs="Arial"/>
          <w:bCs/>
          <w:color w:val="2B2F36" w:themeColor="text2" w:themeShade="80"/>
          <w:sz w:val="22"/>
        </w:rPr>
        <w:t>,</w:t>
      </w:r>
      <w:r w:rsidR="00C666AD" w:rsidRPr="00445A88">
        <w:rPr>
          <w:rFonts w:cs="Arial"/>
          <w:bCs/>
          <w:color w:val="2B2F36" w:themeColor="text2" w:themeShade="80"/>
          <w:sz w:val="22"/>
        </w:rPr>
        <w:t xml:space="preserve"> and they need to be able to easily read YOUR NAME on the side of the case in a stack of other CDs. </w:t>
      </w:r>
      <w:r w:rsidR="00B9064D">
        <w:rPr>
          <w:rFonts w:cs="Arial"/>
          <w:bCs/>
          <w:color w:val="2B2F36" w:themeColor="text2" w:themeShade="80"/>
          <w:sz w:val="22"/>
        </w:rPr>
        <w:t xml:space="preserve">Reminder: Ask the DJ if </w:t>
      </w:r>
      <w:r w:rsidR="00705993" w:rsidRPr="00445A88">
        <w:rPr>
          <w:rFonts w:cs="Arial"/>
          <w:bCs/>
          <w:color w:val="2B2F36" w:themeColor="text2" w:themeShade="80"/>
          <w:sz w:val="22"/>
        </w:rPr>
        <w:t>s</w:t>
      </w:r>
      <w:r w:rsidR="00B9064D">
        <w:rPr>
          <w:rFonts w:cs="Arial"/>
          <w:bCs/>
          <w:color w:val="2B2F36" w:themeColor="text2" w:themeShade="80"/>
          <w:sz w:val="22"/>
        </w:rPr>
        <w:t>/</w:t>
      </w:r>
      <w:r w:rsidR="00705993" w:rsidRPr="00445A88">
        <w:rPr>
          <w:rFonts w:cs="Arial"/>
          <w:bCs/>
          <w:color w:val="2B2F36" w:themeColor="text2" w:themeShade="80"/>
          <w:sz w:val="22"/>
        </w:rPr>
        <w:t xml:space="preserve">he would prefer that you mailed the CD. </w:t>
      </w:r>
      <w:r w:rsidR="00B9064D">
        <w:rPr>
          <w:rFonts w:cs="Arial"/>
          <w:bCs/>
          <w:color w:val="2B2F36" w:themeColor="text2" w:themeShade="80"/>
          <w:sz w:val="22"/>
        </w:rPr>
        <w:t xml:space="preserve"> </w:t>
      </w:r>
      <w:r w:rsidR="00705993" w:rsidRPr="00445A88">
        <w:rPr>
          <w:rFonts w:cs="Arial"/>
          <w:bCs/>
          <w:color w:val="2B2F36" w:themeColor="text2" w:themeShade="80"/>
          <w:sz w:val="22"/>
        </w:rPr>
        <w:t xml:space="preserve">That way, you can include </w:t>
      </w:r>
      <w:r w:rsidR="002917F4">
        <w:rPr>
          <w:rFonts w:cs="Arial"/>
          <w:bCs/>
          <w:color w:val="2B2F36" w:themeColor="text2" w:themeShade="80"/>
          <w:sz w:val="22"/>
        </w:rPr>
        <w:t xml:space="preserve">your one-sheet promo, </w:t>
      </w:r>
      <w:r w:rsidR="00716A16">
        <w:rPr>
          <w:rFonts w:cs="Arial"/>
          <w:bCs/>
          <w:color w:val="2B2F36" w:themeColor="text2" w:themeShade="80"/>
          <w:sz w:val="22"/>
        </w:rPr>
        <w:t>your photo</w:t>
      </w:r>
      <w:r w:rsidR="002917F4">
        <w:rPr>
          <w:rFonts w:cs="Arial"/>
          <w:bCs/>
          <w:color w:val="2B2F36" w:themeColor="text2" w:themeShade="80"/>
          <w:sz w:val="22"/>
        </w:rPr>
        <w:t>,</w:t>
      </w:r>
      <w:r w:rsidR="00705993" w:rsidRPr="00445A88">
        <w:rPr>
          <w:rFonts w:cs="Arial"/>
          <w:bCs/>
          <w:color w:val="2B2F36" w:themeColor="text2" w:themeShade="80"/>
          <w:sz w:val="22"/>
        </w:rPr>
        <w:t xml:space="preserve"> and your contact information</w:t>
      </w:r>
      <w:r w:rsidR="002917F4">
        <w:rPr>
          <w:rFonts w:cs="Arial"/>
          <w:bCs/>
          <w:color w:val="2B2F36" w:themeColor="text2" w:themeShade="80"/>
          <w:sz w:val="22"/>
        </w:rPr>
        <w:t xml:space="preserve"> </w:t>
      </w:r>
      <w:r w:rsidR="002917F4" w:rsidRPr="00445A88">
        <w:rPr>
          <w:rFonts w:cs="Arial"/>
          <w:bCs/>
          <w:color w:val="2B2F36" w:themeColor="text2" w:themeShade="80"/>
          <w:sz w:val="22"/>
        </w:rPr>
        <w:t>in the mailing</w:t>
      </w:r>
      <w:r w:rsidR="00705993" w:rsidRPr="00445A88">
        <w:rPr>
          <w:rFonts w:cs="Arial"/>
          <w:bCs/>
          <w:color w:val="2B2F36" w:themeColor="text2" w:themeShade="80"/>
          <w:sz w:val="22"/>
        </w:rPr>
        <w:t>.</w:t>
      </w:r>
    </w:p>
    <w:p w:rsidR="00C76035" w:rsidRPr="00445A88" w:rsidRDefault="00C666AD" w:rsidP="00C01E9B">
      <w:pPr>
        <w:autoSpaceDE w:val="0"/>
        <w:autoSpaceDN w:val="0"/>
        <w:adjustRightInd w:val="0"/>
        <w:rPr>
          <w:rFonts w:cs="Arial"/>
          <w:bCs/>
          <w:color w:val="2B2F36" w:themeColor="text2" w:themeShade="80"/>
          <w:sz w:val="22"/>
        </w:rPr>
      </w:pPr>
      <w:r w:rsidRPr="00445A88">
        <w:rPr>
          <w:rFonts w:cs="Arial"/>
          <w:bCs/>
          <w:color w:val="2B2F36" w:themeColor="text2" w:themeShade="80"/>
          <w:sz w:val="22"/>
        </w:rPr>
        <w:lastRenderedPageBreak/>
        <w:t xml:space="preserve">This </w:t>
      </w:r>
      <w:r w:rsidR="00716A16">
        <w:rPr>
          <w:rFonts w:cs="Arial"/>
          <w:bCs/>
          <w:color w:val="2B2F36" w:themeColor="text2" w:themeShade="80"/>
          <w:sz w:val="22"/>
        </w:rPr>
        <w:t>is</w:t>
      </w:r>
      <w:r w:rsidRPr="00445A88">
        <w:rPr>
          <w:rFonts w:cs="Arial"/>
          <w:bCs/>
          <w:color w:val="2B2F36" w:themeColor="text2" w:themeShade="80"/>
          <w:sz w:val="22"/>
        </w:rPr>
        <w:t xml:space="preserve"> repeated elsewhere in this pa</w:t>
      </w:r>
      <w:r w:rsidR="00716A16">
        <w:rPr>
          <w:rFonts w:cs="Arial"/>
          <w:bCs/>
          <w:color w:val="2B2F36" w:themeColor="text2" w:themeShade="80"/>
          <w:sz w:val="22"/>
        </w:rPr>
        <w:t>per, but make sure your demo CD</w:t>
      </w:r>
      <w:r w:rsidRPr="00445A88">
        <w:rPr>
          <w:rFonts w:cs="Arial"/>
          <w:bCs/>
          <w:color w:val="2B2F36" w:themeColor="text2" w:themeShade="80"/>
          <w:sz w:val="22"/>
        </w:rPr>
        <w:t xml:space="preserve">s have track data, length of songs, and either the lyrics or a link to where the DJ can see them.  Again, if you have ANY off-color words on any of the tracks, </w:t>
      </w:r>
      <w:r w:rsidR="00716A16">
        <w:rPr>
          <w:rFonts w:cs="Arial"/>
          <w:bCs/>
          <w:color w:val="2B2F36" w:themeColor="text2" w:themeShade="80"/>
          <w:sz w:val="22"/>
        </w:rPr>
        <w:t>be sure to note that on the CD</w:t>
      </w:r>
      <w:r w:rsidRPr="00445A88">
        <w:rPr>
          <w:rFonts w:cs="Arial"/>
          <w:bCs/>
          <w:color w:val="2B2F36" w:themeColor="text2" w:themeShade="80"/>
          <w:sz w:val="22"/>
        </w:rPr>
        <w:t>.  Finally, have a one-sheet flyer made up that summarizes what you do and repeats all your contact information.  This one-sheet is where you can “toot your horn</w:t>
      </w:r>
      <w:r w:rsidR="00716A16">
        <w:rPr>
          <w:rFonts w:cs="Arial"/>
          <w:bCs/>
          <w:color w:val="2B2F36" w:themeColor="text2" w:themeShade="80"/>
          <w:sz w:val="22"/>
        </w:rPr>
        <w:t>,”</w:t>
      </w:r>
      <w:r w:rsidRPr="00445A88">
        <w:rPr>
          <w:rFonts w:cs="Arial"/>
          <w:bCs/>
          <w:color w:val="2B2F36" w:themeColor="text2" w:themeShade="80"/>
          <w:sz w:val="22"/>
        </w:rPr>
        <w:t xml:space="preserve"> include quotes, and mention where you </w:t>
      </w:r>
      <w:r w:rsidR="00716A16">
        <w:rPr>
          <w:rFonts w:cs="Arial"/>
          <w:bCs/>
          <w:color w:val="2B2F36" w:themeColor="text2" w:themeShade="80"/>
          <w:sz w:val="22"/>
        </w:rPr>
        <w:t xml:space="preserve">have played and the honors </w:t>
      </w:r>
      <w:r w:rsidRPr="00445A88">
        <w:rPr>
          <w:rFonts w:cs="Arial"/>
          <w:bCs/>
          <w:color w:val="2B2F36" w:themeColor="text2" w:themeShade="80"/>
          <w:sz w:val="22"/>
        </w:rPr>
        <w:t>you have won.</w:t>
      </w:r>
    </w:p>
    <w:p w:rsidR="00BE7654" w:rsidRDefault="0000530A" w:rsidP="00C01E9B">
      <w:pPr>
        <w:autoSpaceDE w:val="0"/>
        <w:autoSpaceDN w:val="0"/>
        <w:adjustRightInd w:val="0"/>
        <w:rPr>
          <w:rFonts w:cs="Arial"/>
          <w:b/>
          <w:bCs/>
          <w:i/>
        </w:rPr>
      </w:pPr>
      <w:r w:rsidRPr="0000530A">
        <w:rPr>
          <w:noProof/>
          <w:color w:val="2B2F36" w:themeColor="text2" w:themeShade="80"/>
          <w:lang w:eastAsia="en-US"/>
        </w:rPr>
        <w:pict>
          <v:shape id="_x0000_s1061" type="#_x0000_t185" style="position:absolute;margin-left:36.65pt;margin-top:665.65pt;width:403.5pt;height:67.2pt;z-index:251739136;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" filled="t" strokecolor="#fe8637" strokeweight="6pt">
            <v:shadow opacity=".5"/>
            <v:textbox inset="14.4pt,18pt,10.8pt,18pt">
              <w:txbxContent>
                <w:p w:rsidR="004B07DC" w:rsidRDefault="004B07DC" w:rsidP="00BE7654">
                  <w:pPr>
                    <w:spacing w:after="100"/>
                    <w:jc w:val="center"/>
                    <w:rPr>
                      <w:color w:val="E65B01" w:themeColor="accent1" w:themeShade="BF"/>
                      <w:sz w:val="28"/>
                      <w:szCs w:val="28"/>
                    </w:rPr>
                  </w:pPr>
                  <w:r>
                    <w:rPr>
                      <w:color w:val="E65B01" w:themeColor="accent1" w:themeShade="BF"/>
                      <w:sz w:val="28"/>
                      <w:szCs w:val="28"/>
                    </w:rPr>
                    <w:t>“Make the extra effort to make the best impression.”</w:t>
                  </w:r>
                </w:p>
              </w:txbxContent>
            </v:textbox>
            <w10:wrap type="square" anchorx="margin" anchory="page"/>
          </v:shape>
        </w:pict>
      </w:r>
    </w:p>
    <w:p w:rsidR="00BE7654" w:rsidRPr="00C71444" w:rsidRDefault="00BE7654" w:rsidP="00C01E9B">
      <w:pPr>
        <w:autoSpaceDE w:val="0"/>
        <w:autoSpaceDN w:val="0"/>
        <w:adjustRightInd w:val="0"/>
        <w:rPr>
          <w:rFonts w:cs="Arial"/>
          <w:bCs/>
        </w:rPr>
      </w:pPr>
    </w:p>
    <w:p w:rsidR="009F2A96" w:rsidRPr="00445A88" w:rsidRDefault="00A45400" w:rsidP="00C01E9B">
      <w:pPr>
        <w:autoSpaceDE w:val="0"/>
        <w:autoSpaceDN w:val="0"/>
        <w:adjustRightInd w:val="0"/>
        <w:rPr>
          <w:rFonts w:cs="Arial"/>
          <w:b/>
          <w:bCs/>
          <w:i/>
          <w:color w:val="2B2F36" w:themeColor="text2" w:themeShade="80"/>
          <w:sz w:val="22"/>
        </w:rPr>
      </w:pPr>
      <w:r w:rsidRPr="00445A88">
        <w:rPr>
          <w:rFonts w:cs="Arial"/>
          <w:b/>
          <w:bCs/>
          <w:i/>
          <w:color w:val="2B2F36" w:themeColor="text2" w:themeShade="80"/>
          <w:sz w:val="22"/>
        </w:rPr>
        <w:t>Maximize</w:t>
      </w:r>
      <w:r w:rsidR="009F2A96" w:rsidRPr="00445A88">
        <w:rPr>
          <w:rFonts w:cs="Arial"/>
          <w:b/>
          <w:bCs/>
          <w:i/>
          <w:color w:val="2B2F36" w:themeColor="text2" w:themeShade="80"/>
          <w:sz w:val="22"/>
        </w:rPr>
        <w:t xml:space="preserve"> your b</w:t>
      </w:r>
      <w:r w:rsidR="00C01E9B" w:rsidRPr="00445A88">
        <w:rPr>
          <w:rFonts w:cs="Arial"/>
          <w:b/>
          <w:bCs/>
          <w:i/>
          <w:color w:val="2B2F36" w:themeColor="text2" w:themeShade="80"/>
          <w:sz w:val="22"/>
        </w:rPr>
        <w:t>ooth</w:t>
      </w:r>
      <w:r w:rsidR="009F2A96" w:rsidRPr="00445A88">
        <w:rPr>
          <w:rFonts w:cs="Arial"/>
          <w:b/>
          <w:bCs/>
          <w:i/>
          <w:color w:val="2B2F36" w:themeColor="text2" w:themeShade="80"/>
          <w:sz w:val="22"/>
        </w:rPr>
        <w:t xml:space="preserve"> </w:t>
      </w:r>
      <w:r w:rsidRPr="00445A88">
        <w:rPr>
          <w:rFonts w:cs="Arial"/>
          <w:b/>
          <w:bCs/>
          <w:i/>
          <w:color w:val="2B2F36" w:themeColor="text2" w:themeShade="80"/>
          <w:sz w:val="22"/>
        </w:rPr>
        <w:t>presence</w:t>
      </w:r>
      <w:r w:rsidR="009F2A96" w:rsidRPr="00445A88">
        <w:rPr>
          <w:rFonts w:cs="Arial"/>
          <w:b/>
          <w:bCs/>
          <w:i/>
          <w:color w:val="2B2F36" w:themeColor="text2" w:themeShade="80"/>
          <w:sz w:val="22"/>
        </w:rPr>
        <w:t>:</w:t>
      </w:r>
    </w:p>
    <w:p w:rsidR="000B0306"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Your greatest investment in time and energy (other than getting up for breakfast and the morning peer group meetings) should be</w:t>
      </w:r>
      <w:r w:rsidR="00A45400" w:rsidRPr="00445A88">
        <w:rPr>
          <w:rFonts w:cs="Arial"/>
          <w:color w:val="2B2F36" w:themeColor="text2" w:themeShade="80"/>
          <w:sz w:val="22"/>
        </w:rPr>
        <w:t xml:space="preserve"> at your table or booth in the e</w:t>
      </w:r>
      <w:r w:rsidRPr="00445A88">
        <w:rPr>
          <w:rFonts w:cs="Arial"/>
          <w:color w:val="2B2F36" w:themeColor="text2" w:themeShade="80"/>
          <w:sz w:val="22"/>
        </w:rPr>
        <w:t xml:space="preserve">xhibit hall. </w:t>
      </w:r>
      <w:r w:rsidR="00A45400" w:rsidRPr="00445A88">
        <w:rPr>
          <w:rFonts w:cs="Arial"/>
          <w:color w:val="2B2F36" w:themeColor="text2" w:themeShade="80"/>
          <w:sz w:val="22"/>
        </w:rPr>
        <w:t xml:space="preserve"> Every moment you a</w:t>
      </w:r>
      <w:r w:rsidRPr="00445A88">
        <w:rPr>
          <w:rFonts w:cs="Arial"/>
          <w:color w:val="2B2F36" w:themeColor="text2" w:themeShade="80"/>
          <w:sz w:val="22"/>
        </w:rPr>
        <w:t xml:space="preserve">re not showcasing, be at your booth.  Get over your shyness while at your booth.  Pull </w:t>
      </w:r>
      <w:r w:rsidR="00A45400" w:rsidRPr="00445A88">
        <w:rPr>
          <w:rFonts w:cs="Arial"/>
          <w:color w:val="2B2F36" w:themeColor="text2" w:themeShade="80"/>
          <w:sz w:val="22"/>
        </w:rPr>
        <w:t>back your shoulders</w:t>
      </w:r>
      <w:r w:rsidRPr="00445A88">
        <w:rPr>
          <w:rFonts w:cs="Arial"/>
          <w:color w:val="2B2F36" w:themeColor="text2" w:themeShade="80"/>
          <w:sz w:val="22"/>
        </w:rPr>
        <w:t xml:space="preserve">, look people in the eye, </w:t>
      </w:r>
      <w:r w:rsidR="00713FBB" w:rsidRPr="00445A88">
        <w:rPr>
          <w:rFonts w:cs="Arial"/>
          <w:color w:val="2B2F36" w:themeColor="text2" w:themeShade="80"/>
          <w:sz w:val="22"/>
        </w:rPr>
        <w:t xml:space="preserve">be proud of what you do, </w:t>
      </w:r>
      <w:r w:rsidRPr="00445A88">
        <w:rPr>
          <w:rFonts w:cs="Arial"/>
          <w:color w:val="2B2F36" w:themeColor="text2" w:themeShade="80"/>
          <w:sz w:val="22"/>
        </w:rPr>
        <w:t xml:space="preserve">and introduce yourself to perfect strangers. </w:t>
      </w:r>
      <w:r w:rsidR="00A45400" w:rsidRPr="00445A88">
        <w:rPr>
          <w:rFonts w:cs="Arial"/>
          <w:color w:val="2B2F36" w:themeColor="text2" w:themeShade="80"/>
          <w:sz w:val="22"/>
        </w:rPr>
        <w:t xml:space="preserve"> This i</w:t>
      </w:r>
      <w:r w:rsidRPr="00445A88">
        <w:rPr>
          <w:rFonts w:cs="Arial"/>
          <w:color w:val="2B2F36" w:themeColor="text2" w:themeShade="80"/>
          <w:sz w:val="22"/>
        </w:rPr>
        <w:t xml:space="preserve">s the whole idea. </w:t>
      </w:r>
    </w:p>
    <w:p w:rsidR="00DB5A87" w:rsidRPr="000A7285" w:rsidRDefault="005D0F01" w:rsidP="00C01E9B">
      <w:pPr>
        <w:autoSpaceDE w:val="0"/>
        <w:autoSpaceDN w:val="0"/>
        <w:adjustRightInd w:val="0"/>
        <w:rPr>
          <w:rFonts w:cs="Arial"/>
          <w:b/>
          <w:color w:val="2B2F36" w:themeColor="text2" w:themeShade="80"/>
          <w:sz w:val="22"/>
        </w:rPr>
      </w:pPr>
      <w:r w:rsidRPr="000A7285">
        <w:rPr>
          <w:rFonts w:cs="Arial"/>
          <w:b/>
          <w:color w:val="2B2F36" w:themeColor="text2" w:themeShade="80"/>
          <w:sz w:val="22"/>
        </w:rPr>
        <w:t>Consider</w:t>
      </w:r>
      <w:r w:rsidR="00272457" w:rsidRPr="000A7285">
        <w:rPr>
          <w:rFonts w:cs="Arial"/>
          <w:b/>
          <w:color w:val="2B2F36" w:themeColor="text2" w:themeShade="80"/>
          <w:sz w:val="22"/>
        </w:rPr>
        <w:t xml:space="preserve"> the i</w:t>
      </w:r>
      <w:r w:rsidR="000A7285">
        <w:rPr>
          <w:rFonts w:cs="Arial"/>
          <w:b/>
          <w:color w:val="2B2F36" w:themeColor="text2" w:themeShade="80"/>
          <w:sz w:val="22"/>
        </w:rPr>
        <w:t>mportance of the following tips.</w:t>
      </w:r>
    </w:p>
    <w:p w:rsidR="00A45400"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If you have a banner, place it on the back wall of the b</w:t>
      </w:r>
      <w:r w:rsidR="009A74B7">
        <w:rPr>
          <w:rFonts w:cs="Arial"/>
          <w:color w:val="2B2F36" w:themeColor="text2" w:themeShade="80"/>
          <w:sz w:val="22"/>
        </w:rPr>
        <w:t xml:space="preserve">ooth or on </w:t>
      </w:r>
      <w:r w:rsidR="00A45400" w:rsidRPr="00445A88">
        <w:rPr>
          <w:rFonts w:cs="Arial"/>
          <w:color w:val="2B2F36" w:themeColor="text2" w:themeShade="80"/>
          <w:sz w:val="22"/>
        </w:rPr>
        <w:t>front of the table.</w:t>
      </w:r>
    </w:p>
    <w:p w:rsidR="00A45400"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If you have a table, use a half-height display to raise your photo</w:t>
      </w:r>
      <w:r w:rsidR="00A45400" w:rsidRPr="00445A88">
        <w:rPr>
          <w:rFonts w:cs="Arial"/>
          <w:color w:val="2B2F36" w:themeColor="text2" w:themeShade="80"/>
          <w:sz w:val="22"/>
        </w:rPr>
        <w:t xml:space="preserve"> and name closer to eye level.  </w:t>
      </w:r>
      <w:r w:rsidRPr="00445A88">
        <w:rPr>
          <w:rFonts w:cs="Arial"/>
          <w:color w:val="2B2F36" w:themeColor="text2" w:themeShade="80"/>
          <w:sz w:val="22"/>
        </w:rPr>
        <w:t>Use the SAME photo that was on your pre-conference flyer</w:t>
      </w:r>
      <w:r w:rsidR="000A7285">
        <w:rPr>
          <w:rFonts w:cs="Arial"/>
          <w:color w:val="2B2F36" w:themeColor="text2" w:themeShade="80"/>
          <w:sz w:val="22"/>
        </w:rPr>
        <w:t>s</w:t>
      </w:r>
      <w:r w:rsidRPr="00445A88">
        <w:rPr>
          <w:rFonts w:cs="Arial"/>
          <w:color w:val="2B2F36" w:themeColor="text2" w:themeShade="80"/>
          <w:sz w:val="22"/>
        </w:rPr>
        <w:t>, business cards, demo CD</w:t>
      </w:r>
      <w:r w:rsidR="000A7285">
        <w:rPr>
          <w:rFonts w:cs="Arial"/>
          <w:color w:val="2B2F36" w:themeColor="text2" w:themeShade="80"/>
          <w:sz w:val="22"/>
        </w:rPr>
        <w:t>s</w:t>
      </w:r>
      <w:r w:rsidRPr="00445A88">
        <w:rPr>
          <w:rFonts w:cs="Arial"/>
          <w:color w:val="2B2F36" w:themeColor="text2" w:themeShade="80"/>
          <w:sz w:val="22"/>
        </w:rPr>
        <w:t>, and other promotional material.</w:t>
      </w:r>
    </w:p>
    <w:p w:rsidR="008D62FA"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On the fr</w:t>
      </w:r>
      <w:r w:rsidR="00A45400" w:rsidRPr="00445A88">
        <w:rPr>
          <w:rFonts w:cs="Arial"/>
          <w:color w:val="2B2F36" w:themeColor="text2" w:themeShade="80"/>
          <w:sz w:val="22"/>
        </w:rPr>
        <w:t xml:space="preserve">ont table of your booth or table top, </w:t>
      </w:r>
      <w:r w:rsidR="00A45400" w:rsidRPr="009860E2">
        <w:rPr>
          <w:rFonts w:cs="Arial"/>
          <w:b/>
          <w:color w:val="2B2F36" w:themeColor="text2" w:themeShade="80"/>
          <w:sz w:val="22"/>
        </w:rPr>
        <w:t>have 2</w:t>
      </w:r>
      <w:r w:rsidRPr="009860E2">
        <w:rPr>
          <w:rFonts w:cs="Arial"/>
          <w:b/>
          <w:color w:val="2B2F36" w:themeColor="text2" w:themeShade="80"/>
          <w:sz w:val="22"/>
        </w:rPr>
        <w:t xml:space="preserve"> CD players for v</w:t>
      </w:r>
      <w:r w:rsidR="00A45400" w:rsidRPr="009860E2">
        <w:rPr>
          <w:rFonts w:cs="Arial"/>
          <w:b/>
          <w:color w:val="2B2F36" w:themeColor="text2" w:themeShade="80"/>
          <w:sz w:val="22"/>
        </w:rPr>
        <w:t>isitors to listen to your music</w:t>
      </w:r>
      <w:r w:rsidR="00A45400" w:rsidRPr="00445A88">
        <w:rPr>
          <w:rFonts w:cs="Arial"/>
          <w:color w:val="2B2F36" w:themeColor="text2" w:themeShade="80"/>
          <w:sz w:val="22"/>
        </w:rPr>
        <w:t>, just in case one is in use.  Have</w:t>
      </w:r>
      <w:r w:rsidRPr="00445A88">
        <w:rPr>
          <w:rFonts w:cs="Arial"/>
          <w:color w:val="2B2F36" w:themeColor="text2" w:themeShade="80"/>
          <w:sz w:val="22"/>
        </w:rPr>
        <w:t xml:space="preserve"> plenty of batteries</w:t>
      </w:r>
      <w:r w:rsidR="00A45400" w:rsidRPr="00445A88">
        <w:rPr>
          <w:rFonts w:cs="Arial"/>
          <w:color w:val="2B2F36" w:themeColor="text2" w:themeShade="80"/>
          <w:sz w:val="22"/>
        </w:rPr>
        <w:t>,</w:t>
      </w:r>
      <w:r w:rsidRPr="00445A88">
        <w:rPr>
          <w:rFonts w:cs="Arial"/>
          <w:color w:val="2B2F36" w:themeColor="text2" w:themeShade="80"/>
          <w:sz w:val="22"/>
        </w:rPr>
        <w:t xml:space="preserve"> if you </w:t>
      </w:r>
      <w:r w:rsidR="008D62FA" w:rsidRPr="00445A88">
        <w:rPr>
          <w:rFonts w:cs="Arial"/>
          <w:color w:val="2B2F36" w:themeColor="text2" w:themeShade="80"/>
          <w:sz w:val="22"/>
        </w:rPr>
        <w:t>don’t have electrical outlets.</w:t>
      </w:r>
    </w:p>
    <w:p w:rsidR="008D62FA"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9860E2">
        <w:rPr>
          <w:rFonts w:cs="Arial"/>
          <w:b/>
          <w:color w:val="2B2F36" w:themeColor="text2" w:themeShade="80"/>
          <w:sz w:val="22"/>
        </w:rPr>
        <w:t>Display photos of yourself on stage and in front of “intimate” audiences</w:t>
      </w:r>
      <w:r w:rsidR="00A45400" w:rsidRPr="00445A88">
        <w:rPr>
          <w:rFonts w:cs="Arial"/>
          <w:color w:val="2B2F36" w:themeColor="text2" w:themeShade="80"/>
          <w:sz w:val="22"/>
        </w:rPr>
        <w:t>,</w:t>
      </w:r>
      <w:r w:rsidRPr="00445A88">
        <w:rPr>
          <w:rFonts w:cs="Arial"/>
          <w:color w:val="2B2F36" w:themeColor="text2" w:themeShade="80"/>
          <w:sz w:val="22"/>
        </w:rPr>
        <w:t xml:space="preserve"> such as at house concerts and children’s presentations</w:t>
      </w:r>
      <w:r w:rsidR="00A45400" w:rsidRPr="00445A88">
        <w:rPr>
          <w:rFonts w:cs="Arial"/>
          <w:color w:val="2B2F36" w:themeColor="text2" w:themeShade="80"/>
          <w:sz w:val="22"/>
        </w:rPr>
        <w:t xml:space="preserve">, so venues </w:t>
      </w:r>
      <w:r w:rsidR="008D62FA" w:rsidRPr="00445A88">
        <w:rPr>
          <w:rFonts w:cs="Arial"/>
          <w:color w:val="2B2F36" w:themeColor="text2" w:themeShade="80"/>
          <w:sz w:val="22"/>
        </w:rPr>
        <w:t xml:space="preserve">can </w:t>
      </w:r>
      <w:r w:rsidRPr="00445A88">
        <w:rPr>
          <w:rFonts w:cs="Arial"/>
          <w:color w:val="2B2F36" w:themeColor="text2" w:themeShade="80"/>
          <w:sz w:val="22"/>
        </w:rPr>
        <w:t>see that you perform for a variety of audiences</w:t>
      </w:r>
      <w:r w:rsidR="00A45400" w:rsidRPr="00445A88">
        <w:rPr>
          <w:rFonts w:cs="Arial"/>
          <w:color w:val="2B2F36" w:themeColor="text2" w:themeShade="80"/>
          <w:sz w:val="22"/>
        </w:rPr>
        <w:t>.</w:t>
      </w:r>
    </w:p>
    <w:p w:rsidR="00C24B35" w:rsidRPr="00445A88" w:rsidRDefault="008D62FA" w:rsidP="000A7285">
      <w:pPr>
        <w:pStyle w:val="ListParagraph"/>
        <w:numPr>
          <w:ilvl w:val="0"/>
          <w:numId w:val="18"/>
        </w:numPr>
        <w:autoSpaceDE w:val="0"/>
        <w:autoSpaceDN w:val="0"/>
        <w:adjustRightInd w:val="0"/>
        <w:spacing w:after="0"/>
        <w:rPr>
          <w:rFonts w:cs="Arial"/>
          <w:color w:val="2B2F36" w:themeColor="text2" w:themeShade="80"/>
          <w:sz w:val="22"/>
        </w:rPr>
      </w:pPr>
      <w:r w:rsidRPr="009860E2">
        <w:rPr>
          <w:rFonts w:cs="Arial"/>
          <w:b/>
          <w:color w:val="2B2F36" w:themeColor="text2" w:themeShade="80"/>
          <w:sz w:val="22"/>
        </w:rPr>
        <w:t>Display</w:t>
      </w:r>
      <w:r w:rsidR="00C01E9B" w:rsidRPr="009860E2">
        <w:rPr>
          <w:rFonts w:cs="Arial"/>
          <w:b/>
          <w:color w:val="2B2F36" w:themeColor="text2" w:themeShade="80"/>
          <w:sz w:val="22"/>
        </w:rPr>
        <w:t xml:space="preserve"> </w:t>
      </w:r>
      <w:r w:rsidR="00A45400" w:rsidRPr="009860E2">
        <w:rPr>
          <w:rFonts w:cs="Arial"/>
          <w:b/>
          <w:color w:val="2B2F36" w:themeColor="text2" w:themeShade="80"/>
          <w:sz w:val="22"/>
        </w:rPr>
        <w:t>2 or 3</w:t>
      </w:r>
      <w:r w:rsidR="00C01E9B" w:rsidRPr="009860E2">
        <w:rPr>
          <w:rFonts w:cs="Arial"/>
          <w:b/>
          <w:color w:val="2B2F36" w:themeColor="text2" w:themeShade="80"/>
          <w:sz w:val="22"/>
        </w:rPr>
        <w:t xml:space="preserve"> of yo</w:t>
      </w:r>
      <w:r w:rsidRPr="009860E2">
        <w:rPr>
          <w:rFonts w:cs="Arial"/>
          <w:b/>
          <w:color w:val="2B2F36" w:themeColor="text2" w:themeShade="80"/>
          <w:sz w:val="22"/>
        </w:rPr>
        <w:t>ur promo packs</w:t>
      </w:r>
      <w:r w:rsidRPr="00445A88">
        <w:rPr>
          <w:rFonts w:cs="Arial"/>
          <w:color w:val="2B2F36" w:themeColor="text2" w:themeShade="80"/>
          <w:sz w:val="22"/>
        </w:rPr>
        <w:t xml:space="preserve"> with</w:t>
      </w:r>
      <w:r w:rsidR="00A45400" w:rsidRPr="00445A88">
        <w:rPr>
          <w:rFonts w:cs="Arial"/>
          <w:color w:val="2B2F36" w:themeColor="text2" w:themeShade="80"/>
          <w:sz w:val="22"/>
        </w:rPr>
        <w:t xml:space="preserve"> “For Booth Use Only” written </w:t>
      </w:r>
      <w:r w:rsidR="00C01E9B" w:rsidRPr="00445A88">
        <w:rPr>
          <w:rFonts w:cs="Arial"/>
          <w:color w:val="2B2F36" w:themeColor="text2" w:themeShade="80"/>
          <w:sz w:val="22"/>
        </w:rPr>
        <w:t>on the</w:t>
      </w:r>
      <w:r w:rsidR="008F6ECA" w:rsidRPr="00445A88">
        <w:rPr>
          <w:rFonts w:cs="Arial"/>
          <w:color w:val="2B2F36" w:themeColor="text2" w:themeShade="80"/>
          <w:sz w:val="22"/>
        </w:rPr>
        <w:t>m in</w:t>
      </w:r>
      <w:r w:rsidR="00A45400" w:rsidRPr="00445A88">
        <w:rPr>
          <w:rFonts w:cs="Arial"/>
          <w:color w:val="2B2F36" w:themeColor="text2" w:themeShade="80"/>
          <w:sz w:val="22"/>
        </w:rPr>
        <w:t xml:space="preserve"> red felt tip.  You will still lose</w:t>
      </w:r>
      <w:r w:rsidR="00C01E9B" w:rsidRPr="00445A88">
        <w:rPr>
          <w:rFonts w:cs="Arial"/>
          <w:color w:val="2B2F36" w:themeColor="text2" w:themeShade="80"/>
          <w:sz w:val="22"/>
        </w:rPr>
        <w:t xml:space="preserve"> a f</w:t>
      </w:r>
      <w:r w:rsidR="008F6ECA" w:rsidRPr="00445A88">
        <w:rPr>
          <w:rFonts w:cs="Arial"/>
          <w:color w:val="2B2F36" w:themeColor="text2" w:themeShade="80"/>
          <w:sz w:val="22"/>
        </w:rPr>
        <w:t xml:space="preserve">ew of these kits if you </w:t>
      </w:r>
      <w:r w:rsidR="00C01E9B" w:rsidRPr="00445A88">
        <w:rPr>
          <w:rFonts w:cs="Arial"/>
          <w:color w:val="2B2F36" w:themeColor="text2" w:themeShade="80"/>
          <w:sz w:val="22"/>
        </w:rPr>
        <w:t xml:space="preserve">step away from your booth, so have back-up copies ready to replace them.  Keep promo </w:t>
      </w:r>
      <w:r w:rsidR="00C24B35" w:rsidRPr="00445A88">
        <w:rPr>
          <w:rFonts w:cs="Arial"/>
          <w:color w:val="2B2F36" w:themeColor="text2" w:themeShade="80"/>
          <w:sz w:val="22"/>
        </w:rPr>
        <w:t xml:space="preserve">packs and demo CDs out of sight but handy, so you can give them to </w:t>
      </w:r>
      <w:r w:rsidR="00C01E9B" w:rsidRPr="00445A88">
        <w:rPr>
          <w:rFonts w:cs="Arial"/>
          <w:color w:val="2B2F36" w:themeColor="text2" w:themeShade="80"/>
          <w:sz w:val="22"/>
        </w:rPr>
        <w:t>viable prospect</w:t>
      </w:r>
      <w:r w:rsidR="00C24B35" w:rsidRPr="00445A88">
        <w:rPr>
          <w:rFonts w:cs="Arial"/>
          <w:color w:val="2B2F36" w:themeColor="text2" w:themeShade="80"/>
          <w:sz w:val="22"/>
        </w:rPr>
        <w:t>s</w:t>
      </w:r>
      <w:r w:rsidR="00C01E9B" w:rsidRPr="00445A88">
        <w:rPr>
          <w:rFonts w:cs="Arial"/>
          <w:color w:val="2B2F36" w:themeColor="text2" w:themeShade="80"/>
          <w:sz w:val="22"/>
        </w:rPr>
        <w:t>.</w:t>
      </w:r>
    </w:p>
    <w:p w:rsidR="00767AE2" w:rsidRPr="00445A88" w:rsidRDefault="00141F36" w:rsidP="000A7285">
      <w:pPr>
        <w:pStyle w:val="ListParagraph"/>
        <w:numPr>
          <w:ilvl w:val="0"/>
          <w:numId w:val="18"/>
        </w:numPr>
        <w:autoSpaceDE w:val="0"/>
        <w:autoSpaceDN w:val="0"/>
        <w:adjustRightInd w:val="0"/>
        <w:spacing w:after="0"/>
        <w:rPr>
          <w:rFonts w:cs="Arial"/>
          <w:color w:val="2B2F36" w:themeColor="text2" w:themeShade="80"/>
          <w:sz w:val="22"/>
        </w:rPr>
      </w:pPr>
      <w:r w:rsidRPr="009860E2">
        <w:rPr>
          <w:rFonts w:cs="Arial"/>
          <w:b/>
          <w:color w:val="2B2F36" w:themeColor="text2" w:themeShade="80"/>
          <w:sz w:val="22"/>
        </w:rPr>
        <w:t>G</w:t>
      </w:r>
      <w:r w:rsidR="00767AE2" w:rsidRPr="009860E2">
        <w:rPr>
          <w:rFonts w:cs="Arial"/>
          <w:b/>
          <w:color w:val="2B2F36" w:themeColor="text2" w:themeShade="80"/>
          <w:sz w:val="22"/>
        </w:rPr>
        <w:t>ive crystal CD cases to DJs.</w:t>
      </w:r>
      <w:r w:rsidR="00767AE2" w:rsidRPr="00445A88">
        <w:rPr>
          <w:rFonts w:cs="Arial"/>
          <w:color w:val="2B2F36" w:themeColor="text2" w:themeShade="80"/>
          <w:sz w:val="22"/>
        </w:rPr>
        <w:t xml:space="preserve">  </w:t>
      </w:r>
      <w:r w:rsidRPr="00445A88">
        <w:rPr>
          <w:rFonts w:cs="Arial"/>
          <w:color w:val="2B2F36" w:themeColor="text2" w:themeShade="80"/>
          <w:sz w:val="22"/>
        </w:rPr>
        <w:t>As mentioned above, t</w:t>
      </w:r>
      <w:r w:rsidR="00767AE2" w:rsidRPr="00445A88">
        <w:rPr>
          <w:rFonts w:cs="Arial"/>
          <w:color w:val="2B2F36" w:themeColor="text2" w:themeShade="80"/>
          <w:sz w:val="22"/>
        </w:rPr>
        <w:t>hey need to find your CD in a stack/file and they can’t do that with “organic” type paper cases.</w:t>
      </w:r>
      <w:r w:rsidR="00B56DC3" w:rsidRPr="00445A88">
        <w:rPr>
          <w:rFonts w:cs="Arial"/>
          <w:color w:val="2B2F36" w:themeColor="text2" w:themeShade="80"/>
          <w:sz w:val="22"/>
        </w:rPr>
        <w:t xml:space="preserve">  You can g</w:t>
      </w:r>
      <w:r w:rsidR="00B05ABB" w:rsidRPr="00445A88">
        <w:rPr>
          <w:rFonts w:cs="Arial"/>
          <w:color w:val="2B2F36" w:themeColor="text2" w:themeShade="80"/>
          <w:sz w:val="22"/>
        </w:rPr>
        <w:t xml:space="preserve">ive </w:t>
      </w:r>
      <w:r w:rsidR="00B56DC3" w:rsidRPr="00445A88">
        <w:rPr>
          <w:rFonts w:cs="Arial"/>
          <w:color w:val="2B2F36" w:themeColor="text2" w:themeShade="80"/>
          <w:sz w:val="22"/>
        </w:rPr>
        <w:t>paper</w:t>
      </w:r>
      <w:r w:rsidR="00B05ABB" w:rsidRPr="00445A88">
        <w:rPr>
          <w:rFonts w:cs="Arial"/>
          <w:color w:val="2B2F36" w:themeColor="text2" w:themeShade="80"/>
          <w:sz w:val="22"/>
        </w:rPr>
        <w:t xml:space="preserve"> CD cases</w:t>
      </w:r>
      <w:r w:rsidR="00B56DC3" w:rsidRPr="00445A88">
        <w:rPr>
          <w:rFonts w:cs="Arial"/>
          <w:color w:val="2B2F36" w:themeColor="text2" w:themeShade="80"/>
          <w:sz w:val="22"/>
        </w:rPr>
        <w:t xml:space="preserve"> to other people.</w:t>
      </w:r>
    </w:p>
    <w:p w:rsidR="00C24B35"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9860E2">
        <w:rPr>
          <w:rFonts w:cs="Arial"/>
          <w:b/>
          <w:color w:val="2B2F36" w:themeColor="text2" w:themeShade="80"/>
          <w:sz w:val="22"/>
        </w:rPr>
        <w:t>Never sit unless the hall is empty.</w:t>
      </w:r>
      <w:r w:rsidRPr="00445A88">
        <w:rPr>
          <w:rFonts w:cs="Arial"/>
          <w:color w:val="2B2F36" w:themeColor="text2" w:themeShade="80"/>
          <w:sz w:val="22"/>
        </w:rPr>
        <w:t xml:space="preserve">  Wear comfortable shoes and b</w:t>
      </w:r>
      <w:r w:rsidR="00C24B35" w:rsidRPr="00445A88">
        <w:rPr>
          <w:rFonts w:cs="Arial"/>
          <w:color w:val="2B2F36" w:themeColor="text2" w:themeShade="80"/>
          <w:sz w:val="22"/>
        </w:rPr>
        <w:t>e prepared to stand up, since it i</w:t>
      </w:r>
      <w:r w:rsidRPr="00445A88">
        <w:rPr>
          <w:rFonts w:cs="Arial"/>
          <w:color w:val="2B2F36" w:themeColor="text2" w:themeShade="80"/>
          <w:sz w:val="22"/>
        </w:rPr>
        <w:t>s hard to walk past someone standing up.</w:t>
      </w:r>
    </w:p>
    <w:p w:rsidR="00C24B35"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Ask </w:t>
      </w:r>
      <w:r w:rsidRPr="00445A88">
        <w:rPr>
          <w:rFonts w:cs="Arial"/>
          <w:color w:val="2B2F36" w:themeColor="text2" w:themeShade="80"/>
          <w:sz w:val="22"/>
        </w:rPr>
        <w:lastRenderedPageBreak/>
        <w:t>people who approach your booth who th</w:t>
      </w:r>
      <w:r w:rsidR="00C24B35" w:rsidRPr="00445A88">
        <w:rPr>
          <w:rFonts w:cs="Arial"/>
          <w:color w:val="2B2F36" w:themeColor="text2" w:themeShade="80"/>
          <w:sz w:val="22"/>
        </w:rPr>
        <w:t>ey represent.  If they say they a</w:t>
      </w:r>
      <w:r w:rsidRPr="00445A88">
        <w:rPr>
          <w:rFonts w:cs="Arial"/>
          <w:color w:val="2B2F36" w:themeColor="text2" w:themeShade="80"/>
          <w:sz w:val="22"/>
        </w:rPr>
        <w:t>re from a “folklore society” or similar folk</w:t>
      </w:r>
      <w:r w:rsidR="00C24B35" w:rsidRPr="00445A88">
        <w:rPr>
          <w:rFonts w:cs="Arial"/>
          <w:color w:val="2B2F36" w:themeColor="text2" w:themeShade="80"/>
          <w:sz w:val="22"/>
        </w:rPr>
        <w:t xml:space="preserve"> group, ask them if they a</w:t>
      </w:r>
      <w:r w:rsidRPr="00445A88">
        <w:rPr>
          <w:rFonts w:cs="Arial"/>
          <w:color w:val="2B2F36" w:themeColor="text2" w:themeShade="80"/>
          <w:sz w:val="22"/>
        </w:rPr>
        <w:t>re in charge of talent booking.  If they aren’t, be cordial, but don’t offer up your demo CD or press kit.</w:t>
      </w:r>
    </w:p>
    <w:p w:rsidR="00427747" w:rsidRPr="009860E2" w:rsidRDefault="00427747" w:rsidP="000A7285">
      <w:pPr>
        <w:pStyle w:val="ListParagraph"/>
        <w:numPr>
          <w:ilvl w:val="0"/>
          <w:numId w:val="18"/>
        </w:numPr>
        <w:autoSpaceDE w:val="0"/>
        <w:autoSpaceDN w:val="0"/>
        <w:adjustRightInd w:val="0"/>
        <w:spacing w:after="0"/>
        <w:rPr>
          <w:rFonts w:cs="Arial"/>
          <w:b/>
          <w:color w:val="2B2F36" w:themeColor="text2" w:themeShade="80"/>
          <w:sz w:val="22"/>
        </w:rPr>
      </w:pPr>
      <w:r w:rsidRPr="009860E2">
        <w:rPr>
          <w:rFonts w:cs="Arial"/>
          <w:b/>
          <w:color w:val="2B2F36" w:themeColor="text2" w:themeShade="80"/>
          <w:sz w:val="22"/>
        </w:rPr>
        <w:t>Look at people as they approach and be prepared to greet them.</w:t>
      </w:r>
    </w:p>
    <w:p w:rsidR="00C24B35" w:rsidRPr="009860E2" w:rsidRDefault="00C01E9B" w:rsidP="000A7285">
      <w:pPr>
        <w:pStyle w:val="ListParagraph"/>
        <w:numPr>
          <w:ilvl w:val="0"/>
          <w:numId w:val="18"/>
        </w:numPr>
        <w:autoSpaceDE w:val="0"/>
        <w:autoSpaceDN w:val="0"/>
        <w:adjustRightInd w:val="0"/>
        <w:spacing w:after="0"/>
        <w:rPr>
          <w:rFonts w:cs="Arial"/>
          <w:b/>
          <w:color w:val="2B2F36" w:themeColor="text2" w:themeShade="80"/>
          <w:sz w:val="22"/>
        </w:rPr>
      </w:pPr>
      <w:r w:rsidRPr="00445A88">
        <w:rPr>
          <w:rFonts w:cs="Arial"/>
          <w:color w:val="2B2F36" w:themeColor="text2" w:themeShade="80"/>
          <w:sz w:val="22"/>
        </w:rPr>
        <w:t>If the individual is on your target mar</w:t>
      </w:r>
      <w:r w:rsidR="00C24B35" w:rsidRPr="00445A88">
        <w:rPr>
          <w:rFonts w:cs="Arial"/>
          <w:color w:val="2B2F36" w:themeColor="text2" w:themeShade="80"/>
          <w:sz w:val="22"/>
        </w:rPr>
        <w:t>keting list, use clear language – language that “closes</w:t>
      </w:r>
      <w:r w:rsidRPr="00445A88">
        <w:rPr>
          <w:rFonts w:cs="Arial"/>
          <w:color w:val="2B2F36" w:themeColor="text2" w:themeShade="80"/>
          <w:sz w:val="22"/>
        </w:rPr>
        <w:t>.</w:t>
      </w:r>
      <w:r w:rsidR="00C24B35" w:rsidRPr="00445A88">
        <w:rPr>
          <w:rFonts w:cs="Arial"/>
          <w:color w:val="2B2F36" w:themeColor="text2" w:themeShade="80"/>
          <w:sz w:val="22"/>
        </w:rPr>
        <w:t>”  Instead of saying,</w:t>
      </w:r>
      <w:r w:rsidRPr="00445A88">
        <w:rPr>
          <w:rFonts w:cs="Arial"/>
          <w:color w:val="2B2F36" w:themeColor="text2" w:themeShade="80"/>
          <w:sz w:val="22"/>
        </w:rPr>
        <w:t xml:space="preserve"> “I’m playing </w:t>
      </w:r>
      <w:r w:rsidR="00C24B35" w:rsidRPr="00445A88">
        <w:rPr>
          <w:rFonts w:cs="Arial"/>
          <w:color w:val="2B2F36" w:themeColor="text2" w:themeShade="80"/>
          <w:sz w:val="22"/>
        </w:rPr>
        <w:t>a showcase at midnight tonight,”</w:t>
      </w:r>
      <w:r w:rsidRPr="00445A88">
        <w:rPr>
          <w:rFonts w:cs="Arial"/>
          <w:color w:val="2B2F36" w:themeColor="text2" w:themeShade="80"/>
          <w:sz w:val="22"/>
        </w:rPr>
        <w:t xml:space="preserve"> try</w:t>
      </w:r>
      <w:r w:rsidR="00C24B35" w:rsidRPr="00445A88">
        <w:rPr>
          <w:rFonts w:cs="Arial"/>
          <w:color w:val="2B2F36" w:themeColor="text2" w:themeShade="80"/>
          <w:sz w:val="22"/>
        </w:rPr>
        <w:t>,</w:t>
      </w:r>
      <w:r w:rsidRPr="00445A88">
        <w:rPr>
          <w:rFonts w:cs="Arial"/>
          <w:color w:val="2B2F36" w:themeColor="text2" w:themeShade="80"/>
          <w:sz w:val="22"/>
        </w:rPr>
        <w:t xml:space="preserve"> </w:t>
      </w:r>
      <w:r w:rsidRPr="009860E2">
        <w:rPr>
          <w:rFonts w:cs="Arial"/>
          <w:b/>
          <w:color w:val="2B2F36" w:themeColor="text2" w:themeShade="80"/>
          <w:sz w:val="22"/>
        </w:rPr>
        <w:t>“I’m playing</w:t>
      </w:r>
      <w:r w:rsidR="00C24B35" w:rsidRPr="009860E2">
        <w:rPr>
          <w:rFonts w:cs="Arial"/>
          <w:b/>
          <w:color w:val="2B2F36" w:themeColor="text2" w:themeShade="80"/>
          <w:sz w:val="22"/>
        </w:rPr>
        <w:t xml:space="preserve"> a showcase at midnight tonight</w:t>
      </w:r>
      <w:r w:rsidRPr="009860E2">
        <w:rPr>
          <w:rFonts w:cs="Arial"/>
          <w:b/>
          <w:color w:val="2B2F36" w:themeColor="text2" w:themeShade="80"/>
          <w:sz w:val="22"/>
        </w:rPr>
        <w:t xml:space="preserve"> and I hope you can find the time to come </w:t>
      </w:r>
      <w:r w:rsidR="00C24B35" w:rsidRPr="009860E2">
        <w:rPr>
          <w:rFonts w:cs="Arial"/>
          <w:b/>
          <w:color w:val="2B2F36" w:themeColor="text2" w:themeShade="80"/>
          <w:sz w:val="22"/>
        </w:rPr>
        <w:t>hear me</w:t>
      </w:r>
      <w:r w:rsidRPr="009860E2">
        <w:rPr>
          <w:rFonts w:cs="Arial"/>
          <w:b/>
          <w:color w:val="2B2F36" w:themeColor="text2" w:themeShade="80"/>
          <w:sz w:val="22"/>
        </w:rPr>
        <w:t>.</w:t>
      </w:r>
      <w:r w:rsidR="00C24B35" w:rsidRPr="009860E2">
        <w:rPr>
          <w:rFonts w:cs="Arial"/>
          <w:b/>
          <w:color w:val="2B2F36" w:themeColor="text2" w:themeShade="80"/>
          <w:sz w:val="22"/>
        </w:rPr>
        <w:t>”</w:t>
      </w:r>
    </w:p>
    <w:p w:rsidR="00C24B35"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If a venue expresses enough interest to revisit your booth after hearing you, or to approach you in the hall after a showcase, be sure to</w:t>
      </w:r>
      <w:r w:rsidR="00C24B35" w:rsidRPr="00445A88">
        <w:rPr>
          <w:rFonts w:cs="Arial"/>
          <w:color w:val="2B2F36" w:themeColor="text2" w:themeShade="80"/>
          <w:sz w:val="22"/>
        </w:rPr>
        <w:t xml:space="preserve"> </w:t>
      </w:r>
      <w:r w:rsidR="00C24B35" w:rsidRPr="009860E2">
        <w:rPr>
          <w:rFonts w:cs="Arial"/>
          <w:b/>
          <w:color w:val="2B2F36" w:themeColor="text2" w:themeShade="80"/>
          <w:sz w:val="22"/>
        </w:rPr>
        <w:t>use “closure” language</w:t>
      </w:r>
      <w:r w:rsidR="00C24B35" w:rsidRPr="00445A88">
        <w:rPr>
          <w:rFonts w:cs="Arial"/>
          <w:color w:val="2B2F36" w:themeColor="text2" w:themeShade="80"/>
          <w:sz w:val="22"/>
        </w:rPr>
        <w:t xml:space="preserve"> again.  </w:t>
      </w:r>
      <w:r w:rsidRPr="00445A88">
        <w:rPr>
          <w:rFonts w:cs="Arial"/>
          <w:b/>
          <w:bCs/>
          <w:color w:val="2B2F36" w:themeColor="text2" w:themeShade="80"/>
          <w:sz w:val="22"/>
        </w:rPr>
        <w:t>Not</w:t>
      </w:r>
      <w:r w:rsidRPr="00445A88">
        <w:rPr>
          <w:rFonts w:cs="Arial"/>
          <w:color w:val="2B2F36" w:themeColor="text2" w:themeShade="80"/>
          <w:sz w:val="22"/>
        </w:rPr>
        <w:t>: “It would really be n</w:t>
      </w:r>
      <w:r w:rsidR="00C24B35" w:rsidRPr="00445A88">
        <w:rPr>
          <w:rFonts w:cs="Arial"/>
          <w:color w:val="2B2F36" w:themeColor="text2" w:themeShade="80"/>
          <w:sz w:val="22"/>
        </w:rPr>
        <w:t>ice to play your venue sometime</w:t>
      </w:r>
      <w:r w:rsidRPr="00445A88">
        <w:rPr>
          <w:rFonts w:cs="Arial"/>
          <w:color w:val="2B2F36" w:themeColor="text2" w:themeShade="80"/>
          <w:sz w:val="22"/>
        </w:rPr>
        <w:t>.</w:t>
      </w:r>
      <w:r w:rsidR="00C24B35" w:rsidRPr="00445A88">
        <w:rPr>
          <w:rFonts w:cs="Arial"/>
          <w:color w:val="2B2F36" w:themeColor="text2" w:themeShade="80"/>
          <w:sz w:val="22"/>
        </w:rPr>
        <w:t>”</w:t>
      </w:r>
      <w:r w:rsidRPr="00445A88">
        <w:rPr>
          <w:rFonts w:cs="Arial"/>
          <w:color w:val="2B2F36" w:themeColor="text2" w:themeShade="80"/>
          <w:sz w:val="22"/>
        </w:rPr>
        <w:t xml:space="preserve">  The venue pers</w:t>
      </w:r>
      <w:r w:rsidR="00C24B35" w:rsidRPr="00445A88">
        <w:rPr>
          <w:rFonts w:cs="Arial"/>
          <w:color w:val="2B2F36" w:themeColor="text2" w:themeShade="80"/>
          <w:sz w:val="22"/>
        </w:rPr>
        <w:t>on will likely agree with you – “Y</w:t>
      </w:r>
      <w:r w:rsidRPr="00445A88">
        <w:rPr>
          <w:rFonts w:cs="Arial"/>
          <w:color w:val="2B2F36" w:themeColor="text2" w:themeShade="80"/>
          <w:sz w:val="22"/>
        </w:rPr>
        <w:t>es, it would be nice.</w:t>
      </w:r>
      <w:r w:rsidR="00C24B35" w:rsidRPr="00445A88">
        <w:rPr>
          <w:rFonts w:cs="Arial"/>
          <w:color w:val="2B2F36" w:themeColor="text2" w:themeShade="80"/>
          <w:sz w:val="22"/>
        </w:rPr>
        <w:t>”</w:t>
      </w:r>
      <w:r w:rsidRPr="00445A88">
        <w:rPr>
          <w:rFonts w:cs="Arial"/>
          <w:color w:val="2B2F36" w:themeColor="text2" w:themeShade="80"/>
          <w:sz w:val="22"/>
        </w:rPr>
        <w:t xml:space="preserve">  </w:t>
      </w:r>
      <w:r w:rsidRPr="00445A88">
        <w:rPr>
          <w:rFonts w:cs="Arial"/>
          <w:b/>
          <w:bCs/>
          <w:color w:val="2B2F36" w:themeColor="text2" w:themeShade="80"/>
          <w:sz w:val="22"/>
        </w:rPr>
        <w:t>Instead</w:t>
      </w:r>
      <w:r w:rsidRPr="00445A88">
        <w:rPr>
          <w:rFonts w:cs="Arial"/>
          <w:color w:val="2B2F36" w:themeColor="text2" w:themeShade="80"/>
          <w:sz w:val="22"/>
        </w:rPr>
        <w:t>: “I would really like to play your venue.  How would I go about getting your consideration</w:t>
      </w:r>
      <w:r w:rsidR="00C24B35" w:rsidRPr="00445A88">
        <w:rPr>
          <w:rFonts w:cs="Arial"/>
          <w:color w:val="2B2F36" w:themeColor="text2" w:themeShade="80"/>
          <w:sz w:val="22"/>
        </w:rPr>
        <w:t>?</w:t>
      </w:r>
      <w:r w:rsidRPr="00445A88">
        <w:rPr>
          <w:rFonts w:cs="Arial"/>
          <w:color w:val="2B2F36" w:themeColor="text2" w:themeShade="80"/>
          <w:sz w:val="22"/>
        </w:rPr>
        <w:t xml:space="preserve">”  Be direct, professional, and avoid the use of </w:t>
      </w:r>
      <w:r w:rsidR="00337057">
        <w:rPr>
          <w:rFonts w:cs="Arial"/>
          <w:color w:val="2B2F36" w:themeColor="text2" w:themeShade="80"/>
          <w:sz w:val="22"/>
        </w:rPr>
        <w:t xml:space="preserve">vague time </w:t>
      </w:r>
      <w:r w:rsidR="00C24B35" w:rsidRPr="00445A88">
        <w:rPr>
          <w:rFonts w:cs="Arial"/>
          <w:color w:val="2B2F36" w:themeColor="text2" w:themeShade="80"/>
          <w:sz w:val="22"/>
        </w:rPr>
        <w:t>frames such as “someday</w:t>
      </w:r>
      <w:r w:rsidRPr="00445A88">
        <w:rPr>
          <w:rFonts w:cs="Arial"/>
          <w:color w:val="2B2F36" w:themeColor="text2" w:themeShade="80"/>
          <w:sz w:val="22"/>
        </w:rPr>
        <w:t>.</w:t>
      </w:r>
      <w:r w:rsidR="00C24B35" w:rsidRPr="00445A88">
        <w:rPr>
          <w:rFonts w:cs="Arial"/>
          <w:color w:val="2B2F36" w:themeColor="text2" w:themeShade="80"/>
          <w:sz w:val="22"/>
        </w:rPr>
        <w:t>”</w:t>
      </w:r>
    </w:p>
    <w:p w:rsidR="00C24B35"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The first rule o</w:t>
      </w:r>
      <w:r w:rsidR="00C24B35" w:rsidRPr="00445A88">
        <w:rPr>
          <w:rFonts w:cs="Arial"/>
          <w:color w:val="2B2F36" w:themeColor="text2" w:themeShade="80"/>
          <w:sz w:val="22"/>
        </w:rPr>
        <w:t>f marketing is “d</w:t>
      </w:r>
      <w:r w:rsidRPr="00445A88">
        <w:rPr>
          <w:rFonts w:cs="Arial"/>
          <w:color w:val="2B2F36" w:themeColor="text2" w:themeShade="80"/>
          <w:sz w:val="22"/>
        </w:rPr>
        <w:t>on’t initiate a discussion by talking about yourself or what you are selling.</w:t>
      </w:r>
      <w:r w:rsidR="00C24B35" w:rsidRPr="00445A88">
        <w:rPr>
          <w:rFonts w:cs="Arial"/>
          <w:color w:val="2B2F36" w:themeColor="text2" w:themeShade="80"/>
          <w:sz w:val="22"/>
        </w:rPr>
        <w:t>”</w:t>
      </w:r>
      <w:r w:rsidRPr="00445A88">
        <w:rPr>
          <w:rFonts w:cs="Arial"/>
          <w:color w:val="2B2F36" w:themeColor="text2" w:themeShade="80"/>
          <w:sz w:val="22"/>
        </w:rPr>
        <w:t xml:space="preserve">  Get people to talk about </w:t>
      </w:r>
      <w:r w:rsidR="000A7285">
        <w:rPr>
          <w:rFonts w:cs="Arial"/>
          <w:color w:val="2B2F36" w:themeColor="text2" w:themeShade="80"/>
          <w:sz w:val="22"/>
        </w:rPr>
        <w:t>themselves and their venues</w:t>
      </w:r>
      <w:r w:rsidR="00C24B35" w:rsidRPr="00445A88">
        <w:rPr>
          <w:rFonts w:cs="Arial"/>
          <w:color w:val="2B2F36" w:themeColor="text2" w:themeShade="80"/>
          <w:sz w:val="22"/>
        </w:rPr>
        <w:t>.</w:t>
      </w:r>
    </w:p>
    <w:p w:rsidR="00C24B35"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9860E2">
        <w:rPr>
          <w:rFonts w:cs="Arial"/>
          <w:b/>
          <w:color w:val="2B2F36" w:themeColor="text2" w:themeShade="80"/>
          <w:sz w:val="22"/>
        </w:rPr>
        <w:t>Ask questions that do NOT require a yes or no answer.</w:t>
      </w:r>
      <w:r w:rsidRPr="00445A88">
        <w:rPr>
          <w:rFonts w:cs="Arial"/>
          <w:color w:val="2B2F36" w:themeColor="text2" w:themeShade="80"/>
          <w:sz w:val="22"/>
        </w:rPr>
        <w:t xml:space="preserve">  Good questions include: “What type of music are you looking for?”  “How does one apply to be considered for your venue?”  “What is the process?”</w:t>
      </w:r>
    </w:p>
    <w:p w:rsidR="00C24B35"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b/>
          <w:color w:val="2B2F36" w:themeColor="text2" w:themeShade="80"/>
          <w:sz w:val="22"/>
        </w:rPr>
        <w:t>Listen!</w:t>
      </w:r>
      <w:r w:rsidRPr="00445A88">
        <w:rPr>
          <w:rFonts w:cs="Arial"/>
          <w:color w:val="2B2F36" w:themeColor="text2" w:themeShade="80"/>
          <w:sz w:val="22"/>
        </w:rPr>
        <w:t xml:space="preserve">  The ratio of books </w:t>
      </w:r>
      <w:r w:rsidR="00C24B35" w:rsidRPr="00445A88">
        <w:rPr>
          <w:rFonts w:cs="Arial"/>
          <w:color w:val="2B2F36" w:themeColor="text2" w:themeShade="80"/>
          <w:sz w:val="22"/>
        </w:rPr>
        <w:t xml:space="preserve">in the US </w:t>
      </w:r>
      <w:r w:rsidRPr="00445A88">
        <w:rPr>
          <w:rFonts w:cs="Arial"/>
          <w:color w:val="2B2F36" w:themeColor="text2" w:themeShade="80"/>
          <w:sz w:val="22"/>
        </w:rPr>
        <w:t>on “Speech” and “Public Speaking” to books on “The Art of Liste</w:t>
      </w:r>
      <w:r w:rsidR="00C24B35" w:rsidRPr="00445A88">
        <w:rPr>
          <w:rFonts w:cs="Arial"/>
          <w:color w:val="2B2F36" w:themeColor="text2" w:themeShade="80"/>
          <w:sz w:val="22"/>
        </w:rPr>
        <w:t>ning” is over 100 to 1.  We have 1 mouth and 2</w:t>
      </w:r>
      <w:r w:rsidRPr="00445A88">
        <w:rPr>
          <w:rFonts w:cs="Arial"/>
          <w:color w:val="2B2F36" w:themeColor="text2" w:themeShade="80"/>
          <w:sz w:val="22"/>
        </w:rPr>
        <w:t xml:space="preserve"> ears.  That should indicate that we were born to listen at least twice as much as we talk.</w:t>
      </w:r>
    </w:p>
    <w:p w:rsidR="001D7BE0"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Be upbeat! </w:t>
      </w:r>
      <w:r w:rsidR="00C24B35" w:rsidRPr="00445A88">
        <w:rPr>
          <w:rFonts w:cs="Arial"/>
          <w:color w:val="2B2F36" w:themeColor="text2" w:themeShade="80"/>
          <w:sz w:val="22"/>
        </w:rPr>
        <w:t xml:space="preserve"> </w:t>
      </w:r>
      <w:r w:rsidRPr="00445A88">
        <w:rPr>
          <w:rFonts w:cs="Arial"/>
          <w:color w:val="2B2F36" w:themeColor="text2" w:themeShade="80"/>
          <w:sz w:val="22"/>
        </w:rPr>
        <w:t xml:space="preserve">Be interesting!  </w:t>
      </w:r>
      <w:r w:rsidRPr="00337057">
        <w:rPr>
          <w:rFonts w:cs="Arial"/>
          <w:b/>
          <w:color w:val="2B2F36" w:themeColor="text2" w:themeShade="80"/>
          <w:sz w:val="22"/>
        </w:rPr>
        <w:t>Outside your room,</w:t>
      </w:r>
      <w:r w:rsidRPr="00445A88">
        <w:rPr>
          <w:rFonts w:cs="Arial"/>
          <w:color w:val="2B2F36" w:themeColor="text2" w:themeShade="80"/>
          <w:sz w:val="22"/>
        </w:rPr>
        <w:t xml:space="preserve"> </w:t>
      </w:r>
      <w:r w:rsidRPr="00445A88">
        <w:rPr>
          <w:rFonts w:cs="Arial"/>
          <w:b/>
          <w:color w:val="2B2F36" w:themeColor="text2" w:themeShade="80"/>
          <w:sz w:val="22"/>
        </w:rPr>
        <w:t>never be negative about anything</w:t>
      </w:r>
      <w:r w:rsidR="00337057">
        <w:rPr>
          <w:rFonts w:cs="Arial"/>
          <w:color w:val="2B2F36" w:themeColor="text2" w:themeShade="80"/>
          <w:sz w:val="22"/>
        </w:rPr>
        <w:t>.  T</w:t>
      </w:r>
      <w:r w:rsidRPr="00445A88">
        <w:rPr>
          <w:rFonts w:cs="Arial"/>
          <w:color w:val="2B2F36" w:themeColor="text2" w:themeShade="80"/>
          <w:sz w:val="22"/>
        </w:rPr>
        <w:t xml:space="preserve">he food, the hotel, </w:t>
      </w:r>
      <w:r w:rsidRPr="00445A88">
        <w:rPr>
          <w:rFonts w:cs="Arial"/>
          <w:bCs/>
          <w:color w:val="2B2F36" w:themeColor="text2" w:themeShade="80"/>
          <w:sz w:val="22"/>
        </w:rPr>
        <w:t>NOTHING!</w:t>
      </w:r>
      <w:r w:rsidR="00141F36" w:rsidRPr="00445A88">
        <w:rPr>
          <w:rFonts w:cs="Arial"/>
          <w:bCs/>
          <w:color w:val="2B2F36" w:themeColor="text2" w:themeShade="80"/>
          <w:sz w:val="22"/>
        </w:rPr>
        <w:t xml:space="preserve">  You never know who is listening!</w:t>
      </w:r>
    </w:p>
    <w:p w:rsidR="001D7BE0"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 xml:space="preserve">Have a snack on your table.  </w:t>
      </w:r>
      <w:r w:rsidR="001D7BE0" w:rsidRPr="00445A88">
        <w:rPr>
          <w:rFonts w:cs="Arial"/>
          <w:b/>
          <w:color w:val="2B2F36" w:themeColor="text2" w:themeShade="80"/>
          <w:sz w:val="22"/>
        </w:rPr>
        <w:t xml:space="preserve">Individually </w:t>
      </w:r>
      <w:r w:rsidRPr="00445A88">
        <w:rPr>
          <w:rFonts w:cs="Arial"/>
          <w:b/>
          <w:color w:val="2B2F36" w:themeColor="text2" w:themeShade="80"/>
          <w:sz w:val="22"/>
        </w:rPr>
        <w:t>wrapped hard cand</w:t>
      </w:r>
      <w:r w:rsidR="001D7BE0" w:rsidRPr="00445A88">
        <w:rPr>
          <w:rFonts w:cs="Arial"/>
          <w:b/>
          <w:color w:val="2B2F36" w:themeColor="text2" w:themeShade="80"/>
          <w:sz w:val="22"/>
        </w:rPr>
        <w:t xml:space="preserve">y </w:t>
      </w:r>
      <w:r w:rsidRPr="00445A88">
        <w:rPr>
          <w:rFonts w:cs="Arial"/>
          <w:b/>
          <w:color w:val="2B2F36" w:themeColor="text2" w:themeShade="80"/>
          <w:sz w:val="22"/>
        </w:rPr>
        <w:t>or something in a wrapper is perfect</w:t>
      </w:r>
      <w:r w:rsidR="001D7BE0" w:rsidRPr="00445A88">
        <w:rPr>
          <w:rFonts w:cs="Arial"/>
          <w:color w:val="2B2F36" w:themeColor="text2" w:themeShade="80"/>
          <w:sz w:val="22"/>
        </w:rPr>
        <w:t>.  Here i</w:t>
      </w:r>
      <w:r w:rsidRPr="00445A88">
        <w:rPr>
          <w:rFonts w:cs="Arial"/>
          <w:color w:val="2B2F36" w:themeColor="text2" w:themeShade="80"/>
          <w:sz w:val="22"/>
        </w:rPr>
        <w:t>s an opportunity for you to be creative in attracting people to your booth.  Hershey Kisses a</w:t>
      </w:r>
      <w:r w:rsidR="001D7BE0" w:rsidRPr="00445A88">
        <w:rPr>
          <w:rFonts w:cs="Arial"/>
          <w:color w:val="2B2F36" w:themeColor="text2" w:themeShade="80"/>
          <w:sz w:val="22"/>
        </w:rPr>
        <w:t xml:space="preserve">re tempting to everyone and are </w:t>
      </w:r>
      <w:r w:rsidRPr="00445A88">
        <w:rPr>
          <w:rFonts w:cs="Arial"/>
          <w:color w:val="2B2F36" w:themeColor="text2" w:themeShade="80"/>
          <w:sz w:val="22"/>
        </w:rPr>
        <w:t xml:space="preserve">reasonably priced.  Avoid nuts, fruit slices, or </w:t>
      </w:r>
      <w:r w:rsidR="001D7BE0" w:rsidRPr="00445A88">
        <w:rPr>
          <w:rFonts w:cs="Arial"/>
          <w:color w:val="2B2F36" w:themeColor="text2" w:themeShade="80"/>
          <w:sz w:val="22"/>
        </w:rPr>
        <w:t>anything not wrapped</w:t>
      </w:r>
      <w:r w:rsidRPr="00445A88">
        <w:rPr>
          <w:rFonts w:cs="Arial"/>
          <w:color w:val="2B2F36" w:themeColor="text2" w:themeShade="80"/>
          <w:sz w:val="22"/>
        </w:rPr>
        <w:t xml:space="preserve">, which </w:t>
      </w:r>
      <w:r w:rsidR="001D7BE0" w:rsidRPr="00445A88">
        <w:rPr>
          <w:rFonts w:cs="Arial"/>
          <w:color w:val="2B2F36" w:themeColor="text2" w:themeShade="80"/>
          <w:sz w:val="22"/>
        </w:rPr>
        <w:t>can spread</w:t>
      </w:r>
      <w:r w:rsidRPr="00445A88">
        <w:rPr>
          <w:rFonts w:cs="Arial"/>
          <w:color w:val="2B2F36" w:themeColor="text2" w:themeShade="80"/>
          <w:sz w:val="22"/>
        </w:rPr>
        <w:t xml:space="preserve"> germs from people’s hands.</w:t>
      </w:r>
    </w:p>
    <w:p w:rsidR="001D7BE0"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9860E2">
        <w:rPr>
          <w:rFonts w:cs="Arial"/>
          <w:b/>
          <w:color w:val="2B2F36" w:themeColor="text2" w:themeShade="80"/>
          <w:sz w:val="22"/>
        </w:rPr>
        <w:t xml:space="preserve">NEVER bring reading material </w:t>
      </w:r>
      <w:r w:rsidR="001D7BE0" w:rsidRPr="009860E2">
        <w:rPr>
          <w:rFonts w:cs="Arial"/>
          <w:b/>
          <w:color w:val="2B2F36" w:themeColor="text2" w:themeShade="80"/>
          <w:sz w:val="22"/>
        </w:rPr>
        <w:t>that totally absorbs your attention.</w:t>
      </w:r>
      <w:r w:rsidR="001D7BE0" w:rsidRPr="00445A88">
        <w:rPr>
          <w:rFonts w:cs="Arial"/>
          <w:color w:val="2B2F36" w:themeColor="text2" w:themeShade="80"/>
          <w:sz w:val="22"/>
        </w:rPr>
        <w:t xml:space="preserve">  I ha</w:t>
      </w:r>
      <w:r w:rsidRPr="00445A88">
        <w:rPr>
          <w:rFonts w:cs="Arial"/>
          <w:color w:val="2B2F36" w:themeColor="text2" w:themeShade="80"/>
          <w:sz w:val="22"/>
        </w:rPr>
        <w:t xml:space="preserve">ve seen artists so engrossed in the latest copy of a magazine </w:t>
      </w:r>
      <w:r w:rsidR="00141F36" w:rsidRPr="00445A88">
        <w:rPr>
          <w:rFonts w:cs="Arial"/>
          <w:color w:val="2B2F36" w:themeColor="text2" w:themeShade="80"/>
          <w:sz w:val="22"/>
        </w:rPr>
        <w:t xml:space="preserve">that </w:t>
      </w:r>
      <w:r w:rsidRPr="00445A88">
        <w:rPr>
          <w:rFonts w:cs="Arial"/>
          <w:color w:val="2B2F36" w:themeColor="text2" w:themeShade="80"/>
          <w:sz w:val="22"/>
        </w:rPr>
        <w:t>they never look up.</w:t>
      </w:r>
    </w:p>
    <w:p w:rsidR="001D7BE0"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color w:val="2B2F36" w:themeColor="text2" w:themeShade="80"/>
          <w:sz w:val="22"/>
        </w:rPr>
        <w:t>Don’t chat with others who have booths when there are guests in</w:t>
      </w:r>
      <w:r w:rsidR="001D7BE0" w:rsidRPr="00445A88">
        <w:rPr>
          <w:rFonts w:cs="Arial"/>
          <w:color w:val="2B2F36" w:themeColor="text2" w:themeShade="80"/>
          <w:sz w:val="22"/>
        </w:rPr>
        <w:t xml:space="preserve"> the area – </w:t>
      </w:r>
      <w:r w:rsidRPr="00445A88">
        <w:rPr>
          <w:rFonts w:cs="Arial"/>
          <w:color w:val="2B2F36" w:themeColor="text2" w:themeShade="80"/>
          <w:sz w:val="22"/>
        </w:rPr>
        <w:t xml:space="preserve">being locked in conversation may cost both of you the opportunity to </w:t>
      </w:r>
      <w:r w:rsidR="001D7BE0" w:rsidRPr="00445A88">
        <w:rPr>
          <w:rFonts w:cs="Arial"/>
          <w:color w:val="2B2F36" w:themeColor="text2" w:themeShade="80"/>
          <w:sz w:val="22"/>
        </w:rPr>
        <w:t>interact with visitors.</w:t>
      </w:r>
    </w:p>
    <w:p w:rsidR="001D7BE0"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445A88">
        <w:rPr>
          <w:rFonts w:cs="Arial"/>
          <w:b/>
          <w:color w:val="2B2F36" w:themeColor="text2" w:themeShade="80"/>
          <w:sz w:val="22"/>
        </w:rPr>
        <w:t>When you visit with someone, give them your full attentio</w:t>
      </w:r>
      <w:r w:rsidR="001D7BE0" w:rsidRPr="00445A88">
        <w:rPr>
          <w:rFonts w:cs="Arial"/>
          <w:b/>
          <w:color w:val="2B2F36" w:themeColor="text2" w:themeShade="80"/>
          <w:sz w:val="22"/>
        </w:rPr>
        <w:t>n, regardless of who walks by.</w:t>
      </w:r>
      <w:r w:rsidR="001D7BE0" w:rsidRPr="00445A88">
        <w:rPr>
          <w:rFonts w:cs="Arial"/>
          <w:color w:val="2B2F36" w:themeColor="text2" w:themeShade="80"/>
          <w:sz w:val="22"/>
        </w:rPr>
        <w:t xml:space="preserve">  </w:t>
      </w:r>
      <w:r w:rsidRPr="00445A88">
        <w:rPr>
          <w:rFonts w:cs="Arial"/>
          <w:color w:val="2B2F36" w:themeColor="text2" w:themeShade="80"/>
          <w:sz w:val="22"/>
        </w:rPr>
        <w:t>Everyone you meet deserves courtesy and respect, both for the obviou</w:t>
      </w:r>
      <w:r w:rsidR="001D7BE0" w:rsidRPr="00445A88">
        <w:rPr>
          <w:rFonts w:cs="Arial"/>
          <w:color w:val="2B2F36" w:themeColor="text2" w:themeShade="80"/>
          <w:sz w:val="22"/>
        </w:rPr>
        <w:t>s reason (treat everyone as you woul</w:t>
      </w:r>
      <w:r w:rsidRPr="00445A88">
        <w:rPr>
          <w:rFonts w:cs="Arial"/>
          <w:color w:val="2B2F36" w:themeColor="text2" w:themeShade="80"/>
          <w:sz w:val="22"/>
        </w:rPr>
        <w:t xml:space="preserve">d like to be treated) and for the mercenary one (you never know who that person is going to turn out to be). </w:t>
      </w:r>
      <w:r w:rsidR="001D7BE0" w:rsidRPr="00445A88">
        <w:rPr>
          <w:rFonts w:cs="Arial"/>
          <w:color w:val="2B2F36" w:themeColor="text2" w:themeShade="80"/>
          <w:sz w:val="22"/>
        </w:rPr>
        <w:t xml:space="preserve"> </w:t>
      </w:r>
      <w:r w:rsidRPr="00445A88">
        <w:rPr>
          <w:rFonts w:cs="Arial"/>
          <w:color w:val="2B2F36" w:themeColor="text2" w:themeShade="80"/>
          <w:sz w:val="22"/>
        </w:rPr>
        <w:t xml:space="preserve">You don’t want to be </w:t>
      </w:r>
      <w:r w:rsidR="001D7BE0" w:rsidRPr="00445A88">
        <w:rPr>
          <w:rFonts w:cs="Arial"/>
          <w:color w:val="2B2F36" w:themeColor="text2" w:themeShade="80"/>
          <w:sz w:val="22"/>
        </w:rPr>
        <w:t>the</w:t>
      </w:r>
      <w:r w:rsidRPr="00445A88">
        <w:rPr>
          <w:rFonts w:cs="Arial"/>
          <w:color w:val="2B2F36" w:themeColor="text2" w:themeShade="80"/>
          <w:sz w:val="22"/>
        </w:rPr>
        <w:t xml:space="preserve"> pe</w:t>
      </w:r>
      <w:r w:rsidR="001D7BE0" w:rsidRPr="00445A88">
        <w:rPr>
          <w:rFonts w:cs="Arial"/>
          <w:color w:val="2B2F36" w:themeColor="text2" w:themeShade="80"/>
          <w:sz w:val="22"/>
        </w:rPr>
        <w:t>rson that is always on the look</w:t>
      </w:r>
      <w:r w:rsidRPr="00445A88">
        <w:rPr>
          <w:rFonts w:cs="Arial"/>
          <w:color w:val="2B2F36" w:themeColor="text2" w:themeShade="80"/>
          <w:sz w:val="22"/>
        </w:rPr>
        <w:t>out for someone more important or influential to talk to – dropping a conversation when another perso</w:t>
      </w:r>
      <w:r w:rsidR="001D7BE0" w:rsidRPr="00445A88">
        <w:rPr>
          <w:rFonts w:cs="Arial"/>
          <w:color w:val="2B2F36" w:themeColor="text2" w:themeShade="80"/>
          <w:sz w:val="22"/>
        </w:rPr>
        <w:t>n enters their field of vision.</w:t>
      </w:r>
    </w:p>
    <w:p w:rsidR="00767AE2"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rPr>
      </w:pPr>
      <w:r w:rsidRPr="005E31C9">
        <w:rPr>
          <w:rFonts w:cs="Arial"/>
          <w:b/>
          <w:color w:val="2B2F36" w:themeColor="text2" w:themeShade="80"/>
          <w:sz w:val="22"/>
        </w:rPr>
        <w:t>While in the exhibit hall, don’t block access to anyone’s table.</w:t>
      </w:r>
      <w:r w:rsidRPr="00445A88">
        <w:rPr>
          <w:rFonts w:cs="Arial"/>
          <w:color w:val="2B2F36" w:themeColor="text2" w:themeShade="80"/>
          <w:sz w:val="22"/>
        </w:rPr>
        <w:t xml:space="preserve">  You can have conversations without getting in someone else’s way.</w:t>
      </w:r>
    </w:p>
    <w:p w:rsidR="00767AE2"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szCs w:val="22"/>
        </w:rPr>
      </w:pPr>
      <w:r w:rsidRPr="00445A88">
        <w:rPr>
          <w:rFonts w:cs="Arial"/>
          <w:b/>
          <w:color w:val="2B2F36" w:themeColor="text2" w:themeShade="80"/>
          <w:sz w:val="22"/>
          <w:szCs w:val="22"/>
        </w:rPr>
        <w:lastRenderedPageBreak/>
        <w:t>Ask for a card from every person to whom you give your promo pack</w:t>
      </w:r>
      <w:r w:rsidRPr="00445A88">
        <w:rPr>
          <w:rFonts w:cs="Arial"/>
          <w:color w:val="2B2F36" w:themeColor="text2" w:themeShade="80"/>
          <w:sz w:val="22"/>
          <w:szCs w:val="22"/>
        </w:rPr>
        <w:t>.  Have a pen handy at all</w:t>
      </w:r>
      <w:r w:rsidR="0071003E">
        <w:rPr>
          <w:rFonts w:cs="Arial"/>
          <w:color w:val="2B2F36" w:themeColor="text2" w:themeShade="80"/>
          <w:sz w:val="22"/>
          <w:szCs w:val="22"/>
        </w:rPr>
        <w:t xml:space="preserve"> times and as soon as they walk</w:t>
      </w:r>
      <w:r w:rsidRPr="00445A88">
        <w:rPr>
          <w:rFonts w:cs="Arial"/>
          <w:color w:val="2B2F36" w:themeColor="text2" w:themeShade="80"/>
          <w:sz w:val="22"/>
          <w:szCs w:val="22"/>
        </w:rPr>
        <w:t xml:space="preserve"> away, jot some notes on the back of the</w:t>
      </w:r>
      <w:r w:rsidR="0071003E">
        <w:rPr>
          <w:rFonts w:cs="Arial"/>
          <w:color w:val="2B2F36" w:themeColor="text2" w:themeShade="80"/>
          <w:sz w:val="22"/>
          <w:szCs w:val="22"/>
        </w:rPr>
        <w:t>ir</w:t>
      </w:r>
      <w:r w:rsidRPr="00445A88">
        <w:rPr>
          <w:rFonts w:cs="Arial"/>
          <w:color w:val="2B2F36" w:themeColor="text2" w:themeShade="80"/>
          <w:sz w:val="22"/>
          <w:szCs w:val="22"/>
        </w:rPr>
        <w:t xml:space="preserve"> </w:t>
      </w:r>
      <w:r w:rsidR="0071003E">
        <w:rPr>
          <w:rFonts w:cs="Arial"/>
          <w:color w:val="2B2F36" w:themeColor="text2" w:themeShade="80"/>
          <w:sz w:val="22"/>
          <w:szCs w:val="22"/>
        </w:rPr>
        <w:t xml:space="preserve">business </w:t>
      </w:r>
      <w:r w:rsidRPr="00445A88">
        <w:rPr>
          <w:rFonts w:cs="Arial"/>
          <w:color w:val="2B2F36" w:themeColor="text2" w:themeShade="80"/>
          <w:sz w:val="22"/>
          <w:szCs w:val="22"/>
        </w:rPr>
        <w:t>card about the person (height, hair color/length, glasses, etc.)</w:t>
      </w:r>
      <w:r w:rsidR="00767AE2" w:rsidRPr="00445A88">
        <w:rPr>
          <w:rFonts w:cs="Arial"/>
          <w:color w:val="2B2F36" w:themeColor="text2" w:themeShade="80"/>
          <w:sz w:val="22"/>
          <w:szCs w:val="22"/>
        </w:rPr>
        <w:t xml:space="preserve"> so you can recall them later.  </w:t>
      </w:r>
      <w:r w:rsidRPr="00445A88">
        <w:rPr>
          <w:rFonts w:cs="Arial"/>
          <w:color w:val="2B2F36" w:themeColor="text2" w:themeShade="80"/>
          <w:sz w:val="22"/>
          <w:szCs w:val="22"/>
        </w:rPr>
        <w:t>These cards will eventually become part of your post-conference activities (see below).</w:t>
      </w:r>
    </w:p>
    <w:p w:rsidR="00767AE2"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szCs w:val="22"/>
        </w:rPr>
      </w:pPr>
      <w:r w:rsidRPr="009860E2">
        <w:rPr>
          <w:rFonts w:cs="Arial"/>
          <w:b/>
          <w:color w:val="2B2F36" w:themeColor="text2" w:themeShade="80"/>
          <w:sz w:val="22"/>
          <w:szCs w:val="22"/>
        </w:rPr>
        <w:t>Ask before taking anything from an exhibitor’s table</w:t>
      </w:r>
      <w:r w:rsidRPr="00445A88">
        <w:rPr>
          <w:rFonts w:cs="Arial"/>
          <w:color w:val="2B2F36" w:themeColor="text2" w:themeShade="80"/>
          <w:sz w:val="22"/>
          <w:szCs w:val="22"/>
        </w:rPr>
        <w:t xml:space="preserve"> unless “free, take one” is readily apparent.  If you take something from a vendor or other artist, you should feel</w:t>
      </w:r>
      <w:r w:rsidR="00767AE2" w:rsidRPr="00445A88">
        <w:rPr>
          <w:rFonts w:cs="Arial"/>
          <w:color w:val="2B2F36" w:themeColor="text2" w:themeShade="80"/>
          <w:sz w:val="22"/>
          <w:szCs w:val="22"/>
        </w:rPr>
        <w:t xml:space="preserve"> obligated to hear their spiel.</w:t>
      </w:r>
    </w:p>
    <w:p w:rsidR="00C01E9B" w:rsidRPr="00445A88" w:rsidRDefault="00C01E9B" w:rsidP="000A7285">
      <w:pPr>
        <w:pStyle w:val="ListParagraph"/>
        <w:numPr>
          <w:ilvl w:val="0"/>
          <w:numId w:val="18"/>
        </w:numPr>
        <w:autoSpaceDE w:val="0"/>
        <w:autoSpaceDN w:val="0"/>
        <w:adjustRightInd w:val="0"/>
        <w:spacing w:after="0"/>
        <w:rPr>
          <w:rFonts w:cs="Arial"/>
          <w:color w:val="2B2F36" w:themeColor="text2" w:themeShade="80"/>
          <w:sz w:val="22"/>
          <w:szCs w:val="22"/>
        </w:rPr>
      </w:pPr>
      <w:r w:rsidRPr="00445A88">
        <w:rPr>
          <w:rFonts w:cs="Arial"/>
          <w:color w:val="2B2F36" w:themeColor="text2" w:themeShade="80"/>
          <w:sz w:val="22"/>
          <w:szCs w:val="22"/>
        </w:rPr>
        <w:t xml:space="preserve">Finally, </w:t>
      </w:r>
      <w:r w:rsidRPr="00445A88">
        <w:rPr>
          <w:rFonts w:cs="Arial"/>
          <w:b/>
          <w:color w:val="2B2F36" w:themeColor="text2" w:themeShade="80"/>
          <w:sz w:val="22"/>
          <w:szCs w:val="22"/>
        </w:rPr>
        <w:t>leave the exhibit hall promptly at closing time</w:t>
      </w:r>
      <w:r w:rsidRPr="00445A88">
        <w:rPr>
          <w:rFonts w:cs="Arial"/>
          <w:color w:val="2B2F36" w:themeColor="text2" w:themeShade="80"/>
          <w:sz w:val="22"/>
          <w:szCs w:val="22"/>
        </w:rPr>
        <w:t xml:space="preserve"> so the hall can be cleaned and secured until the next session.  Do NOT leave anything of value</w:t>
      </w:r>
      <w:r w:rsidR="00767AE2" w:rsidRPr="00445A88">
        <w:rPr>
          <w:rFonts w:cs="Arial"/>
          <w:color w:val="2B2F36" w:themeColor="text2" w:themeShade="80"/>
          <w:sz w:val="22"/>
          <w:szCs w:val="22"/>
        </w:rPr>
        <w:t>,</w:t>
      </w:r>
      <w:r w:rsidRPr="00445A88">
        <w:rPr>
          <w:rFonts w:cs="Arial"/>
          <w:color w:val="2B2F36" w:themeColor="text2" w:themeShade="80"/>
          <w:sz w:val="22"/>
          <w:szCs w:val="22"/>
        </w:rPr>
        <w:t xml:space="preserve"> such as your computer</w:t>
      </w:r>
      <w:r w:rsidR="00767AE2" w:rsidRPr="00445A88">
        <w:rPr>
          <w:rFonts w:cs="Arial"/>
          <w:color w:val="2B2F36" w:themeColor="text2" w:themeShade="80"/>
          <w:sz w:val="22"/>
          <w:szCs w:val="22"/>
        </w:rPr>
        <w:t>,</w:t>
      </w:r>
      <w:r w:rsidRPr="00445A88">
        <w:rPr>
          <w:rFonts w:cs="Arial"/>
          <w:color w:val="2B2F36" w:themeColor="text2" w:themeShade="80"/>
          <w:sz w:val="22"/>
          <w:szCs w:val="22"/>
        </w:rPr>
        <w:t xml:space="preserve"> in the hall overnight.</w:t>
      </w:r>
      <w:r w:rsidR="00802358" w:rsidRPr="00445A88">
        <w:rPr>
          <w:rFonts w:cs="Arial"/>
          <w:color w:val="2B2F36" w:themeColor="text2" w:themeShade="80"/>
          <w:sz w:val="22"/>
          <w:szCs w:val="22"/>
        </w:rPr>
        <w:br/>
      </w:r>
    </w:p>
    <w:p w:rsidR="00F963F2" w:rsidRDefault="00F963F2" w:rsidP="00B56DC3">
      <w:pPr>
        <w:autoSpaceDE w:val="0"/>
        <w:autoSpaceDN w:val="0"/>
        <w:adjustRightInd w:val="0"/>
        <w:rPr>
          <w:rFonts w:cs="Arial"/>
          <w:b/>
          <w:bCs/>
          <w:i/>
          <w:color w:val="2B2F36" w:themeColor="text2" w:themeShade="80"/>
          <w:sz w:val="22"/>
        </w:rPr>
      </w:pPr>
    </w:p>
    <w:p w:rsidR="00B56DC3" w:rsidRPr="00445A88" w:rsidRDefault="00CB5C71" w:rsidP="00B56DC3">
      <w:pPr>
        <w:autoSpaceDE w:val="0"/>
        <w:autoSpaceDN w:val="0"/>
        <w:adjustRightInd w:val="0"/>
        <w:rPr>
          <w:rFonts w:cs="Arial"/>
          <w:b/>
          <w:bCs/>
          <w:i/>
          <w:color w:val="2B2F36" w:themeColor="text2" w:themeShade="80"/>
          <w:sz w:val="22"/>
        </w:rPr>
      </w:pPr>
      <w:r>
        <w:rPr>
          <w:rFonts w:cs="Arial"/>
          <w:b/>
          <w:bCs/>
          <w:i/>
          <w:color w:val="2B2F36" w:themeColor="text2" w:themeShade="80"/>
          <w:sz w:val="22"/>
        </w:rPr>
        <w:t xml:space="preserve">A Special Note – </w:t>
      </w:r>
      <w:r w:rsidR="00B56DC3" w:rsidRPr="00445A88">
        <w:rPr>
          <w:rFonts w:cs="Arial"/>
          <w:b/>
          <w:bCs/>
          <w:i/>
          <w:color w:val="2B2F36" w:themeColor="text2" w:themeShade="80"/>
          <w:sz w:val="22"/>
        </w:rPr>
        <w:t>Conserve your CDs:</w:t>
      </w:r>
    </w:p>
    <w:p w:rsidR="00C01E9B" w:rsidRPr="00445A88" w:rsidRDefault="00D653FA"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Whether at your booth table or when you are showcasing, d</w:t>
      </w:r>
      <w:r w:rsidR="00C01E9B" w:rsidRPr="00445A88">
        <w:rPr>
          <w:rFonts w:cs="Arial"/>
          <w:color w:val="2B2F36" w:themeColor="text2" w:themeShade="80"/>
          <w:sz w:val="22"/>
        </w:rPr>
        <w:t>on’t give out</w:t>
      </w:r>
      <w:r w:rsidRPr="00445A88">
        <w:rPr>
          <w:rFonts w:cs="Arial"/>
          <w:color w:val="2B2F36" w:themeColor="text2" w:themeShade="80"/>
          <w:sz w:val="22"/>
        </w:rPr>
        <w:t xml:space="preserve"> your commercially produced CDs!</w:t>
      </w:r>
      <w:r w:rsidR="00C01E9B" w:rsidRPr="00445A88">
        <w:rPr>
          <w:rFonts w:cs="Arial"/>
          <w:color w:val="2B2F36" w:themeColor="text2" w:themeShade="80"/>
          <w:sz w:val="22"/>
        </w:rPr>
        <w:t xml:space="preserve"> </w:t>
      </w:r>
      <w:r w:rsidR="00B56DC3" w:rsidRPr="00445A88">
        <w:rPr>
          <w:rFonts w:cs="Arial"/>
          <w:color w:val="2B2F36" w:themeColor="text2" w:themeShade="80"/>
          <w:sz w:val="22"/>
        </w:rPr>
        <w:t xml:space="preserve"> Use CD</w:t>
      </w:r>
      <w:r w:rsidR="009A74B7">
        <w:rPr>
          <w:rFonts w:cs="Arial"/>
          <w:color w:val="2B2F36" w:themeColor="text2" w:themeShade="80"/>
          <w:sz w:val="22"/>
        </w:rPr>
        <w:t>-</w:t>
      </w:r>
      <w:r w:rsidR="00B56DC3" w:rsidRPr="00445A88">
        <w:rPr>
          <w:rFonts w:cs="Arial"/>
          <w:color w:val="2B2F36" w:themeColor="text2" w:themeShade="80"/>
          <w:sz w:val="22"/>
        </w:rPr>
        <w:t xml:space="preserve">Rs.  </w:t>
      </w:r>
      <w:r w:rsidR="00C01E9B" w:rsidRPr="00445A88">
        <w:rPr>
          <w:rFonts w:cs="Arial"/>
          <w:color w:val="2B2F36" w:themeColor="text2" w:themeShade="80"/>
          <w:sz w:val="22"/>
        </w:rPr>
        <w:t xml:space="preserve">Provide the venues with live recordings if possible, songs in both a solo and band context if applicable, packaged in jewel cases with your photo on the front, and all contact information on both the case and the disc. </w:t>
      </w:r>
      <w:r w:rsidR="00B56DC3" w:rsidRPr="00445A88">
        <w:rPr>
          <w:rFonts w:cs="Arial"/>
          <w:color w:val="2B2F36" w:themeColor="text2" w:themeShade="80"/>
          <w:sz w:val="22"/>
        </w:rPr>
        <w:t xml:space="preserve"> </w:t>
      </w:r>
      <w:r w:rsidRPr="00445A88">
        <w:rPr>
          <w:rFonts w:cs="Arial"/>
          <w:color w:val="2B2F36" w:themeColor="text2" w:themeShade="80"/>
          <w:sz w:val="22"/>
        </w:rPr>
        <w:t xml:space="preserve">REMEMBER: </w:t>
      </w:r>
      <w:r w:rsidR="00C01E9B" w:rsidRPr="00445A88">
        <w:rPr>
          <w:rFonts w:cs="Arial"/>
          <w:color w:val="2B2F36" w:themeColor="text2" w:themeShade="80"/>
          <w:sz w:val="22"/>
        </w:rPr>
        <w:t>Be sure to test all the CD</w:t>
      </w:r>
      <w:r w:rsidR="00F963F2">
        <w:rPr>
          <w:rFonts w:cs="Arial"/>
          <w:color w:val="2B2F36" w:themeColor="text2" w:themeShade="80"/>
          <w:sz w:val="22"/>
        </w:rPr>
        <w:t>-</w:t>
      </w:r>
      <w:r w:rsidR="00C01E9B" w:rsidRPr="00445A88">
        <w:rPr>
          <w:rFonts w:cs="Arial"/>
          <w:color w:val="2B2F36" w:themeColor="text2" w:themeShade="80"/>
          <w:sz w:val="22"/>
        </w:rPr>
        <w:t>Rs you plan to give out</w:t>
      </w:r>
      <w:r w:rsidR="00F963F2">
        <w:rPr>
          <w:rFonts w:cs="Arial"/>
          <w:color w:val="2B2F36" w:themeColor="text2" w:themeShade="80"/>
          <w:sz w:val="22"/>
        </w:rPr>
        <w:t>,</w:t>
      </w:r>
      <w:r w:rsidR="00C01E9B" w:rsidRPr="00445A88">
        <w:rPr>
          <w:rFonts w:cs="Arial"/>
          <w:color w:val="2B2F36" w:themeColor="text2" w:themeShade="80"/>
          <w:sz w:val="22"/>
        </w:rPr>
        <w:t xml:space="preserve"> since sometimes </w:t>
      </w:r>
      <w:r w:rsidRPr="00445A88">
        <w:rPr>
          <w:rFonts w:cs="Arial"/>
          <w:color w:val="2B2F36" w:themeColor="text2" w:themeShade="80"/>
          <w:sz w:val="22"/>
        </w:rPr>
        <w:t>home</w:t>
      </w:r>
      <w:r w:rsidR="00C01E9B" w:rsidRPr="00445A88">
        <w:rPr>
          <w:rFonts w:cs="Arial"/>
          <w:color w:val="2B2F36" w:themeColor="text2" w:themeShade="80"/>
          <w:sz w:val="22"/>
        </w:rPr>
        <w:t xml:space="preserve"> duplication can be faulty.</w:t>
      </w:r>
    </w:p>
    <w:p w:rsidR="001D4123" w:rsidRDefault="0000530A" w:rsidP="00F83427">
      <w:pPr>
        <w:autoSpaceDE w:val="0"/>
        <w:autoSpaceDN w:val="0"/>
        <w:adjustRightInd w:val="0"/>
        <w:rPr>
          <w:rFonts w:cs="Arial"/>
          <w:color w:val="2B2F36" w:themeColor="text2" w:themeShade="80"/>
          <w:sz w:val="22"/>
        </w:rPr>
      </w:pPr>
      <w:r w:rsidRPr="0000530A">
        <w:rPr>
          <w:noProof/>
          <w:color w:val="2B2F36" w:themeColor="text2" w:themeShade="80"/>
          <w:sz w:val="22"/>
          <w:lang w:eastAsia="en-US"/>
        </w:rPr>
        <w:pict>
          <v:shape id="_x0000_s1062" type="#_x0000_t185" style="position:absolute;margin-left:1in;margin-top:190.2pt;width:250.65pt;height:100.55pt;z-index:251741184;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" filled="t" strokecolor="#fe8637 [3204]" strokeweight="6pt">
            <v:shadow opacity=".5"/>
            <v:textbox inset="14.4pt,18pt,10.8pt,18pt">
              <w:txbxContent>
                <w:p w:rsidR="004B07DC" w:rsidRPr="00F149BD" w:rsidRDefault="004B07DC" w:rsidP="00F149BD">
                  <w:pPr>
                    <w:spacing w:after="100"/>
                    <w:rPr>
                      <w:b/>
                      <w:color w:val="E65B01" w:themeColor="accent1" w:themeShade="BF"/>
                      <w:sz w:val="24"/>
                      <w:szCs w:val="28"/>
                    </w:rPr>
                  </w:pPr>
                  <w:r w:rsidRPr="00F149BD">
                    <w:rPr>
                      <w:b/>
                      <w:color w:val="E65B01" w:themeColor="accent1" w:themeShade="BF"/>
                      <w:sz w:val="24"/>
                      <w:szCs w:val="28"/>
                    </w:rPr>
                    <w:t>“Don’t get fooled into giving your CD or promo pack to someone that isn’t your target market.”</w:t>
                  </w:r>
                </w:p>
              </w:txbxContent>
            </v:textbox>
            <w10:wrap type="square" anchorx="page" anchory="page"/>
          </v:shape>
        </w:pict>
      </w:r>
      <w:r w:rsidR="00427747" w:rsidRPr="00445A88">
        <w:rPr>
          <w:rFonts w:cs="Arial"/>
          <w:color w:val="2B2F36" w:themeColor="text2" w:themeShade="80"/>
          <w:sz w:val="22"/>
        </w:rPr>
        <w:t>Most venue</w:t>
      </w:r>
      <w:r w:rsidR="00C01E9B" w:rsidRPr="00445A88">
        <w:rPr>
          <w:rFonts w:cs="Arial"/>
          <w:color w:val="2B2F36" w:themeColor="text2" w:themeShade="80"/>
          <w:sz w:val="22"/>
        </w:rPr>
        <w:t xml:space="preserve"> people attending a </w:t>
      </w:r>
      <w:r w:rsidR="0069612B" w:rsidRPr="00445A88">
        <w:rPr>
          <w:rFonts w:cs="Arial"/>
          <w:color w:val="2B2F36" w:themeColor="text2" w:themeShade="80"/>
          <w:sz w:val="22"/>
        </w:rPr>
        <w:t xml:space="preserve">conference </w:t>
      </w:r>
      <w:r w:rsidR="00C01E9B" w:rsidRPr="00445A88">
        <w:rPr>
          <w:rFonts w:cs="Arial"/>
          <w:color w:val="2B2F36" w:themeColor="text2" w:themeShade="80"/>
          <w:sz w:val="22"/>
        </w:rPr>
        <w:t>are professional and only take CDs from artists in whom they have a genuine interest.  Others, however, m</w:t>
      </w:r>
      <w:r w:rsidR="00726F44" w:rsidRPr="00445A88">
        <w:rPr>
          <w:rFonts w:cs="Arial"/>
          <w:color w:val="2B2F36" w:themeColor="text2" w:themeShade="80"/>
          <w:sz w:val="22"/>
        </w:rPr>
        <w:t xml:space="preserve">ay be from a local folk club, </w:t>
      </w:r>
      <w:r w:rsidR="00C01E9B" w:rsidRPr="00445A88">
        <w:rPr>
          <w:rFonts w:cs="Arial"/>
          <w:color w:val="2B2F36" w:themeColor="text2" w:themeShade="80"/>
          <w:sz w:val="22"/>
        </w:rPr>
        <w:t>folklore society</w:t>
      </w:r>
      <w:r w:rsidR="00726F44" w:rsidRPr="00445A88">
        <w:rPr>
          <w:rFonts w:cs="Arial"/>
          <w:color w:val="2B2F36" w:themeColor="text2" w:themeShade="80"/>
          <w:sz w:val="22"/>
        </w:rPr>
        <w:t xml:space="preserve">, and/or </w:t>
      </w:r>
      <w:r w:rsidR="00C01E9B" w:rsidRPr="00445A88">
        <w:rPr>
          <w:rFonts w:cs="Arial"/>
          <w:color w:val="2B2F36" w:themeColor="text2" w:themeShade="80"/>
          <w:sz w:val="22"/>
        </w:rPr>
        <w:t xml:space="preserve">have absolutely nothing to do with booking for the venue </w:t>
      </w:r>
      <w:r w:rsidR="00427747" w:rsidRPr="00445A88">
        <w:rPr>
          <w:rFonts w:cs="Arial"/>
          <w:color w:val="2B2F36" w:themeColor="text2" w:themeShade="80"/>
          <w:sz w:val="22"/>
        </w:rPr>
        <w:t>they represent</w:t>
      </w:r>
      <w:r w:rsidR="00C01E9B" w:rsidRPr="00445A88">
        <w:rPr>
          <w:rFonts w:cs="Arial"/>
          <w:color w:val="2B2F36" w:themeColor="text2" w:themeShade="80"/>
          <w:sz w:val="22"/>
        </w:rPr>
        <w:t xml:space="preserve">.  These bloodsuckers go </w:t>
      </w:r>
      <w:r w:rsidR="0069612B" w:rsidRPr="00445A88">
        <w:rPr>
          <w:rFonts w:cs="Arial"/>
          <w:color w:val="2B2F36" w:themeColor="text2" w:themeShade="80"/>
          <w:sz w:val="22"/>
        </w:rPr>
        <w:t xml:space="preserve">from table to table </w:t>
      </w:r>
      <w:r w:rsidR="007E3D17" w:rsidRPr="00445A88">
        <w:rPr>
          <w:rFonts w:cs="Arial"/>
          <w:color w:val="2B2F36" w:themeColor="text2" w:themeShade="80"/>
          <w:sz w:val="22"/>
        </w:rPr>
        <w:t xml:space="preserve">in the exhibit hall or from showcase to showcase </w:t>
      </w:r>
      <w:r w:rsidR="0069612B" w:rsidRPr="00445A88">
        <w:rPr>
          <w:rFonts w:cs="Arial"/>
          <w:color w:val="2B2F36" w:themeColor="text2" w:themeShade="80"/>
          <w:sz w:val="22"/>
        </w:rPr>
        <w:t>collecting free</w:t>
      </w:r>
      <w:r w:rsidR="00C01E9B" w:rsidRPr="00445A88">
        <w:rPr>
          <w:rFonts w:cs="Arial"/>
          <w:color w:val="2B2F36" w:themeColor="text2" w:themeShade="80"/>
          <w:sz w:val="22"/>
        </w:rPr>
        <w:t xml:space="preserve"> CDs for </w:t>
      </w:r>
      <w:r w:rsidR="004F5F53">
        <w:rPr>
          <w:rFonts w:cs="Arial"/>
          <w:color w:val="2B2F36" w:themeColor="text2" w:themeShade="80"/>
          <w:sz w:val="22"/>
        </w:rPr>
        <w:t>their personal use</w:t>
      </w:r>
      <w:r w:rsidR="00427747" w:rsidRPr="00445A88">
        <w:rPr>
          <w:rFonts w:cs="Arial"/>
          <w:color w:val="2B2F36" w:themeColor="text2" w:themeShade="80"/>
          <w:sz w:val="22"/>
        </w:rPr>
        <w:t>.  It i</w:t>
      </w:r>
      <w:r w:rsidR="00C01E9B" w:rsidRPr="00445A88">
        <w:rPr>
          <w:rFonts w:cs="Arial"/>
          <w:color w:val="2B2F36" w:themeColor="text2" w:themeShade="80"/>
          <w:sz w:val="22"/>
        </w:rPr>
        <w:t xml:space="preserve">s very unprofessional, but they think they deserve it for their “support” of folk music.  </w:t>
      </w:r>
      <w:r w:rsidR="00726F44" w:rsidRPr="00445A88">
        <w:rPr>
          <w:rFonts w:cs="Arial"/>
          <w:color w:val="2B2F36" w:themeColor="text2" w:themeShade="80"/>
          <w:sz w:val="22"/>
        </w:rPr>
        <w:t xml:space="preserve">If they aren’t the booking person, ask who is and tell them you will send a promo pack to </w:t>
      </w:r>
      <w:r w:rsidR="001D4123">
        <w:rPr>
          <w:rFonts w:cs="Arial"/>
          <w:color w:val="2B2F36" w:themeColor="text2" w:themeShade="80"/>
          <w:sz w:val="22"/>
        </w:rPr>
        <w:t>that person when you get home.</w:t>
      </w:r>
    </w:p>
    <w:p w:rsidR="00F83427" w:rsidRPr="001D4123" w:rsidRDefault="00F83427" w:rsidP="00F83427">
      <w:pPr>
        <w:autoSpaceDE w:val="0"/>
        <w:autoSpaceDN w:val="0"/>
        <w:adjustRightInd w:val="0"/>
        <w:rPr>
          <w:rFonts w:cs="Arial"/>
          <w:color w:val="2B2F36" w:themeColor="text2" w:themeShade="80"/>
          <w:sz w:val="22"/>
        </w:rPr>
      </w:pPr>
      <w:r w:rsidRPr="001D4123">
        <w:rPr>
          <w:rFonts w:cs="Arial"/>
          <w:b/>
          <w:bCs/>
          <w:i/>
          <w:color w:val="2B2F36" w:themeColor="text2" w:themeShade="80"/>
          <w:sz w:val="22"/>
        </w:rPr>
        <w:t>ANOTHER Special Note</w:t>
      </w:r>
      <w:r w:rsidR="00A75A07">
        <w:rPr>
          <w:rFonts w:cs="Arial"/>
          <w:b/>
          <w:bCs/>
          <w:i/>
          <w:color w:val="2B2F36" w:themeColor="text2" w:themeShade="80"/>
          <w:sz w:val="22"/>
        </w:rPr>
        <w:t xml:space="preserve"> – Conserve your health</w:t>
      </w:r>
      <w:r w:rsidRPr="00445A88">
        <w:rPr>
          <w:rFonts w:cs="Arial"/>
          <w:b/>
          <w:bCs/>
          <w:i/>
          <w:color w:val="2B2F36" w:themeColor="text2" w:themeShade="80"/>
          <w:sz w:val="22"/>
        </w:rPr>
        <w:t>:</w:t>
      </w:r>
    </w:p>
    <w:p w:rsidR="00F83427" w:rsidRPr="00445A88" w:rsidRDefault="00F83427" w:rsidP="00726F44">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The tips on staying healthy that have been offered up to augment this paper grew far beyond what could be included in the basic document and have been collected into Appendix B – </w:t>
      </w:r>
      <w:r w:rsidR="001D4123">
        <w:rPr>
          <w:rFonts w:cs="Arial"/>
          <w:color w:val="2B2F36" w:themeColor="text2" w:themeShade="80"/>
          <w:sz w:val="22"/>
        </w:rPr>
        <w:t>“</w:t>
      </w:r>
      <w:r w:rsidRPr="00445A88">
        <w:rPr>
          <w:rFonts w:cs="Arial"/>
          <w:color w:val="2B2F36" w:themeColor="text2" w:themeShade="80"/>
          <w:sz w:val="22"/>
        </w:rPr>
        <w:t>Tips on how to keep from getting sick while being in a hotel Petri dish with over 1,000 other individuals.</w:t>
      </w:r>
      <w:r w:rsidR="001D4123">
        <w:rPr>
          <w:rFonts w:cs="Arial"/>
          <w:color w:val="2B2F36" w:themeColor="text2" w:themeShade="80"/>
          <w:sz w:val="22"/>
        </w:rPr>
        <w:t>”</w:t>
      </w:r>
      <w:r w:rsidRPr="00445A88">
        <w:rPr>
          <w:rFonts w:cs="Arial"/>
          <w:color w:val="2B2F36" w:themeColor="text2" w:themeShade="80"/>
          <w:sz w:val="22"/>
        </w:rPr>
        <w:t xml:space="preserve">  In addition, Appendix C – </w:t>
      </w:r>
      <w:r w:rsidR="001D4123">
        <w:rPr>
          <w:rFonts w:cs="Arial"/>
          <w:color w:val="2B2F36" w:themeColor="text2" w:themeShade="80"/>
          <w:sz w:val="22"/>
        </w:rPr>
        <w:t>“</w:t>
      </w:r>
      <w:r w:rsidRPr="00445A88">
        <w:rPr>
          <w:rFonts w:cs="Arial"/>
          <w:color w:val="2B2F36" w:themeColor="text2" w:themeShade="80"/>
          <w:sz w:val="22"/>
        </w:rPr>
        <w:t>How to keep your VOICE healthy</w:t>
      </w:r>
      <w:r w:rsidR="001D4123">
        <w:rPr>
          <w:rFonts w:cs="Arial"/>
          <w:color w:val="2B2F36" w:themeColor="text2" w:themeShade="80"/>
          <w:sz w:val="22"/>
        </w:rPr>
        <w:t>”</w:t>
      </w:r>
      <w:r w:rsidRPr="00445A88">
        <w:rPr>
          <w:rFonts w:cs="Arial"/>
          <w:color w:val="2B2F36" w:themeColor="text2" w:themeShade="80"/>
          <w:sz w:val="22"/>
        </w:rPr>
        <w:t xml:space="preserve"> by vocal coach Brenda Freed has been added for your reading enjoyment.  My thanks to the EMTs, the Public Health Nurses, the Doctors, and to Ms. Freed for offering up their suggestions.</w:t>
      </w:r>
    </w:p>
    <w:p w:rsidR="00C01E9B" w:rsidRPr="00445A88" w:rsidRDefault="003405AF" w:rsidP="00C01E9B">
      <w:pPr>
        <w:autoSpaceDE w:val="0"/>
        <w:autoSpaceDN w:val="0"/>
        <w:adjustRightInd w:val="0"/>
        <w:rPr>
          <w:rFonts w:cs="Arial"/>
          <w:b/>
          <w:i/>
          <w:color w:val="2B2F36" w:themeColor="text2" w:themeShade="80"/>
          <w:sz w:val="22"/>
        </w:rPr>
      </w:pPr>
      <w:r w:rsidRPr="00445A88">
        <w:rPr>
          <w:rFonts w:cs="Arial"/>
          <w:b/>
          <w:i/>
          <w:color w:val="2B2F36" w:themeColor="text2" w:themeShade="80"/>
          <w:sz w:val="22"/>
        </w:rPr>
        <w:t>Make your showcases</w:t>
      </w:r>
      <w:r w:rsidR="00F55BCE" w:rsidRPr="00445A88">
        <w:rPr>
          <w:rFonts w:cs="Arial"/>
          <w:b/>
          <w:i/>
          <w:color w:val="2B2F36" w:themeColor="text2" w:themeShade="80"/>
          <w:sz w:val="22"/>
        </w:rPr>
        <w:t xml:space="preserve"> shine:</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lastRenderedPageBreak/>
        <w:t>Play your heart out at every showcase</w:t>
      </w:r>
      <w:r w:rsidR="000200B7" w:rsidRPr="00445A88">
        <w:rPr>
          <w:rFonts w:cs="Arial"/>
          <w:b/>
          <w:color w:val="2B2F36" w:themeColor="text2" w:themeShade="80"/>
          <w:sz w:val="22"/>
        </w:rPr>
        <w:t>, even if there i</w:t>
      </w:r>
      <w:r w:rsidRPr="00445A88">
        <w:rPr>
          <w:rFonts w:cs="Arial"/>
          <w:b/>
          <w:color w:val="2B2F36" w:themeColor="text2" w:themeShade="80"/>
          <w:sz w:val="22"/>
        </w:rPr>
        <w:t>s only one person in the room.</w:t>
      </w:r>
      <w:r w:rsidRPr="00445A88">
        <w:rPr>
          <w:rFonts w:cs="Arial"/>
          <w:color w:val="2B2F36" w:themeColor="text2" w:themeShade="80"/>
          <w:sz w:val="22"/>
        </w:rPr>
        <w:t xml:space="preserve">  That may be the person who books a major festival. </w:t>
      </w:r>
      <w:r w:rsidR="000200B7" w:rsidRPr="00445A88">
        <w:rPr>
          <w:rFonts w:cs="Arial"/>
          <w:color w:val="2B2F36" w:themeColor="text2" w:themeShade="80"/>
          <w:sz w:val="22"/>
        </w:rPr>
        <w:t xml:space="preserve"> </w:t>
      </w:r>
      <w:r w:rsidRPr="00445A88">
        <w:rPr>
          <w:rFonts w:cs="Arial"/>
          <w:color w:val="2B2F36" w:themeColor="text2" w:themeShade="80"/>
          <w:sz w:val="22"/>
        </w:rPr>
        <w:t>If you let the number of people in the room get you down, you may give a lackluster performance i</w:t>
      </w:r>
      <w:r w:rsidR="000200B7" w:rsidRPr="00445A88">
        <w:rPr>
          <w:rFonts w:cs="Arial"/>
          <w:color w:val="2B2F36" w:themeColor="text2" w:themeShade="80"/>
          <w:sz w:val="22"/>
        </w:rPr>
        <w:t xml:space="preserve">n front of </w:t>
      </w:r>
      <w:r w:rsidR="007E3D17" w:rsidRPr="00445A88">
        <w:rPr>
          <w:rFonts w:cs="Arial"/>
          <w:color w:val="2B2F36" w:themeColor="text2" w:themeShade="80"/>
          <w:sz w:val="22"/>
        </w:rPr>
        <w:t xml:space="preserve">a </w:t>
      </w:r>
      <w:r w:rsidR="000200B7" w:rsidRPr="00445A88">
        <w:rPr>
          <w:rFonts w:cs="Arial"/>
          <w:color w:val="2B2F36" w:themeColor="text2" w:themeShade="80"/>
          <w:sz w:val="22"/>
        </w:rPr>
        <w:t>top prospect you ha</w:t>
      </w:r>
      <w:r w:rsidRPr="00445A88">
        <w:rPr>
          <w:rFonts w:cs="Arial"/>
          <w:color w:val="2B2F36" w:themeColor="text2" w:themeShade="80"/>
          <w:sz w:val="22"/>
        </w:rPr>
        <w:t xml:space="preserve">ve identified.  </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Play your best material.</w:t>
      </w:r>
      <w:r w:rsidR="000200B7" w:rsidRPr="00445A88">
        <w:rPr>
          <w:rFonts w:cs="Arial"/>
          <w:color w:val="2B2F36" w:themeColor="text2" w:themeShade="80"/>
          <w:sz w:val="22"/>
        </w:rPr>
        <w:t xml:space="preserve">  Don’t</w:t>
      </w:r>
      <w:r w:rsidRPr="00445A88">
        <w:rPr>
          <w:rFonts w:cs="Arial"/>
          <w:color w:val="2B2F36" w:themeColor="text2" w:themeShade="80"/>
          <w:sz w:val="22"/>
        </w:rPr>
        <w:t xml:space="preserve"> experiment</w:t>
      </w:r>
      <w:r w:rsidR="000200B7" w:rsidRPr="00445A88">
        <w:rPr>
          <w:rFonts w:cs="Arial"/>
          <w:color w:val="2B2F36" w:themeColor="text2" w:themeShade="80"/>
          <w:sz w:val="22"/>
        </w:rPr>
        <w:t xml:space="preserve"> with something new and untried – </w:t>
      </w:r>
      <w:r w:rsidRPr="00445A88">
        <w:rPr>
          <w:rFonts w:cs="Arial"/>
          <w:color w:val="2B2F36" w:themeColor="text2" w:themeShade="80"/>
          <w:sz w:val="22"/>
        </w:rPr>
        <w:t xml:space="preserve">do that at an open mic back home. </w:t>
      </w:r>
      <w:r w:rsidR="000200B7" w:rsidRPr="00445A88">
        <w:rPr>
          <w:rFonts w:cs="Arial"/>
          <w:color w:val="2B2F36" w:themeColor="text2" w:themeShade="80"/>
          <w:sz w:val="22"/>
        </w:rPr>
        <w:t xml:space="preserve"> </w:t>
      </w:r>
      <w:r w:rsidR="007E3D17" w:rsidRPr="00445A88">
        <w:rPr>
          <w:rFonts w:cs="Arial"/>
          <w:color w:val="2B2F36" w:themeColor="text2" w:themeShade="80"/>
          <w:sz w:val="22"/>
        </w:rPr>
        <w:t>You are paying a LOT of money to attend the conf</w:t>
      </w:r>
      <w:r w:rsidR="00682216">
        <w:rPr>
          <w:rFonts w:cs="Arial"/>
          <w:color w:val="2B2F36" w:themeColor="text2" w:themeShade="80"/>
          <w:sz w:val="22"/>
        </w:rPr>
        <w:t>erence and showcase your talent – DON’</w:t>
      </w:r>
      <w:r w:rsidR="000D71B8">
        <w:rPr>
          <w:rFonts w:cs="Arial"/>
          <w:color w:val="2B2F36" w:themeColor="text2" w:themeShade="80"/>
          <w:sz w:val="22"/>
        </w:rPr>
        <w:t>T waste it!!</w:t>
      </w:r>
      <w:r w:rsidR="007E3D17" w:rsidRPr="00445A88">
        <w:rPr>
          <w:rFonts w:cs="Arial"/>
          <w:color w:val="2B2F36" w:themeColor="text2" w:themeShade="80"/>
          <w:sz w:val="22"/>
        </w:rPr>
        <w:t xml:space="preserve">  </w:t>
      </w:r>
    </w:p>
    <w:p w:rsidR="00795149" w:rsidRPr="00445A88" w:rsidRDefault="005F2D6E" w:rsidP="00C01E9B">
      <w:pPr>
        <w:autoSpaceDE w:val="0"/>
        <w:autoSpaceDN w:val="0"/>
        <w:adjustRightInd w:val="0"/>
        <w:rPr>
          <w:rFonts w:cs="Arial"/>
          <w:color w:val="2B2F36" w:themeColor="text2" w:themeShade="80"/>
          <w:sz w:val="22"/>
        </w:rPr>
      </w:pPr>
      <w:r>
        <w:rPr>
          <w:rFonts w:cs="Arial"/>
          <w:b/>
          <w:color w:val="2B2F36" w:themeColor="text2" w:themeShade="80"/>
          <w:sz w:val="22"/>
        </w:rPr>
        <w:t>Don’t play all “In The Round” s</w:t>
      </w:r>
      <w:r w:rsidR="00795149" w:rsidRPr="00445A88">
        <w:rPr>
          <w:rFonts w:cs="Arial"/>
          <w:b/>
          <w:color w:val="2B2F36" w:themeColor="text2" w:themeShade="80"/>
          <w:sz w:val="22"/>
        </w:rPr>
        <w:t>howcases</w:t>
      </w:r>
      <w:r w:rsidR="00795149" w:rsidRPr="00445A88">
        <w:rPr>
          <w:rFonts w:cs="Arial"/>
          <w:color w:val="2B2F36" w:themeColor="text2" w:themeShade="80"/>
          <w:sz w:val="22"/>
        </w:rPr>
        <w:t>.  While ITR showcases may cut your costs, many venues and media attendees avoid ITRs completely b</w:t>
      </w:r>
      <w:r w:rsidR="008F7392">
        <w:rPr>
          <w:rFonts w:cs="Arial"/>
          <w:color w:val="2B2F36" w:themeColor="text2" w:themeShade="80"/>
          <w:sz w:val="22"/>
        </w:rPr>
        <w:t>ecause their time is valuable.</w:t>
      </w:r>
      <w:r w:rsidR="00FC08E3">
        <w:rPr>
          <w:rFonts w:cs="Arial"/>
          <w:color w:val="2B2F36" w:themeColor="text2" w:themeShade="80"/>
          <w:sz w:val="22"/>
        </w:rPr>
        <w:t xml:space="preserve">  </w:t>
      </w:r>
      <w:r w:rsidR="00795149" w:rsidRPr="00445A88">
        <w:rPr>
          <w:rFonts w:cs="Arial"/>
          <w:color w:val="2B2F36" w:themeColor="text2" w:themeShade="80"/>
          <w:sz w:val="22"/>
        </w:rPr>
        <w:t>They may want to hear you</w:t>
      </w:r>
      <w:r w:rsidR="008F7392">
        <w:rPr>
          <w:rFonts w:cs="Arial"/>
          <w:color w:val="2B2F36" w:themeColor="text2" w:themeShade="80"/>
          <w:sz w:val="22"/>
        </w:rPr>
        <w:t>, but have to listen to 2</w:t>
      </w:r>
      <w:r w:rsidR="00795149" w:rsidRPr="00445A88">
        <w:rPr>
          <w:rFonts w:cs="Arial"/>
          <w:color w:val="2B2F36" w:themeColor="text2" w:themeShade="80"/>
          <w:sz w:val="22"/>
        </w:rPr>
        <w:t xml:space="preserve"> oth</w:t>
      </w:r>
      <w:r w:rsidR="008F7392">
        <w:rPr>
          <w:rFonts w:cs="Arial"/>
          <w:color w:val="2B2F36" w:themeColor="text2" w:themeShade="80"/>
          <w:sz w:val="22"/>
        </w:rPr>
        <w:t>er performers to get to hear 1</w:t>
      </w:r>
      <w:r w:rsidR="00795149" w:rsidRPr="00445A88">
        <w:rPr>
          <w:rFonts w:cs="Arial"/>
          <w:color w:val="2B2F36" w:themeColor="text2" w:themeShade="80"/>
          <w:sz w:val="22"/>
        </w:rPr>
        <w:t xml:space="preserve"> song from you in an ITR.</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Time your showcases well</w:t>
      </w:r>
      <w:r w:rsidRPr="00445A88">
        <w:rPr>
          <w:rFonts w:cs="Arial"/>
          <w:color w:val="2B2F36" w:themeColor="text2" w:themeShade="80"/>
          <w:sz w:val="22"/>
        </w:rPr>
        <w:t xml:space="preserve">.  </w:t>
      </w:r>
      <w:r w:rsidRPr="00445A88">
        <w:rPr>
          <w:rFonts w:cs="Arial"/>
          <w:b/>
          <w:color w:val="2B2F36" w:themeColor="text2" w:themeShade="80"/>
          <w:sz w:val="22"/>
        </w:rPr>
        <w:t>Always end on time or slightly early</w:t>
      </w:r>
      <w:r w:rsidRPr="00445A88">
        <w:rPr>
          <w:rFonts w:cs="Arial"/>
          <w:color w:val="2B2F36" w:themeColor="text2" w:themeShade="80"/>
          <w:sz w:val="22"/>
        </w:rPr>
        <w:t xml:space="preserve">.  Don’t force the host to shut you down.  Don’t infringe on the next artist’s time with your inability to control your set.  </w:t>
      </w:r>
      <w:r w:rsidR="00416699" w:rsidRPr="00445A88">
        <w:rPr>
          <w:rFonts w:cs="Arial"/>
          <w:color w:val="2B2F36" w:themeColor="text2" w:themeShade="80"/>
          <w:sz w:val="22"/>
        </w:rPr>
        <w:t>If the artist playing ahead of you appears to be going over his/her time, stand in an obvious place at the back of the room holding</w:t>
      </w:r>
      <w:r w:rsidR="007E5EC8">
        <w:rPr>
          <w:rFonts w:cs="Arial"/>
          <w:color w:val="2B2F36" w:themeColor="text2" w:themeShade="80"/>
          <w:sz w:val="22"/>
        </w:rPr>
        <w:t xml:space="preserve"> your guitar, etc</w:t>
      </w:r>
      <w:r w:rsidR="001E1DB8">
        <w:rPr>
          <w:rFonts w:cs="Arial"/>
          <w:color w:val="2B2F36" w:themeColor="text2" w:themeShade="80"/>
          <w:sz w:val="22"/>
        </w:rPr>
        <w:t xml:space="preserve">.  If you catch </w:t>
      </w:r>
      <w:r w:rsidR="00416699" w:rsidRPr="00445A88">
        <w:rPr>
          <w:rFonts w:cs="Arial"/>
          <w:color w:val="2B2F36" w:themeColor="text2" w:themeShade="80"/>
          <w:sz w:val="22"/>
        </w:rPr>
        <w:t>his</w:t>
      </w:r>
      <w:r w:rsidR="001E1DB8">
        <w:rPr>
          <w:rFonts w:cs="Arial"/>
          <w:color w:val="2B2F36" w:themeColor="text2" w:themeShade="80"/>
          <w:sz w:val="22"/>
        </w:rPr>
        <w:t>/her</w:t>
      </w:r>
      <w:r w:rsidR="00416699" w:rsidRPr="00445A88">
        <w:rPr>
          <w:rFonts w:cs="Arial"/>
          <w:color w:val="2B2F36" w:themeColor="text2" w:themeShade="80"/>
          <w:sz w:val="22"/>
        </w:rPr>
        <w:t xml:space="preserve"> eye, point to your watch. </w:t>
      </w:r>
      <w:r w:rsidR="001E1DB8">
        <w:rPr>
          <w:rFonts w:cs="Arial"/>
          <w:color w:val="2B2F36" w:themeColor="text2" w:themeShade="80"/>
          <w:sz w:val="22"/>
        </w:rPr>
        <w:t xml:space="preserve"> </w:t>
      </w:r>
      <w:r w:rsidR="00416699" w:rsidRPr="00445A88">
        <w:rPr>
          <w:rFonts w:cs="Arial"/>
          <w:color w:val="2B2F36" w:themeColor="text2" w:themeShade="80"/>
          <w:sz w:val="22"/>
        </w:rPr>
        <w:t>Everyone knows that signal!</w:t>
      </w:r>
    </w:p>
    <w:p w:rsidR="00C01E9B" w:rsidRPr="00445A88" w:rsidRDefault="000200B7"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Don’t put out a pile of CD</w:t>
      </w:r>
      <w:r w:rsidR="00C01E9B" w:rsidRPr="00445A88">
        <w:rPr>
          <w:rFonts w:cs="Arial"/>
          <w:b/>
          <w:color w:val="2B2F36" w:themeColor="text2" w:themeShade="80"/>
          <w:sz w:val="22"/>
        </w:rPr>
        <w:t>s</w:t>
      </w:r>
      <w:r w:rsidR="00C01E9B" w:rsidRPr="00445A88">
        <w:rPr>
          <w:rFonts w:cs="Arial"/>
          <w:color w:val="2B2F36" w:themeColor="text2" w:themeShade="80"/>
          <w:sz w:val="22"/>
        </w:rPr>
        <w:t xml:space="preserve">.  Instead, </w:t>
      </w:r>
      <w:r w:rsidR="00C01E9B" w:rsidRPr="00445A88">
        <w:rPr>
          <w:rFonts w:cs="Arial"/>
          <w:b/>
          <w:color w:val="2B2F36" w:themeColor="text2" w:themeShade="80"/>
          <w:sz w:val="22"/>
        </w:rPr>
        <w:t>put out a basket for business cards or a clipboard</w:t>
      </w:r>
      <w:r w:rsidR="00C01E9B" w:rsidRPr="00445A88">
        <w:rPr>
          <w:rFonts w:cs="Arial"/>
          <w:color w:val="2B2F36" w:themeColor="text2" w:themeShade="80"/>
          <w:sz w:val="22"/>
        </w:rPr>
        <w:t xml:space="preserve"> </w:t>
      </w:r>
      <w:r w:rsidRPr="00445A88">
        <w:rPr>
          <w:rFonts w:cs="Arial"/>
          <w:color w:val="2B2F36" w:themeColor="text2" w:themeShade="80"/>
          <w:sz w:val="22"/>
        </w:rPr>
        <w:t>(and pen</w:t>
      </w:r>
      <w:r w:rsidR="00C01E9B" w:rsidRPr="00445A88">
        <w:rPr>
          <w:rFonts w:cs="Arial"/>
          <w:color w:val="2B2F36" w:themeColor="text2" w:themeShade="80"/>
          <w:sz w:val="22"/>
        </w:rPr>
        <w:t>) for an interested venue to sign.  Mention the basket or clipboard frequently throughout your set as people come and go.  If the person is inter</w:t>
      </w:r>
      <w:r w:rsidR="00E36253" w:rsidRPr="00445A88">
        <w:rPr>
          <w:rFonts w:cs="Arial"/>
          <w:color w:val="2B2F36" w:themeColor="text2" w:themeShade="80"/>
          <w:sz w:val="22"/>
        </w:rPr>
        <w:t>ested in getting one of your CD</w:t>
      </w:r>
      <w:r w:rsidR="00C01E9B" w:rsidRPr="00445A88">
        <w:rPr>
          <w:rFonts w:cs="Arial"/>
          <w:color w:val="2B2F36" w:themeColor="text2" w:themeShade="80"/>
          <w:sz w:val="22"/>
        </w:rPr>
        <w:t xml:space="preserve">s, this allows you to screen who </w:t>
      </w:r>
      <w:r w:rsidR="00416699" w:rsidRPr="00445A88">
        <w:rPr>
          <w:rFonts w:cs="Arial"/>
          <w:color w:val="2B2F36" w:themeColor="text2" w:themeShade="80"/>
          <w:sz w:val="22"/>
        </w:rPr>
        <w:t>gets</w:t>
      </w:r>
      <w:r w:rsidR="00C01E9B" w:rsidRPr="00445A88">
        <w:rPr>
          <w:rFonts w:cs="Arial"/>
          <w:color w:val="2B2F36" w:themeColor="text2" w:themeShade="80"/>
          <w:sz w:val="22"/>
        </w:rPr>
        <w:t xml:space="preserve"> them </w:t>
      </w:r>
      <w:r w:rsidR="00E36253" w:rsidRPr="00445A88">
        <w:rPr>
          <w:rFonts w:cs="Arial"/>
          <w:color w:val="2B2F36" w:themeColor="text2" w:themeShade="80"/>
          <w:sz w:val="22"/>
        </w:rPr>
        <w:t>and reduces the pile the venue</w:t>
      </w:r>
      <w:r w:rsidR="00416699" w:rsidRPr="00445A88">
        <w:rPr>
          <w:rFonts w:cs="Arial"/>
          <w:color w:val="2B2F36" w:themeColor="text2" w:themeShade="80"/>
          <w:sz w:val="22"/>
        </w:rPr>
        <w:t>/DJ</w:t>
      </w:r>
      <w:r w:rsidR="00E36253" w:rsidRPr="00445A88">
        <w:rPr>
          <w:rFonts w:cs="Arial"/>
          <w:color w:val="2B2F36" w:themeColor="text2" w:themeShade="80"/>
          <w:sz w:val="22"/>
        </w:rPr>
        <w:t xml:space="preserve"> has to fly home with</w:t>
      </w:r>
      <w:r w:rsidR="00C01E9B" w:rsidRPr="00445A88">
        <w:rPr>
          <w:rFonts w:cs="Arial"/>
          <w:color w:val="2B2F36" w:themeColor="text2" w:themeShade="80"/>
          <w:sz w:val="22"/>
        </w:rPr>
        <w:t>.  Also, when you mail your CD to the prospect</w:t>
      </w:r>
      <w:r w:rsidR="00E36253" w:rsidRPr="00445A88">
        <w:rPr>
          <w:rFonts w:cs="Arial"/>
          <w:color w:val="2B2F36" w:themeColor="text2" w:themeShade="80"/>
          <w:sz w:val="22"/>
        </w:rPr>
        <w:t>,</w:t>
      </w:r>
      <w:r w:rsidR="00C01E9B" w:rsidRPr="00445A88">
        <w:rPr>
          <w:rFonts w:cs="Arial"/>
          <w:color w:val="2B2F36" w:themeColor="text2" w:themeShade="80"/>
          <w:sz w:val="22"/>
        </w:rPr>
        <w:t xml:space="preserve"> you can include a </w:t>
      </w:r>
      <w:r w:rsidR="00E36253" w:rsidRPr="00445A88">
        <w:rPr>
          <w:rFonts w:cs="Arial"/>
          <w:color w:val="2B2F36" w:themeColor="text2" w:themeShade="80"/>
          <w:sz w:val="22"/>
        </w:rPr>
        <w:t xml:space="preserve">personal </w:t>
      </w:r>
      <w:r w:rsidR="00C01E9B" w:rsidRPr="00445A88">
        <w:rPr>
          <w:rFonts w:cs="Arial"/>
          <w:color w:val="2B2F36" w:themeColor="text2" w:themeShade="80"/>
          <w:sz w:val="22"/>
        </w:rPr>
        <w:t>note with your promo materials</w:t>
      </w:r>
      <w:r w:rsidR="00416699" w:rsidRPr="00445A88">
        <w:rPr>
          <w:rFonts w:cs="Arial"/>
          <w:color w:val="2B2F36" w:themeColor="text2" w:themeShade="80"/>
          <w:sz w:val="22"/>
        </w:rPr>
        <w:t xml:space="preserve"> (NAME and FACE)</w:t>
      </w:r>
      <w:r w:rsidR="00C01E9B" w:rsidRPr="00445A88">
        <w:rPr>
          <w:rFonts w:cs="Arial"/>
          <w:color w:val="2B2F36" w:themeColor="text2" w:themeShade="80"/>
          <w:sz w:val="22"/>
        </w:rPr>
        <w:t xml:space="preserve">, </w:t>
      </w:r>
      <w:r w:rsidR="00E36253" w:rsidRPr="00445A88">
        <w:rPr>
          <w:rFonts w:cs="Arial"/>
          <w:color w:val="2B2F36" w:themeColor="text2" w:themeShade="80"/>
          <w:sz w:val="22"/>
        </w:rPr>
        <w:t>thus keeping</w:t>
      </w:r>
      <w:r w:rsidR="00C01E9B" w:rsidRPr="00445A88">
        <w:rPr>
          <w:rFonts w:cs="Arial"/>
          <w:color w:val="2B2F36" w:themeColor="text2" w:themeShade="80"/>
          <w:sz w:val="22"/>
        </w:rPr>
        <w:t xml:space="preserve"> everything about you in the same envelope.</w:t>
      </w:r>
    </w:p>
    <w:p w:rsidR="00C01E9B" w:rsidRPr="00445A88" w:rsidRDefault="00E36253"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Get fellow artists to attend your</w:t>
      </w:r>
      <w:r w:rsidR="00C01E9B" w:rsidRPr="00445A88">
        <w:rPr>
          <w:rFonts w:cs="Arial"/>
          <w:b/>
          <w:color w:val="2B2F36" w:themeColor="text2" w:themeShade="80"/>
          <w:sz w:val="22"/>
        </w:rPr>
        <w:t xml:space="preserve"> showcases and you attend theirs.</w:t>
      </w:r>
      <w:r w:rsidR="00C01E9B" w:rsidRPr="00445A88">
        <w:rPr>
          <w:rFonts w:cs="Arial"/>
          <w:color w:val="2B2F36" w:themeColor="text2" w:themeShade="80"/>
          <w:sz w:val="22"/>
        </w:rPr>
        <w:t xml:space="preserve">  It fills the room, you will play better with an audience</w:t>
      </w:r>
      <w:r w:rsidRPr="00445A88">
        <w:rPr>
          <w:rFonts w:cs="Arial"/>
          <w:color w:val="2B2F36" w:themeColor="text2" w:themeShade="80"/>
          <w:sz w:val="22"/>
        </w:rPr>
        <w:t>,</w:t>
      </w:r>
      <w:r w:rsidR="00C01E9B" w:rsidRPr="00445A88">
        <w:rPr>
          <w:rFonts w:cs="Arial"/>
          <w:color w:val="2B2F36" w:themeColor="text2" w:themeShade="80"/>
          <w:sz w:val="22"/>
        </w:rPr>
        <w:t xml:space="preserve"> and there is a major princ</w:t>
      </w:r>
      <w:r w:rsidRPr="00445A88">
        <w:rPr>
          <w:rFonts w:cs="Arial"/>
          <w:color w:val="2B2F36" w:themeColor="text2" w:themeShade="80"/>
          <w:sz w:val="22"/>
        </w:rPr>
        <w:t>iple of marketing to remember: No</w:t>
      </w:r>
      <w:r w:rsidR="00C01E9B" w:rsidRPr="00445A88">
        <w:rPr>
          <w:rFonts w:cs="Arial"/>
          <w:color w:val="2B2F36" w:themeColor="text2" w:themeShade="80"/>
          <w:sz w:val="22"/>
        </w:rPr>
        <w:t xml:space="preserve"> one stops at a restaurant that isn’t crow</w:t>
      </w:r>
      <w:r w:rsidRPr="00445A88">
        <w:rPr>
          <w:rFonts w:cs="Arial"/>
          <w:color w:val="2B2F36" w:themeColor="text2" w:themeShade="80"/>
          <w:sz w:val="22"/>
        </w:rPr>
        <w:t xml:space="preserve">ded.  Yogi Berra said it best: </w:t>
      </w:r>
      <w:r w:rsidR="00C01E9B" w:rsidRPr="00445A88">
        <w:rPr>
          <w:rFonts w:cs="Arial"/>
          <w:color w:val="2B2F36" w:themeColor="text2" w:themeShade="80"/>
          <w:sz w:val="22"/>
        </w:rPr>
        <w:t>“No one goes there anymore</w:t>
      </w:r>
      <w:r w:rsidRPr="00445A88">
        <w:rPr>
          <w:rFonts w:cs="Arial"/>
          <w:color w:val="2B2F36" w:themeColor="text2" w:themeShade="80"/>
          <w:sz w:val="22"/>
        </w:rPr>
        <w:t>.  It’s too crowded.”  If there are</w:t>
      </w:r>
      <w:r w:rsidR="00C01E9B" w:rsidRPr="00445A88">
        <w:rPr>
          <w:rFonts w:cs="Arial"/>
          <w:color w:val="2B2F36" w:themeColor="text2" w:themeShade="80"/>
          <w:sz w:val="22"/>
        </w:rPr>
        <w:t xml:space="preserve"> a few people listen</w:t>
      </w:r>
      <w:r w:rsidRPr="00445A88">
        <w:rPr>
          <w:rFonts w:cs="Arial"/>
          <w:color w:val="2B2F36" w:themeColor="text2" w:themeShade="80"/>
          <w:sz w:val="22"/>
        </w:rPr>
        <w:t>ing to you, others will stop in – it i</w:t>
      </w:r>
      <w:r w:rsidR="00C01E9B" w:rsidRPr="00445A88">
        <w:rPr>
          <w:rFonts w:cs="Arial"/>
          <w:color w:val="2B2F36" w:themeColor="text2" w:themeShade="80"/>
          <w:sz w:val="22"/>
        </w:rPr>
        <w:t>s human nature.</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Don’t be offended if people come and go during your performance.</w:t>
      </w:r>
      <w:r w:rsidRPr="00445A88">
        <w:rPr>
          <w:rFonts w:cs="Arial"/>
          <w:color w:val="2B2F36" w:themeColor="text2" w:themeShade="80"/>
          <w:sz w:val="22"/>
        </w:rPr>
        <w:t xml:space="preserve">  </w:t>
      </w:r>
      <w:r w:rsidR="007E5EC8">
        <w:rPr>
          <w:rFonts w:cs="Arial"/>
          <w:color w:val="2B2F36" w:themeColor="text2" w:themeShade="80"/>
          <w:sz w:val="22"/>
        </w:rPr>
        <w:t>FA</w:t>
      </w:r>
      <w:r w:rsidRPr="00445A88">
        <w:rPr>
          <w:rFonts w:cs="Arial"/>
          <w:color w:val="2B2F36" w:themeColor="text2" w:themeShade="80"/>
          <w:sz w:val="22"/>
        </w:rPr>
        <w:t xml:space="preserve"> showca</w:t>
      </w:r>
      <w:r w:rsidR="00E36253" w:rsidRPr="00445A88">
        <w:rPr>
          <w:rFonts w:cs="Arial"/>
          <w:color w:val="2B2F36" w:themeColor="text2" w:themeShade="80"/>
          <w:sz w:val="22"/>
        </w:rPr>
        <w:t>ses are the one time that it is acceptable</w:t>
      </w:r>
      <w:r w:rsidRPr="00445A88">
        <w:rPr>
          <w:rFonts w:cs="Arial"/>
          <w:color w:val="2B2F36" w:themeColor="text2" w:themeShade="80"/>
          <w:sz w:val="22"/>
        </w:rPr>
        <w:t xml:space="preserve"> to leave between songs</w:t>
      </w:r>
      <w:r w:rsidR="00E36253" w:rsidRPr="00445A88">
        <w:rPr>
          <w:rFonts w:cs="Arial"/>
          <w:color w:val="2B2F36" w:themeColor="text2" w:themeShade="80"/>
          <w:sz w:val="22"/>
        </w:rPr>
        <w:t>,</w:t>
      </w:r>
      <w:r w:rsidRPr="00445A88">
        <w:rPr>
          <w:rFonts w:cs="Arial"/>
          <w:color w:val="2B2F36" w:themeColor="text2" w:themeShade="80"/>
          <w:sz w:val="22"/>
        </w:rPr>
        <w:t xml:space="preserve"> or even during songs.  Most venue representatives are trying to hear </w:t>
      </w:r>
      <w:r w:rsidR="00E36253" w:rsidRPr="00445A88">
        <w:rPr>
          <w:rFonts w:cs="Arial"/>
          <w:color w:val="2B2F36" w:themeColor="text2" w:themeShade="80"/>
          <w:sz w:val="22"/>
        </w:rPr>
        <w:t>as many new artists as they can</w:t>
      </w:r>
      <w:r w:rsidRPr="00445A88">
        <w:rPr>
          <w:rFonts w:cs="Arial"/>
          <w:color w:val="2B2F36" w:themeColor="text2" w:themeShade="80"/>
          <w:sz w:val="22"/>
        </w:rPr>
        <w:t xml:space="preserve"> and</w:t>
      </w:r>
      <w:r w:rsidR="00E36253" w:rsidRPr="00445A88">
        <w:rPr>
          <w:rFonts w:cs="Arial"/>
          <w:color w:val="2B2F36" w:themeColor="text2" w:themeShade="80"/>
          <w:sz w:val="22"/>
        </w:rPr>
        <w:t>,</w:t>
      </w:r>
      <w:r w:rsidRPr="00445A88">
        <w:rPr>
          <w:rFonts w:cs="Arial"/>
          <w:color w:val="2B2F36" w:themeColor="text2" w:themeShade="80"/>
          <w:sz w:val="22"/>
        </w:rPr>
        <w:t xml:space="preserve"> to do so, may have to listen to more than one artist </w:t>
      </w:r>
      <w:r w:rsidR="00E36253" w:rsidRPr="00445A88">
        <w:rPr>
          <w:rFonts w:cs="Arial"/>
          <w:color w:val="2B2F36" w:themeColor="text2" w:themeShade="80"/>
          <w:sz w:val="22"/>
        </w:rPr>
        <w:t xml:space="preserve">each half </w:t>
      </w:r>
      <w:r w:rsidRPr="00445A88">
        <w:rPr>
          <w:rFonts w:cs="Arial"/>
          <w:color w:val="2B2F36" w:themeColor="text2" w:themeShade="80"/>
          <w:sz w:val="22"/>
        </w:rPr>
        <w:t xml:space="preserve">hour.  If they were </w:t>
      </w:r>
      <w:r w:rsidR="00E36253" w:rsidRPr="00445A88">
        <w:rPr>
          <w:rFonts w:cs="Arial"/>
          <w:color w:val="2B2F36" w:themeColor="text2" w:themeShade="80"/>
          <w:sz w:val="22"/>
        </w:rPr>
        <w:t>there to have a good time, they woul</w:t>
      </w:r>
      <w:r w:rsidRPr="00445A88">
        <w:rPr>
          <w:rFonts w:cs="Arial"/>
          <w:color w:val="2B2F36" w:themeColor="text2" w:themeShade="80"/>
          <w:sz w:val="22"/>
        </w:rPr>
        <w:t>d just sit in one of the major showcases rooms all night.  The fact that they came and listened at all should be considered a compliment to you.</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Do not play the same songs at each showcase.</w:t>
      </w:r>
      <w:r w:rsidRPr="00445A88">
        <w:rPr>
          <w:rFonts w:cs="Arial"/>
          <w:color w:val="2B2F36" w:themeColor="text2" w:themeShade="80"/>
          <w:sz w:val="22"/>
        </w:rPr>
        <w:t xml:space="preserve"> </w:t>
      </w:r>
      <w:r w:rsidR="00E36253" w:rsidRPr="00445A88">
        <w:rPr>
          <w:rFonts w:cs="Arial"/>
          <w:color w:val="2B2F36" w:themeColor="text2" w:themeShade="80"/>
          <w:sz w:val="22"/>
        </w:rPr>
        <w:t xml:space="preserve"> </w:t>
      </w:r>
      <w:r w:rsidR="00416699" w:rsidRPr="00445A88">
        <w:rPr>
          <w:rFonts w:cs="Arial"/>
          <w:color w:val="2B2F36" w:themeColor="text2" w:themeShade="80"/>
          <w:sz w:val="22"/>
        </w:rPr>
        <w:t>Demonstrate your variety of talent by having alternate sets of music for those who might attend mo</w:t>
      </w:r>
      <w:r w:rsidR="007E5EC8">
        <w:rPr>
          <w:rFonts w:cs="Arial"/>
          <w:color w:val="2B2F36" w:themeColor="text2" w:themeShade="80"/>
          <w:sz w:val="22"/>
        </w:rPr>
        <w:t xml:space="preserve">re than one of your showcases.  </w:t>
      </w:r>
      <w:r w:rsidR="00E36253" w:rsidRPr="00445A88">
        <w:rPr>
          <w:rFonts w:cs="Arial"/>
          <w:color w:val="2B2F36" w:themeColor="text2" w:themeShade="80"/>
          <w:sz w:val="22"/>
        </w:rPr>
        <w:t>Venues and DJs that are screening you may drop in for only 1 or 2</w:t>
      </w:r>
      <w:r w:rsidR="007E5EC8">
        <w:rPr>
          <w:rFonts w:cs="Arial"/>
          <w:color w:val="2B2F36" w:themeColor="text2" w:themeShade="80"/>
          <w:sz w:val="22"/>
        </w:rPr>
        <w:t xml:space="preserve"> songs more than once.  </w:t>
      </w:r>
      <w:r w:rsidR="00D06013" w:rsidRPr="00445A88">
        <w:rPr>
          <w:rFonts w:cs="Arial"/>
          <w:color w:val="2B2F36" w:themeColor="text2" w:themeShade="80"/>
          <w:sz w:val="22"/>
        </w:rPr>
        <w:t xml:space="preserve">Sometimes they don’t even stay for an entire song.  Don’t be discouraged.  </w:t>
      </w:r>
      <w:r w:rsidRPr="00445A88">
        <w:rPr>
          <w:rFonts w:cs="Arial"/>
          <w:color w:val="2B2F36" w:themeColor="text2" w:themeShade="80"/>
          <w:sz w:val="22"/>
        </w:rPr>
        <w:t xml:space="preserve">If they pop in and </w:t>
      </w:r>
      <w:r w:rsidRPr="00445A88">
        <w:rPr>
          <w:rFonts w:cs="Arial"/>
          <w:color w:val="2B2F36" w:themeColor="text2" w:themeShade="80"/>
          <w:sz w:val="22"/>
        </w:rPr>
        <w:lastRenderedPageBreak/>
        <w:t>pop out of your showcase</w:t>
      </w:r>
      <w:r w:rsidR="00D06013" w:rsidRPr="00445A88">
        <w:rPr>
          <w:rFonts w:cs="Arial"/>
          <w:color w:val="2B2F36" w:themeColor="text2" w:themeShade="80"/>
          <w:sz w:val="22"/>
        </w:rPr>
        <w:t>s</w:t>
      </w:r>
      <w:r w:rsidRPr="00445A88">
        <w:rPr>
          <w:rFonts w:cs="Arial"/>
          <w:color w:val="2B2F36" w:themeColor="text2" w:themeShade="80"/>
          <w:sz w:val="22"/>
        </w:rPr>
        <w:t>, that</w:t>
      </w:r>
      <w:r w:rsidR="00E36253" w:rsidRPr="00445A88">
        <w:rPr>
          <w:rFonts w:cs="Arial"/>
          <w:color w:val="2B2F36" w:themeColor="text2" w:themeShade="80"/>
          <w:sz w:val="22"/>
        </w:rPr>
        <w:t xml:space="preserve"> i</w:t>
      </w:r>
      <w:r w:rsidRPr="00445A88">
        <w:rPr>
          <w:rFonts w:cs="Arial"/>
          <w:color w:val="2B2F36" w:themeColor="text2" w:themeShade="80"/>
          <w:sz w:val="22"/>
        </w:rPr>
        <w:t>s very likely a good sign that t</w:t>
      </w:r>
      <w:r w:rsidR="00E36253" w:rsidRPr="00445A88">
        <w:rPr>
          <w:rFonts w:cs="Arial"/>
          <w:color w:val="2B2F36" w:themeColor="text2" w:themeShade="80"/>
          <w:sz w:val="22"/>
        </w:rPr>
        <w:t xml:space="preserve">hey are sampling your material.  </w:t>
      </w:r>
      <w:r w:rsidRPr="00445A88">
        <w:rPr>
          <w:rFonts w:cs="Arial"/>
          <w:color w:val="2B2F36" w:themeColor="text2" w:themeShade="80"/>
          <w:sz w:val="22"/>
        </w:rPr>
        <w:t>They are see</w:t>
      </w:r>
      <w:r w:rsidR="00105D89" w:rsidRPr="00445A88">
        <w:rPr>
          <w:rFonts w:cs="Arial"/>
          <w:color w:val="2B2F36" w:themeColor="text2" w:themeShade="80"/>
          <w:sz w:val="22"/>
        </w:rPr>
        <w:t>ing</w:t>
      </w:r>
      <w:r w:rsidRPr="00445A88">
        <w:rPr>
          <w:rFonts w:cs="Arial"/>
          <w:color w:val="2B2F36" w:themeColor="text2" w:themeShade="80"/>
          <w:sz w:val="22"/>
        </w:rPr>
        <w:t xml:space="preserve"> if you have more material than the </w:t>
      </w:r>
      <w:r w:rsidR="00D06013" w:rsidRPr="00445A88">
        <w:rPr>
          <w:rFonts w:cs="Arial"/>
          <w:color w:val="2B2F36" w:themeColor="text2" w:themeShade="80"/>
          <w:sz w:val="22"/>
        </w:rPr>
        <w:t>prior songs</w:t>
      </w:r>
      <w:r w:rsidRPr="00445A88">
        <w:rPr>
          <w:rFonts w:cs="Arial"/>
          <w:color w:val="2B2F36" w:themeColor="text2" w:themeShade="80"/>
          <w:sz w:val="22"/>
        </w:rPr>
        <w:t xml:space="preserve"> they heard. </w:t>
      </w:r>
    </w:p>
    <w:p w:rsidR="00416699" w:rsidRPr="00445A88" w:rsidRDefault="00416699"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 xml:space="preserve">Don’t play your longest songs!  </w:t>
      </w:r>
      <w:r w:rsidRPr="00445A88">
        <w:rPr>
          <w:rFonts w:cs="Arial"/>
          <w:color w:val="2B2F36" w:themeColor="text2" w:themeShade="80"/>
          <w:sz w:val="22"/>
        </w:rPr>
        <w:t xml:space="preserve">Your prospects are looking for variety to keep their audiences’ attention. </w:t>
      </w:r>
      <w:r w:rsidR="007E5EC8">
        <w:rPr>
          <w:rFonts w:cs="Arial"/>
          <w:color w:val="2B2F36" w:themeColor="text2" w:themeShade="80"/>
          <w:sz w:val="22"/>
        </w:rPr>
        <w:t xml:space="preserve"> This is NOT the time for the 9-</w:t>
      </w:r>
      <w:r w:rsidRPr="00445A88">
        <w:rPr>
          <w:rFonts w:cs="Arial"/>
          <w:color w:val="2B2F36" w:themeColor="text2" w:themeShade="80"/>
          <w:sz w:val="22"/>
        </w:rPr>
        <w:t xml:space="preserve">minute funeral dirge. </w:t>
      </w:r>
    </w:p>
    <w:p w:rsidR="00416699" w:rsidRPr="00445A88" w:rsidRDefault="00C01E9B" w:rsidP="00C01E9B">
      <w:pPr>
        <w:autoSpaceDE w:val="0"/>
        <w:autoSpaceDN w:val="0"/>
        <w:adjustRightInd w:val="0"/>
        <w:rPr>
          <w:rFonts w:cs="Arial"/>
          <w:color w:val="2B2F36" w:themeColor="text2" w:themeShade="80"/>
          <w:sz w:val="22"/>
        </w:rPr>
      </w:pPr>
      <w:r w:rsidRPr="00445A88">
        <w:rPr>
          <w:rFonts w:cs="Arial"/>
          <w:b/>
          <w:color w:val="2B2F36" w:themeColor="text2" w:themeShade="80"/>
          <w:sz w:val="22"/>
        </w:rPr>
        <w:t xml:space="preserve">Have a tent-type sign with your </w:t>
      </w:r>
      <w:r w:rsidR="00416699" w:rsidRPr="00445A88">
        <w:rPr>
          <w:rFonts w:cs="Arial"/>
          <w:b/>
          <w:color w:val="2B2F36" w:themeColor="text2" w:themeShade="80"/>
          <w:sz w:val="22"/>
        </w:rPr>
        <w:t>NAME</w:t>
      </w:r>
      <w:r w:rsidR="007C1D1B">
        <w:rPr>
          <w:rFonts w:cs="Arial"/>
          <w:b/>
          <w:color w:val="2B2F36" w:themeColor="text2" w:themeShade="80"/>
          <w:sz w:val="22"/>
        </w:rPr>
        <w:t xml:space="preserve"> </w:t>
      </w:r>
      <w:r w:rsidR="007C1D1B" w:rsidRPr="007C1D1B">
        <w:rPr>
          <w:rFonts w:cs="Arial"/>
          <w:b/>
          <w:color w:val="2B2F36" w:themeColor="text2" w:themeShade="80"/>
          <w:sz w:val="22"/>
        </w:rPr>
        <w:t>and</w:t>
      </w:r>
      <w:r w:rsidRPr="007C1D1B">
        <w:rPr>
          <w:rFonts w:cs="Arial"/>
          <w:b/>
          <w:color w:val="2B2F36" w:themeColor="text2" w:themeShade="80"/>
          <w:sz w:val="22"/>
        </w:rPr>
        <w:t xml:space="preserve"> visible from the front of the </w:t>
      </w:r>
      <w:r w:rsidR="00105D89" w:rsidRPr="007C1D1B">
        <w:rPr>
          <w:rFonts w:cs="Arial"/>
          <w:b/>
          <w:color w:val="2B2F36" w:themeColor="text2" w:themeShade="80"/>
          <w:sz w:val="22"/>
        </w:rPr>
        <w:t>room.</w:t>
      </w:r>
      <w:r w:rsidR="007C1D1B">
        <w:rPr>
          <w:rFonts w:cs="Arial"/>
          <w:color w:val="2B2F36" w:themeColor="text2" w:themeShade="80"/>
          <w:sz w:val="22"/>
        </w:rPr>
        <w:t xml:space="preserve">  </w:t>
      </w:r>
      <w:r w:rsidR="00105D89" w:rsidRPr="00445A88">
        <w:rPr>
          <w:rFonts w:cs="Arial"/>
          <w:color w:val="2B2F36" w:themeColor="text2" w:themeShade="80"/>
          <w:sz w:val="22"/>
        </w:rPr>
        <w:t xml:space="preserve">Place it in front of you, </w:t>
      </w:r>
      <w:r w:rsidR="008D4173">
        <w:rPr>
          <w:rFonts w:cs="Arial"/>
          <w:color w:val="2B2F36" w:themeColor="text2" w:themeShade="80"/>
          <w:sz w:val="22"/>
        </w:rPr>
        <w:t>ESPECIALLY when in a round…</w:t>
      </w:r>
      <w:r w:rsidR="00105D89" w:rsidRPr="00445A88">
        <w:rPr>
          <w:rFonts w:cs="Arial"/>
          <w:color w:val="2B2F36" w:themeColor="text2" w:themeShade="80"/>
          <w:sz w:val="22"/>
        </w:rPr>
        <w:t>t</w:t>
      </w:r>
      <w:r w:rsidRPr="00445A88">
        <w:rPr>
          <w:rFonts w:cs="Arial"/>
          <w:color w:val="2B2F36" w:themeColor="text2" w:themeShade="80"/>
          <w:sz w:val="22"/>
        </w:rPr>
        <w:t>oo many times the host of the room doesn’t id</w:t>
      </w:r>
      <w:r w:rsidR="00105D89" w:rsidRPr="00445A88">
        <w:rPr>
          <w:rFonts w:cs="Arial"/>
          <w:color w:val="2B2F36" w:themeColor="text2" w:themeShade="80"/>
          <w:sz w:val="22"/>
        </w:rPr>
        <w:t xml:space="preserve">entify the artists </w:t>
      </w:r>
      <w:r w:rsidRPr="00445A88">
        <w:rPr>
          <w:rFonts w:cs="Arial"/>
          <w:color w:val="2B2F36" w:themeColor="text2" w:themeShade="80"/>
          <w:sz w:val="22"/>
        </w:rPr>
        <w:t>after the first intro.  Feel free to say your name</w:t>
      </w:r>
      <w:r w:rsidR="00416699" w:rsidRPr="00445A88">
        <w:rPr>
          <w:rFonts w:cs="Arial"/>
          <w:color w:val="2B2F36" w:themeColor="text2" w:themeShade="80"/>
          <w:sz w:val="22"/>
        </w:rPr>
        <w:t xml:space="preserve"> each time you play a song in a round</w:t>
      </w:r>
      <w:r w:rsidR="00105D89" w:rsidRPr="00445A88">
        <w:rPr>
          <w:rFonts w:cs="Arial"/>
          <w:color w:val="2B2F36" w:themeColor="text2" w:themeShade="80"/>
          <w:sz w:val="22"/>
        </w:rPr>
        <w:t>, “For those who just came in….</w:t>
      </w:r>
      <w:r w:rsidR="008D4173">
        <w:rPr>
          <w:rFonts w:cs="Arial"/>
          <w:color w:val="2B2F36" w:themeColor="text2" w:themeShade="80"/>
          <w:sz w:val="22"/>
        </w:rPr>
        <w:t>”</w:t>
      </w:r>
      <w:r w:rsidR="00105D89" w:rsidRPr="00445A88">
        <w:rPr>
          <w:rFonts w:cs="Arial"/>
          <w:color w:val="2B2F36" w:themeColor="text2" w:themeShade="80"/>
          <w:sz w:val="22"/>
        </w:rPr>
        <w:t xml:space="preserve">  </w:t>
      </w:r>
    </w:p>
    <w:p w:rsidR="00C01E9B" w:rsidRPr="00445A88" w:rsidRDefault="00C01E9B" w:rsidP="00C01E9B">
      <w:pPr>
        <w:autoSpaceDE w:val="0"/>
        <w:autoSpaceDN w:val="0"/>
        <w:adjustRightInd w:val="0"/>
        <w:rPr>
          <w:rFonts w:cs="Arial"/>
          <w:color w:val="2B2F36" w:themeColor="text2" w:themeShade="80"/>
          <w:sz w:val="22"/>
        </w:rPr>
      </w:pPr>
      <w:r w:rsidRPr="00B21C06">
        <w:rPr>
          <w:rFonts w:cs="Arial"/>
          <w:b/>
          <w:color w:val="2B2F36" w:themeColor="text2" w:themeShade="80"/>
          <w:sz w:val="22"/>
        </w:rPr>
        <w:t>At the conclusion of your set, immediately collect your instrument, tuner, cables, etc. and clear the way</w:t>
      </w:r>
      <w:r w:rsidR="000A6771" w:rsidRPr="00B21C06">
        <w:rPr>
          <w:rFonts w:cs="Arial"/>
          <w:b/>
          <w:color w:val="2B2F36" w:themeColor="text2" w:themeShade="80"/>
          <w:sz w:val="22"/>
        </w:rPr>
        <w:t xml:space="preserve"> for the next artist.</w:t>
      </w:r>
      <w:r w:rsidR="000A6771" w:rsidRPr="00445A88">
        <w:rPr>
          <w:rFonts w:cs="Arial"/>
          <w:color w:val="2B2F36" w:themeColor="text2" w:themeShade="80"/>
          <w:sz w:val="22"/>
        </w:rPr>
        <w:t xml:space="preserve">  If there i</w:t>
      </w:r>
      <w:r w:rsidRPr="00445A88">
        <w:rPr>
          <w:rFonts w:cs="Arial"/>
          <w:color w:val="2B2F36" w:themeColor="text2" w:themeShade="80"/>
          <w:sz w:val="22"/>
        </w:rPr>
        <w:t xml:space="preserve">s a Green Room, quickly leave your equipment there and step into the hallway to meet people who may want to visit with you.  </w:t>
      </w:r>
      <w:r w:rsidR="00F62857" w:rsidRPr="00445A88">
        <w:rPr>
          <w:rFonts w:cs="Arial"/>
          <w:b/>
          <w:bCs/>
          <w:color w:val="2B2F36" w:themeColor="text2" w:themeShade="80"/>
          <w:sz w:val="22"/>
        </w:rPr>
        <w:t>Do not</w:t>
      </w:r>
      <w:r w:rsidRPr="00445A88">
        <w:rPr>
          <w:rFonts w:cs="Arial"/>
          <w:b/>
          <w:bCs/>
          <w:color w:val="2B2F36" w:themeColor="text2" w:themeShade="80"/>
          <w:sz w:val="22"/>
        </w:rPr>
        <w:t xml:space="preserve"> just go to the Green Room and lose this opportunity to </w:t>
      </w:r>
      <w:r w:rsidR="00416699" w:rsidRPr="00445A88">
        <w:rPr>
          <w:rFonts w:cs="Arial"/>
          <w:b/>
          <w:bCs/>
          <w:color w:val="2B2F36" w:themeColor="text2" w:themeShade="80"/>
          <w:sz w:val="22"/>
        </w:rPr>
        <w:t>visit with the venues that have expressed interest in you</w:t>
      </w:r>
      <w:r w:rsidRPr="00445A88">
        <w:rPr>
          <w:rFonts w:cs="Arial"/>
          <w:color w:val="2B2F36" w:themeColor="text2" w:themeShade="80"/>
          <w:sz w:val="22"/>
        </w:rPr>
        <w:t xml:space="preserve">. </w:t>
      </w:r>
      <w:r w:rsidR="000A6771" w:rsidRPr="00445A88">
        <w:rPr>
          <w:rFonts w:cs="Arial"/>
          <w:color w:val="2B2F36" w:themeColor="text2" w:themeShade="80"/>
          <w:sz w:val="22"/>
        </w:rPr>
        <w:t xml:space="preserve"> </w:t>
      </w:r>
      <w:r w:rsidRPr="00445A88">
        <w:rPr>
          <w:rFonts w:cs="Arial"/>
          <w:color w:val="2B2F36" w:themeColor="text2" w:themeShade="80"/>
          <w:sz w:val="22"/>
        </w:rPr>
        <w:t xml:space="preserve">When the venue and </w:t>
      </w:r>
      <w:r w:rsidR="00272457" w:rsidRPr="00445A88">
        <w:rPr>
          <w:rFonts w:cs="Arial"/>
          <w:color w:val="2B2F36" w:themeColor="text2" w:themeShade="80"/>
          <w:sz w:val="22"/>
        </w:rPr>
        <w:t>you</w:t>
      </w:r>
      <w:r w:rsidRPr="00445A88">
        <w:rPr>
          <w:rFonts w:cs="Arial"/>
          <w:color w:val="2B2F36" w:themeColor="text2" w:themeShade="80"/>
          <w:sz w:val="22"/>
        </w:rPr>
        <w:t xml:space="preserve"> do meet in the hallway following a set, step a few feet away from the doorway to allow others to enter and leave.  Be sure your conversations don’t interfere with the next artist’s showcase.  Once the opportunity to meet and greet </w:t>
      </w:r>
      <w:r w:rsidR="00272457" w:rsidRPr="00445A88">
        <w:rPr>
          <w:rFonts w:cs="Arial"/>
          <w:color w:val="2B2F36" w:themeColor="text2" w:themeShade="80"/>
          <w:sz w:val="22"/>
        </w:rPr>
        <w:t>has passed, slip back into the Green R</w:t>
      </w:r>
      <w:r w:rsidRPr="00445A88">
        <w:rPr>
          <w:rFonts w:cs="Arial"/>
          <w:color w:val="2B2F36" w:themeColor="text2" w:themeShade="80"/>
          <w:sz w:val="22"/>
        </w:rPr>
        <w:t>oom to retrieve equipment without interrupting the next performer.</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Finally, </w:t>
      </w:r>
      <w:r w:rsidRPr="00445A88">
        <w:rPr>
          <w:rFonts w:cs="Arial"/>
          <w:b/>
          <w:color w:val="2B2F36" w:themeColor="text2" w:themeShade="80"/>
          <w:sz w:val="22"/>
        </w:rPr>
        <w:t xml:space="preserve">don’t </w:t>
      </w:r>
      <w:r w:rsidR="00272457" w:rsidRPr="00445A88">
        <w:rPr>
          <w:rFonts w:cs="Arial"/>
          <w:b/>
          <w:color w:val="2B2F36" w:themeColor="text2" w:themeShade="80"/>
          <w:sz w:val="22"/>
        </w:rPr>
        <w:t xml:space="preserve">ever </w:t>
      </w:r>
      <w:r w:rsidRPr="00445A88">
        <w:rPr>
          <w:rFonts w:cs="Arial"/>
          <w:b/>
          <w:color w:val="2B2F36" w:themeColor="text2" w:themeShade="80"/>
          <w:sz w:val="22"/>
        </w:rPr>
        <w:t>play off-color, political, controversial, or offensive ma</w:t>
      </w:r>
      <w:r w:rsidR="00272457" w:rsidRPr="00445A88">
        <w:rPr>
          <w:rFonts w:cs="Arial"/>
          <w:b/>
          <w:color w:val="2B2F36" w:themeColor="text2" w:themeShade="80"/>
          <w:sz w:val="22"/>
        </w:rPr>
        <w:t>terial in any of your showcases!</w:t>
      </w:r>
      <w:r w:rsidRPr="00445A88">
        <w:rPr>
          <w:rFonts w:cs="Arial"/>
          <w:color w:val="2B2F36" w:themeColor="text2" w:themeShade="80"/>
          <w:sz w:val="22"/>
        </w:rPr>
        <w:t xml:space="preserve">  Wait until you know your audience before you pull out your blue material.  If you find this suggestion to censor your material offensive, just remember that I c</w:t>
      </w:r>
      <w:r w:rsidR="00272457" w:rsidRPr="00445A88">
        <w:rPr>
          <w:rFonts w:cs="Arial"/>
          <w:color w:val="2B2F36" w:themeColor="text2" w:themeShade="80"/>
          <w:sz w:val="22"/>
        </w:rPr>
        <w:t xml:space="preserve">an’t sell retirement plans to </w:t>
      </w:r>
      <w:r w:rsidRPr="00445A88">
        <w:rPr>
          <w:rFonts w:cs="Arial"/>
          <w:color w:val="2B2F36" w:themeColor="text2" w:themeShade="80"/>
          <w:sz w:val="22"/>
        </w:rPr>
        <w:t>Kamikaze pilots either.</w:t>
      </w:r>
    </w:p>
    <w:p w:rsidR="00C01E9B" w:rsidRPr="00445A88" w:rsidRDefault="0090200D" w:rsidP="00C01E9B">
      <w:pPr>
        <w:autoSpaceDE w:val="0"/>
        <w:autoSpaceDN w:val="0"/>
        <w:adjustRightInd w:val="0"/>
        <w:rPr>
          <w:rFonts w:cs="Arial"/>
          <w:b/>
          <w:i/>
          <w:color w:val="2B2F36" w:themeColor="text2" w:themeShade="80"/>
          <w:sz w:val="22"/>
        </w:rPr>
      </w:pPr>
      <w:r w:rsidRPr="00445A88">
        <w:rPr>
          <w:rFonts w:cs="Arial"/>
          <w:b/>
          <w:i/>
          <w:color w:val="2B2F36" w:themeColor="text2" w:themeShade="80"/>
          <w:sz w:val="22"/>
        </w:rPr>
        <w:t>Put your best foot forward:</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Always introduce yourself to prospective venues</w:t>
      </w:r>
      <w:r w:rsidR="0023168B" w:rsidRPr="00445A88">
        <w:rPr>
          <w:rFonts w:cs="Arial"/>
          <w:color w:val="2B2F36" w:themeColor="text2" w:themeShade="80"/>
          <w:sz w:val="22"/>
        </w:rPr>
        <w:t>, no matter if you ha</w:t>
      </w:r>
      <w:r w:rsidRPr="00445A88">
        <w:rPr>
          <w:rFonts w:cs="Arial"/>
          <w:color w:val="2B2F36" w:themeColor="text2" w:themeShade="80"/>
          <w:sz w:val="22"/>
        </w:rPr>
        <w:t>v</w:t>
      </w:r>
      <w:r w:rsidR="0023168B" w:rsidRPr="00445A88">
        <w:rPr>
          <w:rFonts w:cs="Arial"/>
          <w:color w:val="2B2F36" w:themeColor="text2" w:themeShade="80"/>
          <w:sz w:val="22"/>
        </w:rPr>
        <w:t>e met the person before and you a</w:t>
      </w:r>
      <w:r w:rsidRPr="00445A88">
        <w:rPr>
          <w:rFonts w:cs="Arial"/>
          <w:color w:val="2B2F36" w:themeColor="text2" w:themeShade="80"/>
          <w:sz w:val="22"/>
        </w:rPr>
        <w:t>re sure they know your n</w:t>
      </w:r>
      <w:r w:rsidR="0023168B" w:rsidRPr="00445A88">
        <w:rPr>
          <w:rFonts w:cs="Arial"/>
          <w:color w:val="2B2F36" w:themeColor="text2" w:themeShade="80"/>
          <w:sz w:val="22"/>
        </w:rPr>
        <w:t>ame.  Name tags can be</w:t>
      </w:r>
      <w:r w:rsidRPr="00445A88">
        <w:rPr>
          <w:rFonts w:cs="Arial"/>
          <w:color w:val="2B2F36" w:themeColor="text2" w:themeShade="80"/>
          <w:sz w:val="22"/>
        </w:rPr>
        <w:t xml:space="preserve"> difficult to read wi</w:t>
      </w:r>
      <w:r w:rsidR="0023168B" w:rsidRPr="00445A88">
        <w:rPr>
          <w:rFonts w:cs="Arial"/>
          <w:color w:val="2B2F36" w:themeColor="text2" w:themeShade="80"/>
          <w:sz w:val="22"/>
        </w:rPr>
        <w:t>thout the embarrassing glance – we all get tired</w:t>
      </w:r>
      <w:r w:rsidRPr="00445A88">
        <w:rPr>
          <w:rFonts w:cs="Arial"/>
          <w:color w:val="2B2F36" w:themeColor="text2" w:themeShade="80"/>
          <w:sz w:val="22"/>
        </w:rPr>
        <w:t xml:space="preserve"> and the courtesy of saying your name as a reminder is greatly appreciated.</w:t>
      </w:r>
    </w:p>
    <w:p w:rsidR="000B4B02" w:rsidRDefault="0023168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Always be “on” – </w:t>
      </w:r>
      <w:r w:rsidR="00C01E9B" w:rsidRPr="00445A88">
        <w:rPr>
          <w:rFonts w:cs="Arial"/>
          <w:color w:val="2B2F36" w:themeColor="text2" w:themeShade="80"/>
          <w:sz w:val="22"/>
        </w:rPr>
        <w:t xml:space="preserve">never let your guard down outside your room.  Whether </w:t>
      </w:r>
      <w:r w:rsidRPr="00445A88">
        <w:rPr>
          <w:rFonts w:cs="Arial"/>
          <w:color w:val="2B2F36" w:themeColor="text2" w:themeShade="80"/>
          <w:sz w:val="22"/>
        </w:rPr>
        <w:t xml:space="preserve">it is </w:t>
      </w:r>
      <w:r w:rsidR="00C01E9B" w:rsidRPr="00445A88">
        <w:rPr>
          <w:rFonts w:cs="Arial"/>
          <w:color w:val="2B2F36" w:themeColor="text2" w:themeShade="80"/>
          <w:sz w:val="22"/>
        </w:rPr>
        <w:t xml:space="preserve">in the elevator, standing in line to eat, or in a seminar, act professionally. </w:t>
      </w:r>
      <w:r w:rsidRPr="00445A88">
        <w:rPr>
          <w:rFonts w:cs="Arial"/>
          <w:color w:val="2B2F36" w:themeColor="text2" w:themeShade="80"/>
          <w:sz w:val="22"/>
        </w:rPr>
        <w:t xml:space="preserve"> </w:t>
      </w:r>
    </w:p>
    <w:p w:rsidR="00C01E9B" w:rsidRDefault="0000530A" w:rsidP="00C01E9B">
      <w:pPr>
        <w:autoSpaceDE w:val="0"/>
        <w:autoSpaceDN w:val="0"/>
        <w:adjustRightInd w:val="0"/>
        <w:rPr>
          <w:rFonts w:cs="Arial"/>
          <w:color w:val="2B2F36" w:themeColor="text2" w:themeShade="80"/>
          <w:sz w:val="22"/>
        </w:rPr>
      </w:pPr>
      <w:r w:rsidRPr="0000530A">
        <w:rPr>
          <w:noProof/>
          <w:color w:val="2B2F36" w:themeColor="text2" w:themeShade="80"/>
          <w:lang w:eastAsia="en-US"/>
        </w:rPr>
        <w:pict>
          <v:shape id="_x0000_s1063" type="#_x0000_t185" style="position:absolute;margin-left:90.35pt;margin-top:409pt;width:468pt;height:65.2pt;z-index:251743232;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" filled="t" strokecolor="#fe8637 [3204]" strokeweight="6pt">
            <v:shadow opacity=".5"/>
            <v:textbox inset="14.4pt,18pt,10.8pt,18pt">
              <w:txbxContent>
                <w:p w:rsidR="004B07DC" w:rsidRPr="00325498" w:rsidRDefault="004B07DC" w:rsidP="00325498">
                  <w:pPr>
                    <w:spacing w:after="100"/>
                    <w:jc w:val="center"/>
                    <w:rPr>
                      <w:b/>
                      <w:color w:val="E65B01" w:themeColor="accent1" w:themeShade="BF"/>
                      <w:sz w:val="24"/>
                      <w:szCs w:val="28"/>
                    </w:rPr>
                  </w:pPr>
                  <w:r w:rsidRPr="00325498">
                    <w:rPr>
                      <w:b/>
                      <w:color w:val="E65B01" w:themeColor="accent1" w:themeShade="BF"/>
                      <w:sz w:val="24"/>
                      <w:szCs w:val="28"/>
                    </w:rPr>
                    <w:t>“Don’t be rude and talk during seminars or other artists’ showcases.”</w:t>
                  </w:r>
                </w:p>
              </w:txbxContent>
            </v:textbox>
            <w10:wrap type="square" anchorx="page" anchory="page"/>
          </v:shape>
        </w:pict>
      </w:r>
      <w:r w:rsidR="0023168B" w:rsidRPr="00445A88">
        <w:rPr>
          <w:rFonts w:cs="Arial"/>
          <w:color w:val="2B2F36" w:themeColor="text2" w:themeShade="80"/>
          <w:sz w:val="22"/>
        </w:rPr>
        <w:t>Never gossip AND always be courteous</w:t>
      </w:r>
      <w:r w:rsidR="00C01E9B" w:rsidRPr="00445A88">
        <w:rPr>
          <w:rFonts w:cs="Arial"/>
          <w:color w:val="2B2F36" w:themeColor="text2" w:themeShade="80"/>
          <w:sz w:val="22"/>
        </w:rPr>
        <w:t>.</w:t>
      </w:r>
    </w:p>
    <w:p w:rsidR="00C01E9B" w:rsidRPr="00445A88" w:rsidRDefault="000B4B02" w:rsidP="00C01E9B">
      <w:pPr>
        <w:autoSpaceDE w:val="0"/>
        <w:autoSpaceDN w:val="0"/>
        <w:adjustRightInd w:val="0"/>
        <w:rPr>
          <w:rFonts w:cs="Arial"/>
          <w:color w:val="2B2F36" w:themeColor="text2" w:themeShade="80"/>
          <w:sz w:val="22"/>
        </w:rPr>
      </w:pPr>
      <w:r>
        <w:rPr>
          <w:rFonts w:cs="Arial"/>
          <w:color w:val="2B2F36" w:themeColor="text2" w:themeShade="80"/>
          <w:sz w:val="22"/>
        </w:rPr>
        <w:br/>
      </w:r>
      <w:r w:rsidR="0023168B" w:rsidRPr="00445A88">
        <w:rPr>
          <w:rFonts w:cs="Arial"/>
          <w:color w:val="2B2F36" w:themeColor="text2" w:themeShade="80"/>
          <w:sz w:val="22"/>
        </w:rPr>
        <w:t xml:space="preserve">Don’t interrupt </w:t>
      </w:r>
      <w:r w:rsidR="00C01E9B" w:rsidRPr="00445A88">
        <w:rPr>
          <w:rFonts w:cs="Arial"/>
          <w:color w:val="2B2F36" w:themeColor="text2" w:themeShade="80"/>
          <w:sz w:val="22"/>
        </w:rPr>
        <w:t>conversations between an artist and a venue.</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lastRenderedPageBreak/>
        <w:t xml:space="preserve">Don’t pick up </w:t>
      </w:r>
      <w:r w:rsidR="0023168B" w:rsidRPr="00445A88">
        <w:rPr>
          <w:rFonts w:cs="Arial"/>
          <w:color w:val="2B2F36" w:themeColor="text2" w:themeShade="80"/>
          <w:sz w:val="22"/>
        </w:rPr>
        <w:t>CD</w:t>
      </w:r>
      <w:r w:rsidRPr="00445A88">
        <w:rPr>
          <w:rFonts w:cs="Arial"/>
          <w:color w:val="2B2F36" w:themeColor="text2" w:themeShade="80"/>
          <w:sz w:val="22"/>
        </w:rPr>
        <w:t>s in showcase rooms that are</w:t>
      </w:r>
      <w:r w:rsidR="0023168B" w:rsidRPr="00445A88">
        <w:rPr>
          <w:rFonts w:cs="Arial"/>
          <w:color w:val="2B2F36" w:themeColor="text2" w:themeShade="80"/>
          <w:sz w:val="22"/>
        </w:rPr>
        <w:t xml:space="preserve"> intended for presenters and DJ</w:t>
      </w:r>
      <w:r w:rsidRPr="00445A88">
        <w:rPr>
          <w:rFonts w:cs="Arial"/>
          <w:color w:val="2B2F36" w:themeColor="text2" w:themeShade="80"/>
          <w:sz w:val="22"/>
        </w:rPr>
        <w:t>s.</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Look for opportunities to meet the venue contacts on your target list</w:t>
      </w:r>
      <w:r w:rsidR="0023168B" w:rsidRPr="00445A88">
        <w:rPr>
          <w:rFonts w:cs="Arial"/>
          <w:color w:val="2B2F36" w:themeColor="text2" w:themeShade="80"/>
          <w:sz w:val="22"/>
        </w:rPr>
        <w:t>,</w:t>
      </w:r>
      <w:r w:rsidRPr="00445A88">
        <w:rPr>
          <w:rFonts w:cs="Arial"/>
          <w:color w:val="2B2F36" w:themeColor="text2" w:themeShade="80"/>
          <w:sz w:val="22"/>
        </w:rPr>
        <w:t xml:space="preserve"> and expect to meet people at all times or when you least expect it.  The old guy in the elevator may just </w:t>
      </w:r>
      <w:r w:rsidR="0023168B" w:rsidRPr="00445A88">
        <w:rPr>
          <w:rFonts w:cs="Arial"/>
          <w:color w:val="2B2F36" w:themeColor="text2" w:themeShade="80"/>
          <w:sz w:val="22"/>
        </w:rPr>
        <w:t xml:space="preserve">be responsible for </w:t>
      </w:r>
      <w:r w:rsidRPr="00445A88">
        <w:rPr>
          <w:rFonts w:cs="Arial"/>
          <w:color w:val="2B2F36" w:themeColor="text2" w:themeShade="80"/>
          <w:sz w:val="22"/>
        </w:rPr>
        <w:t>book</w:t>
      </w:r>
      <w:r w:rsidR="0023168B" w:rsidRPr="00445A88">
        <w:rPr>
          <w:rFonts w:cs="Arial"/>
          <w:color w:val="2B2F36" w:themeColor="text2" w:themeShade="80"/>
          <w:sz w:val="22"/>
        </w:rPr>
        <w:t>ing</w:t>
      </w:r>
      <w:r w:rsidRPr="00445A88">
        <w:rPr>
          <w:rFonts w:cs="Arial"/>
          <w:color w:val="2B2F36" w:themeColor="text2" w:themeShade="80"/>
          <w:sz w:val="22"/>
        </w:rPr>
        <w:t xml:space="preserve"> </w:t>
      </w:r>
      <w:r w:rsidR="00EA3394" w:rsidRPr="00445A88">
        <w:rPr>
          <w:rFonts w:cs="Arial"/>
          <w:color w:val="2B2F36" w:themeColor="text2" w:themeShade="80"/>
          <w:sz w:val="22"/>
        </w:rPr>
        <w:t>the</w:t>
      </w:r>
      <w:r w:rsidRPr="00445A88">
        <w:rPr>
          <w:rFonts w:cs="Arial"/>
          <w:color w:val="2B2F36" w:themeColor="text2" w:themeShade="80"/>
          <w:sz w:val="22"/>
        </w:rPr>
        <w:t xml:space="preserve"> venues </w:t>
      </w:r>
      <w:r w:rsidR="00EA3394" w:rsidRPr="00445A88">
        <w:rPr>
          <w:rFonts w:cs="Arial"/>
          <w:color w:val="2B2F36" w:themeColor="text2" w:themeShade="80"/>
          <w:sz w:val="22"/>
        </w:rPr>
        <w:t>you want to play</w:t>
      </w:r>
      <w:r w:rsidRPr="00445A88">
        <w:rPr>
          <w:rFonts w:cs="Arial"/>
          <w:color w:val="2B2F36" w:themeColor="text2" w:themeShade="80"/>
          <w:sz w:val="22"/>
        </w:rPr>
        <w:t xml:space="preserve">.  </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Don’t be loud or boisterous in the hallways outside someone else’s showcase room.  If you don’t respect the music of others, you may offend a possible venue contact.</w:t>
      </w:r>
    </w:p>
    <w:p w:rsidR="00C01E9B" w:rsidRPr="00445A88" w:rsidRDefault="00F11106"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If you are a smoker</w:t>
      </w:r>
      <w:r w:rsidR="00C01E9B" w:rsidRPr="00445A88">
        <w:rPr>
          <w:rFonts w:cs="Arial"/>
          <w:color w:val="2B2F36" w:themeColor="text2" w:themeShade="80"/>
          <w:sz w:val="22"/>
        </w:rPr>
        <w:t>, think about where you smoke.  If you smoke in a stairwell that is the only route between floors</w:t>
      </w:r>
      <w:r w:rsidR="003B050F" w:rsidRPr="00445A88">
        <w:rPr>
          <w:rFonts w:cs="Arial"/>
          <w:color w:val="2B2F36" w:themeColor="text2" w:themeShade="80"/>
          <w:sz w:val="22"/>
        </w:rPr>
        <w:t>,</w:t>
      </w:r>
      <w:r w:rsidR="00C01E9B" w:rsidRPr="00445A88">
        <w:rPr>
          <w:rFonts w:cs="Arial"/>
          <w:color w:val="2B2F36" w:themeColor="text2" w:themeShade="80"/>
          <w:sz w:val="22"/>
        </w:rPr>
        <w:t xml:space="preserve"> and you make the venues </w:t>
      </w:r>
      <w:r w:rsidRPr="00445A88">
        <w:rPr>
          <w:rFonts w:cs="Arial"/>
          <w:color w:val="2B2F36" w:themeColor="text2" w:themeShade="80"/>
          <w:sz w:val="22"/>
        </w:rPr>
        <w:t>and other artists inhale your smoke, you a</w:t>
      </w:r>
      <w:r w:rsidR="00C01E9B" w:rsidRPr="00445A88">
        <w:rPr>
          <w:rFonts w:cs="Arial"/>
          <w:color w:val="2B2F36" w:themeColor="text2" w:themeShade="80"/>
          <w:sz w:val="22"/>
        </w:rPr>
        <w:t xml:space="preserve">re probably not </w:t>
      </w:r>
      <w:r w:rsidRPr="00445A88">
        <w:rPr>
          <w:rFonts w:cs="Arial"/>
          <w:color w:val="2B2F36" w:themeColor="text2" w:themeShade="80"/>
          <w:sz w:val="22"/>
        </w:rPr>
        <w:t>going to make</w:t>
      </w:r>
      <w:r w:rsidR="00C01E9B" w:rsidRPr="00445A88">
        <w:rPr>
          <w:rFonts w:cs="Arial"/>
          <w:color w:val="2B2F36" w:themeColor="text2" w:themeShade="80"/>
          <w:sz w:val="22"/>
        </w:rPr>
        <w:t xml:space="preserve"> </w:t>
      </w:r>
      <w:r w:rsidRPr="00445A88">
        <w:rPr>
          <w:rFonts w:cs="Arial"/>
          <w:color w:val="2B2F36" w:themeColor="text2" w:themeShade="80"/>
          <w:sz w:val="22"/>
        </w:rPr>
        <w:t>m</w:t>
      </w:r>
      <w:r w:rsidR="00C01E9B" w:rsidRPr="00445A88">
        <w:rPr>
          <w:rFonts w:cs="Arial"/>
          <w:color w:val="2B2F36" w:themeColor="text2" w:themeShade="80"/>
          <w:sz w:val="22"/>
        </w:rPr>
        <w:t xml:space="preserve">any friends.  </w:t>
      </w:r>
      <w:r w:rsidR="00795149" w:rsidRPr="00445A88">
        <w:rPr>
          <w:rFonts w:cs="Arial"/>
          <w:color w:val="2B2F36" w:themeColor="text2" w:themeShade="80"/>
          <w:sz w:val="22"/>
        </w:rPr>
        <w:t>If you smoke up</w:t>
      </w:r>
      <w:r w:rsidR="00EA3394" w:rsidRPr="00445A88">
        <w:rPr>
          <w:rFonts w:cs="Arial"/>
          <w:color w:val="2B2F36" w:themeColor="text2" w:themeShade="80"/>
          <w:sz w:val="22"/>
        </w:rPr>
        <w:t>w</w:t>
      </w:r>
      <w:r w:rsidR="00795149" w:rsidRPr="00445A88">
        <w:rPr>
          <w:rFonts w:cs="Arial"/>
          <w:color w:val="2B2F36" w:themeColor="text2" w:themeShade="80"/>
          <w:sz w:val="22"/>
        </w:rPr>
        <w:t>i</w:t>
      </w:r>
      <w:r w:rsidR="00EA3394" w:rsidRPr="00445A88">
        <w:rPr>
          <w:rFonts w:cs="Arial"/>
          <w:color w:val="2B2F36" w:themeColor="text2" w:themeShade="80"/>
          <w:sz w:val="22"/>
        </w:rPr>
        <w:t>nd from an outdoor gathering, you will likely offend every venue and DJ at the conference!</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A</w:t>
      </w:r>
      <w:r w:rsidR="003B050F" w:rsidRPr="00445A88">
        <w:rPr>
          <w:rFonts w:cs="Arial"/>
          <w:color w:val="2B2F36" w:themeColor="text2" w:themeShade="80"/>
          <w:sz w:val="22"/>
        </w:rPr>
        <w:t>t the sponsored luncheons, don’t</w:t>
      </w:r>
      <w:r w:rsidRPr="00445A88">
        <w:rPr>
          <w:rFonts w:cs="Arial"/>
          <w:color w:val="2B2F36" w:themeColor="text2" w:themeShade="80"/>
          <w:sz w:val="22"/>
        </w:rPr>
        <w:t xml:space="preserve"> sit with friends.  You and your friends/band members should spread out around the room and sit at random tables. </w:t>
      </w:r>
      <w:r w:rsidR="008771E4" w:rsidRPr="00445A88">
        <w:rPr>
          <w:rFonts w:cs="Arial"/>
          <w:color w:val="2B2F36" w:themeColor="text2" w:themeShade="80"/>
          <w:sz w:val="22"/>
        </w:rPr>
        <w:t xml:space="preserve"> It i</w:t>
      </w:r>
      <w:r w:rsidRPr="00445A88">
        <w:rPr>
          <w:rFonts w:cs="Arial"/>
          <w:color w:val="2B2F36" w:themeColor="text2" w:themeShade="80"/>
          <w:sz w:val="22"/>
        </w:rPr>
        <w:t xml:space="preserve">s critical to meet new people. </w:t>
      </w:r>
      <w:r w:rsidR="008771E4" w:rsidRPr="00445A88">
        <w:rPr>
          <w:rFonts w:cs="Arial"/>
          <w:color w:val="2B2F36" w:themeColor="text2" w:themeShade="80"/>
          <w:sz w:val="22"/>
        </w:rPr>
        <w:t xml:space="preserve"> </w:t>
      </w:r>
      <w:r w:rsidRPr="00445A88">
        <w:rPr>
          <w:rFonts w:cs="Arial"/>
          <w:color w:val="2B2F36" w:themeColor="text2" w:themeShade="80"/>
          <w:sz w:val="22"/>
        </w:rPr>
        <w:t>So</w:t>
      </w:r>
      <w:r w:rsidR="008771E4" w:rsidRPr="00445A88">
        <w:rPr>
          <w:rFonts w:cs="Arial"/>
          <w:color w:val="2B2F36" w:themeColor="text2" w:themeShade="80"/>
          <w:sz w:val="22"/>
        </w:rPr>
        <w:t>,</w:t>
      </w:r>
      <w:r w:rsidRPr="00445A88">
        <w:rPr>
          <w:rFonts w:cs="Arial"/>
          <w:color w:val="2B2F36" w:themeColor="text2" w:themeShade="80"/>
          <w:sz w:val="22"/>
        </w:rPr>
        <w:t xml:space="preserve"> jump right in amongst perfect strangers</w:t>
      </w:r>
      <w:r w:rsidR="00EA3394" w:rsidRPr="00445A88">
        <w:rPr>
          <w:rFonts w:cs="Arial"/>
          <w:color w:val="2B2F36" w:themeColor="text2" w:themeShade="80"/>
          <w:sz w:val="22"/>
        </w:rPr>
        <w:t>.  O</w:t>
      </w:r>
      <w:r w:rsidRPr="00445A88">
        <w:rPr>
          <w:rFonts w:cs="Arial"/>
          <w:color w:val="2B2F36" w:themeColor="text2" w:themeShade="80"/>
          <w:sz w:val="22"/>
        </w:rPr>
        <w:t xml:space="preserve">ne </w:t>
      </w:r>
      <w:r w:rsidR="00EA3394" w:rsidRPr="00445A88">
        <w:rPr>
          <w:rFonts w:cs="Arial"/>
          <w:color w:val="2B2F36" w:themeColor="text2" w:themeShade="80"/>
          <w:sz w:val="22"/>
        </w:rPr>
        <w:t xml:space="preserve">of them </w:t>
      </w:r>
      <w:r w:rsidRPr="00445A88">
        <w:rPr>
          <w:rFonts w:cs="Arial"/>
          <w:color w:val="2B2F36" w:themeColor="text2" w:themeShade="80"/>
          <w:sz w:val="22"/>
        </w:rPr>
        <w:t>mig</w:t>
      </w:r>
      <w:r w:rsidR="008771E4" w:rsidRPr="00445A88">
        <w:rPr>
          <w:rFonts w:cs="Arial"/>
          <w:color w:val="2B2F36" w:themeColor="text2" w:themeShade="80"/>
          <w:sz w:val="22"/>
        </w:rPr>
        <w:t>ht be the perfect venue for you!</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After midnight on the last night of a conference, walk around and pick up good examples of promo material that you have seen on </w:t>
      </w:r>
      <w:r w:rsidR="008771E4" w:rsidRPr="00445A88">
        <w:rPr>
          <w:rFonts w:cs="Arial"/>
          <w:color w:val="2B2F36" w:themeColor="text2" w:themeShade="80"/>
          <w:sz w:val="22"/>
        </w:rPr>
        <w:t>the tables and tack boards.  The</w:t>
      </w:r>
      <w:r w:rsidRPr="00445A88">
        <w:rPr>
          <w:rFonts w:cs="Arial"/>
          <w:color w:val="2B2F36" w:themeColor="text2" w:themeShade="80"/>
          <w:sz w:val="22"/>
        </w:rPr>
        <w:t>se examples will help you improve</w:t>
      </w:r>
      <w:r w:rsidR="008771E4" w:rsidRPr="00445A88">
        <w:rPr>
          <w:rFonts w:cs="Arial"/>
          <w:color w:val="2B2F36" w:themeColor="text2" w:themeShade="80"/>
          <w:sz w:val="22"/>
        </w:rPr>
        <w:t xml:space="preserve"> your material for the next conference </w:t>
      </w:r>
      <w:r w:rsidR="00EA3394" w:rsidRPr="00445A88">
        <w:rPr>
          <w:rFonts w:cs="Arial"/>
          <w:color w:val="2B2F36" w:themeColor="text2" w:themeShade="80"/>
          <w:sz w:val="22"/>
        </w:rPr>
        <w:t>(</w:t>
      </w:r>
      <w:r w:rsidR="008771E4" w:rsidRPr="00445A88">
        <w:rPr>
          <w:rFonts w:cs="Arial"/>
          <w:color w:val="2B2F36" w:themeColor="text2" w:themeShade="80"/>
          <w:sz w:val="22"/>
        </w:rPr>
        <w:t xml:space="preserve">and you </w:t>
      </w:r>
      <w:r w:rsidR="00235E92" w:rsidRPr="00445A88">
        <w:rPr>
          <w:rFonts w:cs="Arial"/>
          <w:color w:val="2B2F36" w:themeColor="text2" w:themeShade="80"/>
          <w:sz w:val="22"/>
        </w:rPr>
        <w:t xml:space="preserve">also </w:t>
      </w:r>
      <w:r w:rsidR="008771E4" w:rsidRPr="00445A88">
        <w:rPr>
          <w:rFonts w:cs="Arial"/>
          <w:color w:val="2B2F36" w:themeColor="text2" w:themeShade="80"/>
          <w:sz w:val="22"/>
        </w:rPr>
        <w:t>a</w:t>
      </w:r>
      <w:r w:rsidRPr="00445A88">
        <w:rPr>
          <w:rFonts w:cs="Arial"/>
          <w:color w:val="2B2F36" w:themeColor="text2" w:themeShade="80"/>
          <w:sz w:val="22"/>
        </w:rPr>
        <w:t xml:space="preserve">re </w:t>
      </w:r>
      <w:r w:rsidR="008771E4" w:rsidRPr="00445A88">
        <w:rPr>
          <w:rFonts w:cs="Arial"/>
          <w:color w:val="2B2F36" w:themeColor="text2" w:themeShade="80"/>
          <w:sz w:val="22"/>
        </w:rPr>
        <w:t>reduc</w:t>
      </w:r>
      <w:r w:rsidR="00235E92" w:rsidRPr="00445A88">
        <w:rPr>
          <w:rFonts w:cs="Arial"/>
          <w:color w:val="2B2F36" w:themeColor="text2" w:themeShade="80"/>
          <w:sz w:val="22"/>
        </w:rPr>
        <w:t>ing</w:t>
      </w:r>
      <w:r w:rsidRPr="00445A88">
        <w:rPr>
          <w:rFonts w:cs="Arial"/>
          <w:color w:val="2B2F36" w:themeColor="text2" w:themeShade="80"/>
          <w:sz w:val="22"/>
        </w:rPr>
        <w:t xml:space="preserve"> the </w:t>
      </w:r>
      <w:r w:rsidR="008771E4" w:rsidRPr="00445A88">
        <w:rPr>
          <w:rFonts w:cs="Arial"/>
          <w:color w:val="2B2F36" w:themeColor="text2" w:themeShade="80"/>
          <w:sz w:val="22"/>
        </w:rPr>
        <w:t xml:space="preserve">conference </w:t>
      </w:r>
      <w:r w:rsidRPr="00445A88">
        <w:rPr>
          <w:rFonts w:cs="Arial"/>
          <w:color w:val="2B2F36" w:themeColor="text2" w:themeShade="80"/>
          <w:sz w:val="22"/>
        </w:rPr>
        <w:t>w</w:t>
      </w:r>
      <w:r w:rsidR="008771E4" w:rsidRPr="00445A88">
        <w:rPr>
          <w:rFonts w:cs="Arial"/>
          <w:color w:val="2B2F36" w:themeColor="text2" w:themeShade="80"/>
          <w:sz w:val="22"/>
        </w:rPr>
        <w:t>aste stream</w:t>
      </w:r>
      <w:r w:rsidR="00EA3394" w:rsidRPr="00445A88">
        <w:rPr>
          <w:rFonts w:cs="Arial"/>
          <w:color w:val="2B2F36" w:themeColor="text2" w:themeShade="80"/>
          <w:sz w:val="22"/>
        </w:rPr>
        <w:t>)</w:t>
      </w:r>
      <w:r w:rsidRPr="00445A88">
        <w:rPr>
          <w:rFonts w:cs="Arial"/>
          <w:color w:val="2B2F36" w:themeColor="text2" w:themeShade="80"/>
          <w:sz w:val="22"/>
        </w:rPr>
        <w:t>.</w:t>
      </w:r>
    </w:p>
    <w:p w:rsidR="008771E4" w:rsidRPr="00445A88" w:rsidRDefault="008771E4" w:rsidP="00C01E9B">
      <w:pPr>
        <w:autoSpaceDE w:val="0"/>
        <w:autoSpaceDN w:val="0"/>
        <w:adjustRightInd w:val="0"/>
        <w:rPr>
          <w:rFonts w:cs="Arial"/>
          <w:i/>
          <w:color w:val="2B2F36" w:themeColor="text2" w:themeShade="80"/>
          <w:sz w:val="22"/>
        </w:rPr>
      </w:pPr>
      <w:r w:rsidRPr="00445A88">
        <w:rPr>
          <w:rFonts w:cs="Arial"/>
          <w:b/>
          <w:bCs/>
          <w:i/>
          <w:color w:val="2B2F36" w:themeColor="text2" w:themeShade="80"/>
          <w:sz w:val="22"/>
        </w:rPr>
        <w:t>Work on your professional d</w:t>
      </w:r>
      <w:r w:rsidR="00C01E9B" w:rsidRPr="00445A88">
        <w:rPr>
          <w:rFonts w:cs="Arial"/>
          <w:b/>
          <w:bCs/>
          <w:i/>
          <w:color w:val="2B2F36" w:themeColor="text2" w:themeShade="80"/>
          <w:sz w:val="22"/>
        </w:rPr>
        <w:t>evelopment</w:t>
      </w:r>
      <w:r w:rsidRPr="00445A88">
        <w:rPr>
          <w:rFonts w:cs="Arial"/>
          <w:b/>
          <w:bCs/>
          <w:i/>
          <w:color w:val="2B2F36" w:themeColor="text2" w:themeShade="80"/>
          <w:sz w:val="22"/>
        </w:rPr>
        <w:t>:</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Every day </w:t>
      </w:r>
      <w:r w:rsidR="006C76FA" w:rsidRPr="00445A88">
        <w:rPr>
          <w:rFonts w:cs="Arial"/>
          <w:color w:val="2B2F36" w:themeColor="text2" w:themeShade="80"/>
          <w:sz w:val="22"/>
        </w:rPr>
        <w:t xml:space="preserve">at </w:t>
      </w:r>
      <w:r w:rsidR="00EA3394" w:rsidRPr="00445A88">
        <w:rPr>
          <w:rFonts w:cs="Arial"/>
          <w:color w:val="2B2F36" w:themeColor="text2" w:themeShade="80"/>
          <w:sz w:val="22"/>
        </w:rPr>
        <w:t>music</w:t>
      </w:r>
      <w:r w:rsidR="006C76FA" w:rsidRPr="00445A88">
        <w:rPr>
          <w:rFonts w:cs="Arial"/>
          <w:color w:val="2B2F36" w:themeColor="text2" w:themeShade="80"/>
          <w:sz w:val="22"/>
        </w:rPr>
        <w:t xml:space="preserve"> conference</w:t>
      </w:r>
      <w:r w:rsidR="00EA3394" w:rsidRPr="00445A88">
        <w:rPr>
          <w:rFonts w:cs="Arial"/>
          <w:color w:val="2B2F36" w:themeColor="text2" w:themeShade="80"/>
          <w:sz w:val="22"/>
        </w:rPr>
        <w:t>s</w:t>
      </w:r>
      <w:r w:rsidR="006C76FA" w:rsidRPr="00445A88">
        <w:rPr>
          <w:rFonts w:cs="Arial"/>
          <w:color w:val="2B2F36" w:themeColor="text2" w:themeShade="80"/>
          <w:sz w:val="22"/>
        </w:rPr>
        <w:t xml:space="preserve"> </w:t>
      </w:r>
      <w:r w:rsidRPr="00445A88">
        <w:rPr>
          <w:rFonts w:cs="Arial"/>
          <w:color w:val="2B2F36" w:themeColor="text2" w:themeShade="80"/>
          <w:sz w:val="22"/>
        </w:rPr>
        <w:t>there are free professional development</w:t>
      </w:r>
      <w:r w:rsidR="006C76FA" w:rsidRPr="00445A88">
        <w:rPr>
          <w:rFonts w:cs="Arial"/>
          <w:color w:val="2B2F36" w:themeColor="text2" w:themeShade="80"/>
          <w:sz w:val="22"/>
        </w:rPr>
        <w:t xml:space="preserve"> sessions starting at 9:00 a.m.  </w:t>
      </w:r>
      <w:r w:rsidRPr="00445A88">
        <w:rPr>
          <w:rFonts w:cs="Arial"/>
          <w:color w:val="2B2F36" w:themeColor="text2" w:themeShade="80"/>
          <w:sz w:val="22"/>
        </w:rPr>
        <w:t>Many are for artists (insurance, travel, CD production, f</w:t>
      </w:r>
      <w:r w:rsidR="006C76FA" w:rsidRPr="00445A88">
        <w:rPr>
          <w:rFonts w:cs="Arial"/>
          <w:color w:val="2B2F36" w:themeColor="text2" w:themeShade="80"/>
          <w:sz w:val="22"/>
        </w:rPr>
        <w:t>inancing, food on the road</w:t>
      </w:r>
      <w:r w:rsidRPr="00445A88">
        <w:rPr>
          <w:rFonts w:cs="Arial"/>
          <w:color w:val="2B2F36" w:themeColor="text2" w:themeShade="80"/>
          <w:sz w:val="22"/>
        </w:rPr>
        <w:t>)</w:t>
      </w:r>
      <w:r w:rsidR="006C76FA" w:rsidRPr="00445A88">
        <w:rPr>
          <w:rFonts w:cs="Arial"/>
          <w:color w:val="2B2F36" w:themeColor="text2" w:themeShade="80"/>
          <w:sz w:val="22"/>
        </w:rPr>
        <w:t xml:space="preserve">, but others are for venue types – </w:t>
      </w:r>
      <w:r w:rsidRPr="00445A88">
        <w:rPr>
          <w:rFonts w:cs="Arial"/>
          <w:color w:val="2B2F36" w:themeColor="text2" w:themeShade="80"/>
          <w:sz w:val="22"/>
        </w:rPr>
        <w:t>how to host concerts,</w:t>
      </w:r>
      <w:r w:rsidR="00C61CFB">
        <w:rPr>
          <w:rFonts w:cs="Arial"/>
          <w:color w:val="2B2F36" w:themeColor="text2" w:themeShade="80"/>
          <w:sz w:val="22"/>
        </w:rPr>
        <w:t xml:space="preserve"> how to run a non-profit, etc.  </w:t>
      </w:r>
      <w:r w:rsidRPr="00445A88">
        <w:rPr>
          <w:rFonts w:cs="Arial"/>
          <w:color w:val="2B2F36" w:themeColor="text2" w:themeShade="80"/>
          <w:sz w:val="22"/>
        </w:rPr>
        <w:t>You may think those topics are of no in</w:t>
      </w:r>
      <w:r w:rsidR="006C76FA" w:rsidRPr="00445A88">
        <w:rPr>
          <w:rFonts w:cs="Arial"/>
          <w:color w:val="2B2F36" w:themeColor="text2" w:themeShade="80"/>
          <w:sz w:val="22"/>
        </w:rPr>
        <w:t>terest to you, but GUESS WHAT?</w:t>
      </w:r>
      <w:r w:rsidRPr="00445A88">
        <w:rPr>
          <w:rFonts w:cs="Arial"/>
          <w:color w:val="2B2F36" w:themeColor="text2" w:themeShade="80"/>
          <w:sz w:val="22"/>
        </w:rPr>
        <w:t xml:space="preserve"> </w:t>
      </w:r>
      <w:r w:rsidR="006C76FA" w:rsidRPr="00445A88">
        <w:rPr>
          <w:rFonts w:cs="Arial"/>
          <w:color w:val="2B2F36" w:themeColor="text2" w:themeShade="80"/>
          <w:sz w:val="22"/>
        </w:rPr>
        <w:t xml:space="preserve"> </w:t>
      </w:r>
      <w:r w:rsidRPr="00445A88">
        <w:rPr>
          <w:rFonts w:cs="Arial"/>
          <w:color w:val="2B2F36" w:themeColor="text2" w:themeShade="80"/>
          <w:sz w:val="22"/>
        </w:rPr>
        <w:t>EVERYONE YOU WANT TO SELL</w:t>
      </w:r>
      <w:r w:rsidR="006C76FA" w:rsidRPr="00445A88">
        <w:rPr>
          <w:rFonts w:cs="Arial"/>
          <w:color w:val="2B2F36" w:themeColor="text2" w:themeShade="80"/>
          <w:sz w:val="22"/>
        </w:rPr>
        <w:t xml:space="preserve"> YOUR MUSIC TO IS</w:t>
      </w:r>
      <w:r w:rsidRPr="00445A88">
        <w:rPr>
          <w:rFonts w:cs="Arial"/>
          <w:color w:val="2B2F36" w:themeColor="text2" w:themeShade="80"/>
          <w:sz w:val="22"/>
        </w:rPr>
        <w:t xml:space="preserve"> IN THOSE MEETINGS!  So, g</w:t>
      </w:r>
      <w:r w:rsidR="006C76FA" w:rsidRPr="00445A88">
        <w:rPr>
          <w:rFonts w:cs="Arial"/>
          <w:color w:val="2B2F36" w:themeColor="text2" w:themeShade="80"/>
          <w:sz w:val="22"/>
        </w:rPr>
        <w:t xml:space="preserve">et your butt out of bed and </w:t>
      </w:r>
      <w:r w:rsidRPr="00445A88">
        <w:rPr>
          <w:rFonts w:cs="Arial"/>
          <w:color w:val="2B2F36" w:themeColor="text2" w:themeShade="80"/>
          <w:sz w:val="22"/>
        </w:rPr>
        <w:t xml:space="preserve">to those meetings, meet people, hand out demos, and work!  </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 xml:space="preserve">By attending peer group meetings, you learn what the venues’ problems are.  </w:t>
      </w:r>
      <w:r w:rsidR="006C76FA" w:rsidRPr="00445A88">
        <w:rPr>
          <w:rFonts w:cs="Arial"/>
          <w:color w:val="2B2F36" w:themeColor="text2" w:themeShade="80"/>
          <w:sz w:val="22"/>
        </w:rPr>
        <w:t xml:space="preserve">Their problems may surprise </w:t>
      </w:r>
      <w:r w:rsidRPr="00445A88">
        <w:rPr>
          <w:rFonts w:cs="Arial"/>
          <w:color w:val="2B2F36" w:themeColor="text2" w:themeShade="80"/>
          <w:sz w:val="22"/>
        </w:rPr>
        <w:t xml:space="preserve">and enlighten you on your approach to getting booked.  New venues sometimes express how </w:t>
      </w:r>
      <w:r w:rsidR="006C76FA" w:rsidRPr="00445A88">
        <w:rPr>
          <w:rFonts w:cs="Arial"/>
          <w:color w:val="2B2F36" w:themeColor="text2" w:themeShade="80"/>
          <w:sz w:val="22"/>
        </w:rPr>
        <w:t>difficult it is to find artists – a</w:t>
      </w:r>
      <w:r w:rsidR="002C08ED" w:rsidRPr="00445A88">
        <w:rPr>
          <w:rFonts w:cs="Arial"/>
          <w:color w:val="2B2F36" w:themeColor="text2" w:themeShade="80"/>
          <w:sz w:val="22"/>
        </w:rPr>
        <w:t>t which point you will want</w:t>
      </w:r>
      <w:r w:rsidRPr="00445A88">
        <w:rPr>
          <w:rFonts w:cs="Arial"/>
          <w:color w:val="2B2F36" w:themeColor="text2" w:themeShade="80"/>
          <w:sz w:val="22"/>
        </w:rPr>
        <w:t xml:space="preserve"> to scream, “Here I am. </w:t>
      </w:r>
      <w:r w:rsidR="002C08ED" w:rsidRPr="00445A88">
        <w:rPr>
          <w:rFonts w:cs="Arial"/>
          <w:color w:val="2B2F36" w:themeColor="text2" w:themeShade="80"/>
          <w:sz w:val="22"/>
        </w:rPr>
        <w:t xml:space="preserve"> </w:t>
      </w:r>
      <w:r w:rsidRPr="00445A88">
        <w:rPr>
          <w:rFonts w:cs="Arial"/>
          <w:color w:val="2B2F36" w:themeColor="text2" w:themeShade="80"/>
          <w:sz w:val="22"/>
        </w:rPr>
        <w:t xml:space="preserve">Take me!”    </w:t>
      </w:r>
    </w:p>
    <w:p w:rsidR="00C01E9B" w:rsidRPr="00445A88" w:rsidRDefault="00C01E9B" w:rsidP="00C01E9B">
      <w:pPr>
        <w:autoSpaceDE w:val="0"/>
        <w:autoSpaceDN w:val="0"/>
        <w:adjustRightInd w:val="0"/>
        <w:rPr>
          <w:rFonts w:cs="Arial"/>
          <w:color w:val="2B2F36" w:themeColor="text2" w:themeShade="80"/>
          <w:sz w:val="22"/>
        </w:rPr>
      </w:pPr>
      <w:r w:rsidRPr="00445A88">
        <w:rPr>
          <w:rFonts w:cs="Arial"/>
          <w:color w:val="2B2F36" w:themeColor="text2" w:themeShade="80"/>
          <w:sz w:val="22"/>
        </w:rPr>
        <w:t>Many artists end up in music jams that traditionally go on until the hotel restaurant opens for breakfast.  These people are making great friend</w:t>
      </w:r>
      <w:r w:rsidR="006C76FA" w:rsidRPr="00445A88">
        <w:rPr>
          <w:rFonts w:cs="Arial"/>
          <w:color w:val="2B2F36" w:themeColor="text2" w:themeShade="80"/>
          <w:sz w:val="22"/>
        </w:rPr>
        <w:t>ships and having a great time – BUT THEY AIN’</w:t>
      </w:r>
      <w:r w:rsidR="00381D26" w:rsidRPr="00445A88">
        <w:rPr>
          <w:rFonts w:cs="Arial"/>
          <w:color w:val="2B2F36" w:themeColor="text2" w:themeShade="80"/>
          <w:sz w:val="22"/>
        </w:rPr>
        <w:t>T GETTING BOOKED.</w:t>
      </w:r>
      <w:r w:rsidRPr="00445A88">
        <w:rPr>
          <w:rFonts w:cs="Arial"/>
          <w:color w:val="2B2F36" w:themeColor="text2" w:themeShade="80"/>
          <w:sz w:val="22"/>
        </w:rPr>
        <w:t xml:space="preserve"> </w:t>
      </w:r>
      <w:r w:rsidR="00381D26" w:rsidRPr="00445A88">
        <w:rPr>
          <w:rFonts w:cs="Arial"/>
          <w:color w:val="2B2F36" w:themeColor="text2" w:themeShade="80"/>
          <w:sz w:val="22"/>
        </w:rPr>
        <w:t xml:space="preserve"> </w:t>
      </w:r>
      <w:r w:rsidRPr="00445A88">
        <w:rPr>
          <w:rFonts w:cs="Arial"/>
          <w:color w:val="2B2F36" w:themeColor="text2" w:themeShade="80"/>
          <w:sz w:val="22"/>
        </w:rPr>
        <w:t>Go to bed</w:t>
      </w:r>
      <w:r w:rsidR="006C76FA" w:rsidRPr="00445A88">
        <w:rPr>
          <w:rFonts w:cs="Arial"/>
          <w:color w:val="2B2F36" w:themeColor="text2" w:themeShade="80"/>
          <w:sz w:val="22"/>
        </w:rPr>
        <w:t xml:space="preserve"> and be ready to get up early to capitalize on the breakfast</w:t>
      </w:r>
      <w:r w:rsidR="00381D26" w:rsidRPr="00445A88">
        <w:rPr>
          <w:rFonts w:cs="Arial"/>
          <w:color w:val="2B2F36" w:themeColor="text2" w:themeShade="80"/>
          <w:sz w:val="22"/>
        </w:rPr>
        <w:t>s</w:t>
      </w:r>
      <w:r w:rsidR="006C76FA" w:rsidRPr="00445A88">
        <w:rPr>
          <w:rFonts w:cs="Arial"/>
          <w:color w:val="2B2F36" w:themeColor="text2" w:themeShade="80"/>
          <w:sz w:val="22"/>
        </w:rPr>
        <w:t>, and morning sponsored coffees and sessions</w:t>
      </w:r>
      <w:r w:rsidRPr="00445A88">
        <w:rPr>
          <w:rFonts w:cs="Arial"/>
          <w:color w:val="2B2F36" w:themeColor="text2" w:themeShade="80"/>
          <w:sz w:val="22"/>
        </w:rPr>
        <w:t xml:space="preserve">! </w:t>
      </w:r>
    </w:p>
    <w:p w:rsidR="001618EF" w:rsidRPr="00445A88" w:rsidRDefault="007D04B6" w:rsidP="0081709C">
      <w:pPr>
        <w:autoSpaceDE w:val="0"/>
        <w:autoSpaceDN w:val="0"/>
        <w:adjustRightInd w:val="0"/>
        <w:rPr>
          <w:rFonts w:cs="Arial"/>
          <w:color w:val="2B2F36" w:themeColor="text2" w:themeShade="80"/>
          <w:sz w:val="22"/>
        </w:rPr>
      </w:pPr>
      <w:r>
        <w:rPr>
          <w:rFonts w:cs="Arial"/>
          <w:b/>
          <w:i/>
          <w:color w:val="2B2F36" w:themeColor="text2" w:themeShade="80"/>
          <w:sz w:val="22"/>
        </w:rPr>
        <w:t>Y</w:t>
      </w:r>
      <w:r w:rsidR="00985A26">
        <w:rPr>
          <w:rFonts w:cs="Arial"/>
          <w:b/>
          <w:i/>
          <w:color w:val="2B2F36" w:themeColor="text2" w:themeShade="80"/>
          <w:sz w:val="22"/>
        </w:rPr>
        <w:t>our p</w:t>
      </w:r>
      <w:r w:rsidR="009C0865" w:rsidRPr="00445A88">
        <w:rPr>
          <w:rFonts w:cs="Arial"/>
          <w:b/>
          <w:i/>
          <w:color w:val="2B2F36" w:themeColor="text2" w:themeShade="80"/>
          <w:sz w:val="22"/>
        </w:rPr>
        <w:t xml:space="preserve">oster </w:t>
      </w:r>
      <w:r w:rsidR="00985A26">
        <w:rPr>
          <w:rFonts w:cs="Arial"/>
          <w:b/>
          <w:i/>
          <w:color w:val="2B2F36" w:themeColor="text2" w:themeShade="80"/>
          <w:sz w:val="22"/>
        </w:rPr>
        <w:t>and flyer</w:t>
      </w:r>
      <w:r>
        <w:rPr>
          <w:rFonts w:cs="Arial"/>
          <w:b/>
          <w:i/>
          <w:color w:val="2B2F36" w:themeColor="text2" w:themeShade="80"/>
          <w:sz w:val="22"/>
        </w:rPr>
        <w:t xml:space="preserve"> placements</w:t>
      </w:r>
      <w:r w:rsidR="009C0865" w:rsidRPr="00445A88">
        <w:rPr>
          <w:rFonts w:cs="Arial"/>
          <w:b/>
          <w:i/>
          <w:color w:val="2B2F36" w:themeColor="text2" w:themeShade="80"/>
          <w:sz w:val="22"/>
        </w:rPr>
        <w:t>:</w:t>
      </w:r>
    </w:p>
    <w:p w:rsidR="009C0865" w:rsidRPr="00445A88" w:rsidRDefault="009C0865" w:rsidP="0081709C">
      <w:pPr>
        <w:autoSpaceDE w:val="0"/>
        <w:autoSpaceDN w:val="0"/>
        <w:adjustRightInd w:val="0"/>
        <w:rPr>
          <w:rFonts w:cs="Arial"/>
          <w:color w:val="2B2F36" w:themeColor="text2" w:themeShade="80"/>
          <w:sz w:val="22"/>
        </w:rPr>
      </w:pPr>
      <w:r w:rsidRPr="00445A88">
        <w:rPr>
          <w:rFonts w:cs="Arial"/>
          <w:color w:val="2B2F36" w:themeColor="text2" w:themeShade="80"/>
          <w:sz w:val="22"/>
        </w:rPr>
        <w:lastRenderedPageBreak/>
        <w:t>The use of posters and flyers has ebbed and flowed at music conferences based on the ecological mood of the sponsors.  Although there is a strong desire to become paperless, the use of signs and posters seem</w:t>
      </w:r>
      <w:r w:rsidR="00911EDC">
        <w:rPr>
          <w:rFonts w:cs="Arial"/>
          <w:color w:val="2B2F36" w:themeColor="text2" w:themeShade="80"/>
          <w:sz w:val="22"/>
        </w:rPr>
        <w:t>s to be creeping back into the N</w:t>
      </w:r>
      <w:r w:rsidRPr="00445A88">
        <w:rPr>
          <w:rFonts w:cs="Arial"/>
          <w:color w:val="2B2F36" w:themeColor="text2" w:themeShade="80"/>
          <w:sz w:val="22"/>
        </w:rPr>
        <w:t>ation</w:t>
      </w:r>
      <w:r w:rsidR="00911EDC">
        <w:rPr>
          <w:rFonts w:cs="Arial"/>
          <w:color w:val="2B2F36" w:themeColor="text2" w:themeShade="80"/>
          <w:sz w:val="22"/>
        </w:rPr>
        <w:t>al and Regional FA conferences</w:t>
      </w:r>
      <w:r w:rsidRPr="00445A88">
        <w:rPr>
          <w:rFonts w:cs="Arial"/>
          <w:color w:val="2B2F36" w:themeColor="text2" w:themeShade="80"/>
          <w:sz w:val="22"/>
        </w:rPr>
        <w:t>.  Due to the variability of</w:t>
      </w:r>
      <w:r w:rsidR="00985A26">
        <w:rPr>
          <w:rFonts w:cs="Arial"/>
          <w:color w:val="2B2F36" w:themeColor="text2" w:themeShade="80"/>
          <w:sz w:val="22"/>
        </w:rPr>
        <w:t xml:space="preserve"> the conference preference, </w:t>
      </w:r>
      <w:r w:rsidR="00BF482D">
        <w:rPr>
          <w:rFonts w:cs="Arial"/>
          <w:color w:val="2B2F36" w:themeColor="text2" w:themeShade="80"/>
          <w:sz w:val="22"/>
        </w:rPr>
        <w:t xml:space="preserve">the </w:t>
      </w:r>
      <w:r w:rsidRPr="00445A88">
        <w:rPr>
          <w:rFonts w:cs="Arial"/>
          <w:color w:val="2B2F36" w:themeColor="text2" w:themeShade="80"/>
          <w:sz w:val="22"/>
        </w:rPr>
        <w:t xml:space="preserve">suggestions for poster and flyer placement </w:t>
      </w:r>
      <w:r w:rsidR="00BF482D">
        <w:rPr>
          <w:rFonts w:cs="Arial"/>
          <w:color w:val="2B2F36" w:themeColor="text2" w:themeShade="80"/>
          <w:sz w:val="22"/>
        </w:rPr>
        <w:t>are</w:t>
      </w:r>
      <w:r w:rsidRPr="00445A88">
        <w:rPr>
          <w:rFonts w:cs="Arial"/>
          <w:color w:val="2B2F36" w:themeColor="text2" w:themeShade="80"/>
          <w:sz w:val="22"/>
        </w:rPr>
        <w:t xml:space="preserve"> in Appendix D</w:t>
      </w:r>
      <w:r w:rsidR="0062433F">
        <w:rPr>
          <w:rFonts w:cs="Arial"/>
          <w:color w:val="2B2F36" w:themeColor="text2" w:themeShade="80"/>
          <w:sz w:val="22"/>
        </w:rPr>
        <w:t>,</w:t>
      </w:r>
      <w:r w:rsidRPr="00445A88">
        <w:rPr>
          <w:rFonts w:cs="Arial"/>
          <w:color w:val="2B2F36" w:themeColor="text2" w:themeShade="80"/>
          <w:sz w:val="22"/>
        </w:rPr>
        <w:t xml:space="preserve"> so that you may refer to them if they are applicable.</w:t>
      </w:r>
    </w:p>
    <w:p w:rsidR="0081709C" w:rsidRPr="00F0759F" w:rsidRDefault="0081709C" w:rsidP="0081709C">
      <w:pPr>
        <w:autoSpaceDE w:val="0"/>
        <w:autoSpaceDN w:val="0"/>
        <w:adjustRightInd w:val="0"/>
        <w:rPr>
          <w:rFonts w:cs="Arial"/>
          <w:b/>
          <w:i/>
          <w:color w:val="2B2F36" w:themeColor="text2" w:themeShade="80"/>
          <w:sz w:val="22"/>
        </w:rPr>
      </w:pPr>
      <w:r w:rsidRPr="00F0759F">
        <w:rPr>
          <w:rFonts w:cs="Arial"/>
          <w:b/>
          <w:i/>
          <w:color w:val="2B2F36" w:themeColor="text2" w:themeShade="80"/>
          <w:sz w:val="22"/>
        </w:rPr>
        <w:t>Plan for future conferences:</w:t>
      </w:r>
    </w:p>
    <w:p w:rsidR="0081709C" w:rsidRPr="00F0759F" w:rsidRDefault="0081709C"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 xml:space="preserve">While at the conference, try to visit every showcase room.  Observe how each is managed.  Do they have their act together? </w:t>
      </w:r>
      <w:r w:rsidR="00EC64B9" w:rsidRPr="00F0759F">
        <w:rPr>
          <w:rFonts w:cs="Arial"/>
          <w:color w:val="2B2F36" w:themeColor="text2" w:themeShade="80"/>
          <w:sz w:val="22"/>
        </w:rPr>
        <w:t xml:space="preserve"> </w:t>
      </w:r>
      <w:r w:rsidRPr="00F0759F">
        <w:rPr>
          <w:rFonts w:cs="Arial"/>
          <w:color w:val="2B2F36" w:themeColor="text2" w:themeShade="80"/>
          <w:sz w:val="22"/>
        </w:rPr>
        <w:t>Are they rigorously on time?  Is the host professional and efficient at moving artist</w:t>
      </w:r>
      <w:r w:rsidR="00A57A06" w:rsidRPr="00F0759F">
        <w:rPr>
          <w:rFonts w:cs="Arial"/>
          <w:color w:val="2B2F36" w:themeColor="text2" w:themeShade="80"/>
          <w:sz w:val="22"/>
        </w:rPr>
        <w:t>s</w:t>
      </w:r>
      <w:r w:rsidRPr="00F0759F">
        <w:rPr>
          <w:rFonts w:cs="Arial"/>
          <w:color w:val="2B2F36" w:themeColor="text2" w:themeShade="80"/>
          <w:sz w:val="22"/>
        </w:rPr>
        <w:t xml:space="preserve"> in and out of their showcase room</w:t>
      </w:r>
      <w:r w:rsidR="00EC64B9" w:rsidRPr="00F0759F">
        <w:rPr>
          <w:rFonts w:cs="Arial"/>
          <w:color w:val="2B2F36" w:themeColor="text2" w:themeShade="80"/>
          <w:sz w:val="22"/>
        </w:rPr>
        <w:t>,</w:t>
      </w:r>
      <w:r w:rsidRPr="00F0759F">
        <w:rPr>
          <w:rFonts w:cs="Arial"/>
          <w:color w:val="2B2F36" w:themeColor="text2" w:themeShade="80"/>
          <w:sz w:val="22"/>
        </w:rPr>
        <w:t xml:space="preserve"> or do they act like they are running a slumber party for their friends?  Does the host put out name signs in front of each artist</w:t>
      </w:r>
      <w:r w:rsidR="00EC64B9" w:rsidRPr="00F0759F">
        <w:rPr>
          <w:rFonts w:cs="Arial"/>
          <w:color w:val="2B2F36" w:themeColor="text2" w:themeShade="80"/>
          <w:sz w:val="22"/>
        </w:rPr>
        <w:t>,</w:t>
      </w:r>
      <w:r w:rsidRPr="00F0759F">
        <w:rPr>
          <w:rFonts w:cs="Arial"/>
          <w:color w:val="2B2F36" w:themeColor="text2" w:themeShade="80"/>
          <w:sz w:val="22"/>
        </w:rPr>
        <w:t xml:space="preserve"> so those</w:t>
      </w:r>
      <w:r w:rsidR="00EC64B9" w:rsidRPr="00F0759F">
        <w:rPr>
          <w:rFonts w:cs="Arial"/>
          <w:color w:val="2B2F36" w:themeColor="text2" w:themeShade="80"/>
          <w:sz w:val="22"/>
        </w:rPr>
        <w:t xml:space="preserve"> entering the room can know who i</w:t>
      </w:r>
      <w:r w:rsidRPr="00F0759F">
        <w:rPr>
          <w:rFonts w:cs="Arial"/>
          <w:color w:val="2B2F36" w:themeColor="text2" w:themeShade="80"/>
          <w:sz w:val="22"/>
        </w:rPr>
        <w:t>s pl</w:t>
      </w:r>
      <w:r w:rsidR="00EC64B9" w:rsidRPr="00F0759F">
        <w:rPr>
          <w:rFonts w:cs="Arial"/>
          <w:color w:val="2B2F36" w:themeColor="text2" w:themeShade="80"/>
          <w:sz w:val="22"/>
        </w:rPr>
        <w:t xml:space="preserve">aying (particularly for rounds)?  </w:t>
      </w:r>
    </w:p>
    <w:p w:rsidR="0081709C" w:rsidRDefault="0081709C"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Is the room host showcasing music similar to yours?  Are they well attended?  What is the level of talent?  Would you want to be associated with the artists the host is showcasing?</w:t>
      </w:r>
    </w:p>
    <w:p w:rsidR="000F065D" w:rsidRPr="00F0759F" w:rsidRDefault="0000530A" w:rsidP="0081709C">
      <w:pPr>
        <w:autoSpaceDE w:val="0"/>
        <w:autoSpaceDN w:val="0"/>
        <w:adjustRightInd w:val="0"/>
        <w:rPr>
          <w:rFonts w:cs="Arial"/>
          <w:color w:val="2B2F36" w:themeColor="text2" w:themeShade="80"/>
          <w:sz w:val="22"/>
        </w:rPr>
      </w:pPr>
      <w:r w:rsidRPr="0000530A">
        <w:rPr>
          <w:rFonts w:cs="Arial"/>
          <w:b/>
          <w:i/>
          <w:noProof/>
          <w:sz w:val="22"/>
          <w:lang w:eastAsia="en-US"/>
        </w:rPr>
        <w:pict>
          <v:shape id="_x0000_s1064" type="#_x0000_t185" style="position:absolute;margin-left:126.45pt;margin-top:113.55pt;width:368.15pt;height:63.15pt;z-index:251745280;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" filled="t" strokecolor="#fe8637 [3204]" strokeweight="6pt">
            <v:shadow opacity=".5"/>
            <v:textbox inset="14.4pt,18pt,10.8pt,18pt">
              <w:txbxContent>
                <w:p w:rsidR="004B07DC" w:rsidRPr="000F065D" w:rsidRDefault="004B07DC" w:rsidP="000F065D">
                  <w:pPr>
                    <w:spacing w:after="100"/>
                    <w:jc w:val="center"/>
                    <w:rPr>
                      <w:b/>
                      <w:color w:val="E65B01" w:themeColor="accent1" w:themeShade="BF"/>
                      <w:sz w:val="24"/>
                      <w:szCs w:val="28"/>
                    </w:rPr>
                  </w:pPr>
                  <w:r w:rsidRPr="000F065D">
                    <w:rPr>
                      <w:b/>
                      <w:color w:val="E65B01" w:themeColor="accent1" w:themeShade="BF"/>
                      <w:sz w:val="24"/>
                      <w:szCs w:val="28"/>
                    </w:rPr>
                    <w:t>“Take good notes for future reference and planning.”</w:t>
                  </w:r>
                </w:p>
              </w:txbxContent>
            </v:textbox>
            <w10:wrap type="square" anchorx="page" anchory="page"/>
          </v:shape>
        </w:pict>
      </w:r>
    </w:p>
    <w:p w:rsidR="008A6937" w:rsidRDefault="008A6937" w:rsidP="0081709C">
      <w:pPr>
        <w:autoSpaceDE w:val="0"/>
        <w:autoSpaceDN w:val="0"/>
        <w:adjustRightInd w:val="0"/>
        <w:rPr>
          <w:rFonts w:cs="Arial"/>
          <w:b/>
          <w:color w:val="2B2F36" w:themeColor="text2" w:themeShade="80"/>
          <w:sz w:val="22"/>
        </w:rPr>
      </w:pPr>
    </w:p>
    <w:p w:rsidR="008A6937" w:rsidRDefault="008A6937" w:rsidP="0081709C">
      <w:pPr>
        <w:autoSpaceDE w:val="0"/>
        <w:autoSpaceDN w:val="0"/>
        <w:adjustRightInd w:val="0"/>
        <w:rPr>
          <w:rFonts w:cs="Arial"/>
          <w:b/>
          <w:color w:val="2B2F36" w:themeColor="text2" w:themeShade="80"/>
          <w:sz w:val="22"/>
        </w:rPr>
      </w:pPr>
    </w:p>
    <w:p w:rsidR="0081709C" w:rsidRPr="00F0759F" w:rsidRDefault="0081709C" w:rsidP="0081709C">
      <w:pPr>
        <w:autoSpaceDE w:val="0"/>
        <w:autoSpaceDN w:val="0"/>
        <w:adjustRightInd w:val="0"/>
        <w:rPr>
          <w:rFonts w:cs="Arial"/>
          <w:color w:val="2B2F36" w:themeColor="text2" w:themeShade="80"/>
          <w:sz w:val="22"/>
        </w:rPr>
      </w:pPr>
      <w:r w:rsidRPr="00312419">
        <w:rPr>
          <w:rFonts w:cs="Arial"/>
          <w:b/>
          <w:color w:val="2B2F36" w:themeColor="text2" w:themeShade="80"/>
          <w:sz w:val="22"/>
        </w:rPr>
        <w:t>Does the host have sufficient chairs?</w:t>
      </w:r>
      <w:r w:rsidRPr="00F0759F">
        <w:rPr>
          <w:rFonts w:cs="Arial"/>
          <w:color w:val="2B2F36" w:themeColor="text2" w:themeShade="80"/>
          <w:sz w:val="22"/>
        </w:rPr>
        <w:t xml:space="preserve">  Is the room arranged like a concert (BAD) or like a “bobsled</w:t>
      </w:r>
      <w:r w:rsidR="00EC64B9" w:rsidRPr="00F0759F">
        <w:rPr>
          <w:rFonts w:cs="Arial"/>
          <w:color w:val="2B2F36" w:themeColor="text2" w:themeShade="80"/>
          <w:sz w:val="22"/>
        </w:rPr>
        <w:t>,</w:t>
      </w:r>
      <w:r w:rsidRPr="00F0759F">
        <w:rPr>
          <w:rFonts w:cs="Arial"/>
          <w:color w:val="2B2F36" w:themeColor="text2" w:themeShade="80"/>
          <w:sz w:val="22"/>
        </w:rPr>
        <w:t>” where venues can sneak in and slip out without crawling over people</w:t>
      </w:r>
      <w:r w:rsidR="00EC64B9" w:rsidRPr="00F0759F">
        <w:rPr>
          <w:rFonts w:cs="Arial"/>
          <w:color w:val="2B2F36" w:themeColor="text2" w:themeShade="80"/>
          <w:sz w:val="22"/>
        </w:rPr>
        <w:t xml:space="preserve"> or getting trapped in a corner?  </w:t>
      </w:r>
      <w:r w:rsidRPr="00F0759F">
        <w:rPr>
          <w:rFonts w:cs="Arial"/>
          <w:color w:val="2B2F36" w:themeColor="text2" w:themeShade="80"/>
          <w:sz w:val="22"/>
        </w:rPr>
        <w:t xml:space="preserve">Do they have food, water, etc. for the guests?  </w:t>
      </w:r>
    </w:p>
    <w:p w:rsidR="0081709C" w:rsidRPr="00F0759F" w:rsidRDefault="0081709C" w:rsidP="0081709C">
      <w:pPr>
        <w:autoSpaceDE w:val="0"/>
        <w:autoSpaceDN w:val="0"/>
        <w:adjustRightInd w:val="0"/>
        <w:rPr>
          <w:rFonts w:cs="Arial"/>
          <w:color w:val="2B2F36" w:themeColor="text2" w:themeShade="80"/>
          <w:sz w:val="22"/>
        </w:rPr>
      </w:pPr>
      <w:r w:rsidRPr="00F0759F">
        <w:rPr>
          <w:rFonts w:cs="Arial"/>
          <w:b/>
          <w:color w:val="2B2F36" w:themeColor="text2" w:themeShade="80"/>
          <w:sz w:val="22"/>
        </w:rPr>
        <w:t>Does the room have sufficient lighting</w:t>
      </w:r>
      <w:r w:rsidR="00EC64B9" w:rsidRPr="00F0759F">
        <w:rPr>
          <w:rFonts w:cs="Arial"/>
          <w:color w:val="2B2F36" w:themeColor="text2" w:themeShade="80"/>
          <w:sz w:val="22"/>
        </w:rPr>
        <w:t xml:space="preserve"> or is it lit like a bordello?  </w:t>
      </w:r>
      <w:r w:rsidRPr="00F0759F">
        <w:rPr>
          <w:rFonts w:cs="Arial"/>
          <w:color w:val="2B2F36" w:themeColor="text2" w:themeShade="80"/>
          <w:sz w:val="22"/>
        </w:rPr>
        <w:t>Many venues try to take non-flash photos of each artist to help them remember</w:t>
      </w:r>
      <w:r w:rsidR="00EC64B9" w:rsidRPr="00F0759F">
        <w:rPr>
          <w:rFonts w:cs="Arial"/>
          <w:color w:val="2B2F36" w:themeColor="text2" w:themeShade="80"/>
          <w:sz w:val="22"/>
        </w:rPr>
        <w:t>,</w:t>
      </w:r>
      <w:r w:rsidRPr="00F0759F">
        <w:rPr>
          <w:rFonts w:cs="Arial"/>
          <w:color w:val="2B2F36" w:themeColor="text2" w:themeShade="80"/>
          <w:sz w:val="22"/>
        </w:rPr>
        <w:t xml:space="preserve"> and some of the dark rooms I have been in at FA gatherings were so dark that even note-taking was impossible.</w:t>
      </w:r>
    </w:p>
    <w:p w:rsidR="001618EF" w:rsidRPr="00F0759F" w:rsidRDefault="0081709C" w:rsidP="0081709C">
      <w:pPr>
        <w:autoSpaceDE w:val="0"/>
        <w:autoSpaceDN w:val="0"/>
        <w:adjustRightInd w:val="0"/>
        <w:rPr>
          <w:rFonts w:cs="Arial"/>
          <w:color w:val="2B2F36" w:themeColor="text2" w:themeShade="80"/>
          <w:sz w:val="22"/>
        </w:rPr>
      </w:pPr>
      <w:r w:rsidRPr="00F0759F">
        <w:rPr>
          <w:rFonts w:cs="Arial"/>
          <w:b/>
          <w:color w:val="2B2F36" w:themeColor="text2" w:themeShade="80"/>
          <w:sz w:val="22"/>
        </w:rPr>
        <w:t xml:space="preserve">Does the room have solo performances or </w:t>
      </w:r>
      <w:r w:rsidR="000F380F">
        <w:rPr>
          <w:rFonts w:cs="Arial"/>
          <w:b/>
          <w:color w:val="2B2F36" w:themeColor="text2" w:themeShade="80"/>
          <w:sz w:val="22"/>
        </w:rPr>
        <w:t>ITR</w:t>
      </w:r>
      <w:r w:rsidR="007C7ED4" w:rsidRPr="00F0759F">
        <w:rPr>
          <w:rFonts w:cs="Arial"/>
          <w:b/>
          <w:color w:val="2B2F36" w:themeColor="text2" w:themeShade="80"/>
          <w:sz w:val="22"/>
        </w:rPr>
        <w:t xml:space="preserve"> </w:t>
      </w:r>
      <w:r w:rsidR="00EC64B9" w:rsidRPr="00F0759F">
        <w:rPr>
          <w:rFonts w:cs="Arial"/>
          <w:b/>
          <w:color w:val="2B2F36" w:themeColor="text2" w:themeShade="80"/>
          <w:sz w:val="22"/>
        </w:rPr>
        <w:t>type presentations?</w:t>
      </w:r>
      <w:r w:rsidR="00E97D2F" w:rsidRPr="00F0759F">
        <w:rPr>
          <w:rFonts w:cs="Arial"/>
          <w:color w:val="2B2F36" w:themeColor="text2" w:themeShade="80"/>
          <w:sz w:val="22"/>
        </w:rPr>
        <w:t xml:space="preserve">  Many showcase</w:t>
      </w:r>
      <w:r w:rsidRPr="00F0759F">
        <w:rPr>
          <w:rFonts w:cs="Arial"/>
          <w:color w:val="2B2F36" w:themeColor="text2" w:themeShade="80"/>
          <w:sz w:val="22"/>
        </w:rPr>
        <w:t xml:space="preserve"> hosts want to be efficient and give as many artists a chance to play as possible.  Unfortunately, most venues despise rounds.  Why?  Efficiency for them.  A</w:t>
      </w:r>
      <w:r w:rsidR="00E97D2F" w:rsidRPr="00F0759F">
        <w:rPr>
          <w:rFonts w:cs="Arial"/>
          <w:color w:val="2B2F36" w:themeColor="text2" w:themeShade="80"/>
          <w:sz w:val="22"/>
        </w:rPr>
        <w:t>n</w:t>
      </w:r>
      <w:r w:rsidR="007C7ED4" w:rsidRPr="00F0759F">
        <w:rPr>
          <w:rFonts w:cs="Arial"/>
          <w:color w:val="2B2F36" w:themeColor="text2" w:themeShade="80"/>
          <w:sz w:val="22"/>
        </w:rPr>
        <w:t xml:space="preserve"> ITR may have 2</w:t>
      </w:r>
      <w:r w:rsidRPr="00F0759F">
        <w:rPr>
          <w:rFonts w:cs="Arial"/>
          <w:color w:val="2B2F36" w:themeColor="text2" w:themeShade="80"/>
          <w:sz w:val="22"/>
        </w:rPr>
        <w:t xml:space="preserve"> artists that the venue dearly love</w:t>
      </w:r>
      <w:r w:rsidR="007C7ED4" w:rsidRPr="00F0759F">
        <w:rPr>
          <w:rFonts w:cs="Arial"/>
          <w:color w:val="2B2F36" w:themeColor="text2" w:themeShade="80"/>
          <w:sz w:val="22"/>
        </w:rPr>
        <w:t>s and regularly books, but that i</w:t>
      </w:r>
      <w:r w:rsidRPr="00F0759F">
        <w:rPr>
          <w:rFonts w:cs="Arial"/>
          <w:color w:val="2B2F36" w:themeColor="text2" w:themeShade="80"/>
          <w:sz w:val="22"/>
        </w:rPr>
        <w:t xml:space="preserve">s not why </w:t>
      </w:r>
      <w:r w:rsidR="007C7ED4" w:rsidRPr="00F0759F">
        <w:rPr>
          <w:rFonts w:cs="Arial"/>
          <w:color w:val="2B2F36" w:themeColor="text2" w:themeShade="80"/>
          <w:sz w:val="22"/>
        </w:rPr>
        <w:t>the venue is</w:t>
      </w:r>
      <w:r w:rsidRPr="00F0759F">
        <w:rPr>
          <w:rFonts w:cs="Arial"/>
          <w:color w:val="2B2F36" w:themeColor="text2" w:themeShade="80"/>
          <w:sz w:val="22"/>
        </w:rPr>
        <w:t xml:space="preserve"> there.  </w:t>
      </w:r>
      <w:r w:rsidR="000F380F">
        <w:rPr>
          <w:rFonts w:cs="Arial"/>
          <w:color w:val="2B2F36" w:themeColor="text2" w:themeShade="80"/>
          <w:sz w:val="22"/>
        </w:rPr>
        <w:t>It</w:t>
      </w:r>
      <w:r w:rsidRPr="00F0759F">
        <w:rPr>
          <w:rFonts w:cs="Arial"/>
          <w:color w:val="2B2F36" w:themeColor="text2" w:themeShade="80"/>
          <w:sz w:val="22"/>
        </w:rPr>
        <w:t xml:space="preserve"> is there to hear the new artist they haven’t heard before</w:t>
      </w:r>
      <w:r w:rsidR="001618EF" w:rsidRPr="00F0759F">
        <w:rPr>
          <w:rFonts w:cs="Arial"/>
          <w:color w:val="2B2F36" w:themeColor="text2" w:themeShade="80"/>
          <w:sz w:val="22"/>
        </w:rPr>
        <w:t>, NOT to be entertained</w:t>
      </w:r>
      <w:r w:rsidRPr="00F0759F">
        <w:rPr>
          <w:rFonts w:cs="Arial"/>
          <w:color w:val="2B2F36" w:themeColor="text2" w:themeShade="80"/>
          <w:sz w:val="22"/>
        </w:rPr>
        <w:t xml:space="preserve">.  </w:t>
      </w:r>
    </w:p>
    <w:p w:rsidR="0081709C" w:rsidRPr="00F0759F" w:rsidRDefault="0081709C"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Depending on when the guest arrives at the ITR</w:t>
      </w:r>
      <w:r w:rsidR="00DB4BB2">
        <w:rPr>
          <w:rFonts w:cs="Arial"/>
          <w:color w:val="2B2F36" w:themeColor="text2" w:themeShade="80"/>
          <w:sz w:val="22"/>
        </w:rPr>
        <w:t>, the venue may have to wait through</w:t>
      </w:r>
      <w:r w:rsidR="007E63FE" w:rsidRPr="00F0759F">
        <w:rPr>
          <w:rFonts w:cs="Arial"/>
          <w:color w:val="2B2F36" w:themeColor="text2" w:themeShade="80"/>
          <w:sz w:val="22"/>
        </w:rPr>
        <w:t xml:space="preserve"> </w:t>
      </w:r>
      <w:r w:rsidR="00DB4BB2">
        <w:rPr>
          <w:rFonts w:cs="Arial"/>
          <w:color w:val="2B2F36" w:themeColor="text2" w:themeShade="80"/>
          <w:sz w:val="22"/>
        </w:rPr>
        <w:t>2</w:t>
      </w:r>
      <w:r w:rsidRPr="00F0759F">
        <w:rPr>
          <w:rFonts w:cs="Arial"/>
          <w:color w:val="2B2F36" w:themeColor="text2" w:themeShade="80"/>
          <w:sz w:val="22"/>
        </w:rPr>
        <w:t xml:space="preserve"> songs by th</w:t>
      </w:r>
      <w:r w:rsidR="00DB4BB2">
        <w:rPr>
          <w:rFonts w:cs="Arial"/>
          <w:color w:val="2B2F36" w:themeColor="text2" w:themeShade="80"/>
          <w:sz w:val="22"/>
        </w:rPr>
        <w:t xml:space="preserve">e artists </w:t>
      </w:r>
      <w:r w:rsidR="007E63FE" w:rsidRPr="00F0759F">
        <w:rPr>
          <w:rFonts w:cs="Arial"/>
          <w:color w:val="2B2F36" w:themeColor="text2" w:themeShade="80"/>
          <w:sz w:val="22"/>
        </w:rPr>
        <w:t>s</w:t>
      </w:r>
      <w:r w:rsidR="00DB4BB2">
        <w:rPr>
          <w:rFonts w:cs="Arial"/>
          <w:color w:val="2B2F36" w:themeColor="text2" w:themeShade="80"/>
          <w:sz w:val="22"/>
        </w:rPr>
        <w:t>/</w:t>
      </w:r>
      <w:r w:rsidR="007E63FE" w:rsidRPr="00F0759F">
        <w:rPr>
          <w:rFonts w:cs="Arial"/>
          <w:color w:val="2B2F36" w:themeColor="text2" w:themeShade="80"/>
          <w:sz w:val="22"/>
        </w:rPr>
        <w:t xml:space="preserve">he knows and that is </w:t>
      </w:r>
      <w:r w:rsidR="00DB4BB2">
        <w:rPr>
          <w:rFonts w:cs="Arial"/>
          <w:color w:val="2B2F36" w:themeColor="text2" w:themeShade="80"/>
          <w:sz w:val="22"/>
        </w:rPr>
        <w:t>10</w:t>
      </w:r>
      <w:r w:rsidRPr="00F0759F">
        <w:rPr>
          <w:rFonts w:cs="Arial"/>
          <w:color w:val="2B2F36" w:themeColor="text2" w:themeShade="80"/>
          <w:sz w:val="22"/>
        </w:rPr>
        <w:t xml:space="preserve"> min</w:t>
      </w:r>
      <w:r w:rsidR="00DB4BB2">
        <w:rPr>
          <w:rFonts w:cs="Arial"/>
          <w:color w:val="2B2F36" w:themeColor="text2" w:themeShade="80"/>
          <w:sz w:val="22"/>
        </w:rPr>
        <w:t>utes of precious time they</w:t>
      </w:r>
      <w:r w:rsidRPr="00F0759F">
        <w:rPr>
          <w:rFonts w:cs="Arial"/>
          <w:color w:val="2B2F36" w:themeColor="text2" w:themeShade="80"/>
          <w:sz w:val="22"/>
        </w:rPr>
        <w:t xml:space="preserve"> just</w:t>
      </w:r>
      <w:r w:rsidR="00A57A06" w:rsidRPr="00F0759F">
        <w:rPr>
          <w:rFonts w:cs="Arial"/>
          <w:color w:val="2B2F36" w:themeColor="text2" w:themeShade="80"/>
          <w:sz w:val="22"/>
        </w:rPr>
        <w:t xml:space="preserve"> </w:t>
      </w:r>
      <w:r w:rsidRPr="00F0759F">
        <w:rPr>
          <w:rFonts w:cs="Arial"/>
          <w:color w:val="2B2F36" w:themeColor="text2" w:themeShade="80"/>
          <w:sz w:val="22"/>
        </w:rPr>
        <w:t>don’t</w:t>
      </w:r>
      <w:r w:rsidR="001618EF" w:rsidRPr="00F0759F">
        <w:rPr>
          <w:rFonts w:cs="Arial"/>
          <w:color w:val="2B2F36" w:themeColor="text2" w:themeShade="80"/>
          <w:sz w:val="22"/>
        </w:rPr>
        <w:t xml:space="preserve"> have</w:t>
      </w:r>
      <w:r w:rsidR="00DB4BB2">
        <w:rPr>
          <w:rFonts w:cs="Arial"/>
          <w:color w:val="2B2F36" w:themeColor="text2" w:themeShade="80"/>
          <w:sz w:val="22"/>
        </w:rPr>
        <w:t xml:space="preserve">.  </w:t>
      </w:r>
      <w:r w:rsidR="007E63FE" w:rsidRPr="00F0759F">
        <w:rPr>
          <w:rFonts w:cs="Arial"/>
          <w:color w:val="2B2F36" w:themeColor="text2" w:themeShade="80"/>
          <w:sz w:val="22"/>
        </w:rPr>
        <w:t xml:space="preserve">What is the upside to </w:t>
      </w:r>
      <w:r w:rsidR="00A57A06" w:rsidRPr="00F0759F">
        <w:rPr>
          <w:rFonts w:cs="Arial"/>
          <w:color w:val="2B2F36" w:themeColor="text2" w:themeShade="80"/>
          <w:sz w:val="22"/>
        </w:rPr>
        <w:t xml:space="preserve">an </w:t>
      </w:r>
      <w:r w:rsidR="007E63FE" w:rsidRPr="00F0759F">
        <w:rPr>
          <w:rFonts w:cs="Arial"/>
          <w:color w:val="2B2F36" w:themeColor="text2" w:themeShade="80"/>
          <w:sz w:val="22"/>
        </w:rPr>
        <w:t>ITR?</w:t>
      </w:r>
      <w:r w:rsidR="00A57A06" w:rsidRPr="00F0759F">
        <w:rPr>
          <w:rFonts w:cs="Arial"/>
          <w:color w:val="2B2F36" w:themeColor="text2" w:themeShade="80"/>
          <w:sz w:val="22"/>
        </w:rPr>
        <w:t xml:space="preserve">  </w:t>
      </w:r>
      <w:r w:rsidR="007E63FE" w:rsidRPr="00F0759F">
        <w:rPr>
          <w:rFonts w:cs="Arial"/>
          <w:color w:val="2B2F36" w:themeColor="text2" w:themeShade="80"/>
          <w:sz w:val="22"/>
        </w:rPr>
        <w:t>Well, if you a</w:t>
      </w:r>
      <w:r w:rsidRPr="00F0759F">
        <w:rPr>
          <w:rFonts w:cs="Arial"/>
          <w:color w:val="2B2F36" w:themeColor="text2" w:themeShade="80"/>
          <w:sz w:val="22"/>
        </w:rPr>
        <w:t>re the unknown arti</w:t>
      </w:r>
      <w:r w:rsidR="007E63FE" w:rsidRPr="00F0759F">
        <w:rPr>
          <w:rFonts w:cs="Arial"/>
          <w:color w:val="2B2F36" w:themeColor="text2" w:themeShade="80"/>
          <w:sz w:val="22"/>
        </w:rPr>
        <w:t xml:space="preserve">st, being sandwiched </w:t>
      </w:r>
      <w:r w:rsidR="007E63FE" w:rsidRPr="00F0759F">
        <w:rPr>
          <w:rFonts w:cs="Arial"/>
          <w:color w:val="2B2F36" w:themeColor="text2" w:themeShade="80"/>
          <w:sz w:val="22"/>
        </w:rPr>
        <w:lastRenderedPageBreak/>
        <w:t xml:space="preserve">between </w:t>
      </w:r>
      <w:r w:rsidR="00DA53C0">
        <w:rPr>
          <w:rFonts w:cs="Arial"/>
          <w:color w:val="2B2F36" w:themeColor="text2" w:themeShade="80"/>
          <w:sz w:val="22"/>
        </w:rPr>
        <w:t>1</w:t>
      </w:r>
      <w:r w:rsidR="007E63FE" w:rsidRPr="00F0759F">
        <w:rPr>
          <w:rFonts w:cs="Arial"/>
          <w:color w:val="2B2F36" w:themeColor="text2" w:themeShade="80"/>
          <w:sz w:val="22"/>
        </w:rPr>
        <w:t xml:space="preserve"> or </w:t>
      </w:r>
      <w:r w:rsidR="00DA53C0">
        <w:rPr>
          <w:rFonts w:cs="Arial"/>
          <w:color w:val="2B2F36" w:themeColor="text2" w:themeShade="80"/>
          <w:sz w:val="22"/>
        </w:rPr>
        <w:t>2</w:t>
      </w:r>
      <w:r w:rsidRPr="00F0759F">
        <w:rPr>
          <w:rFonts w:cs="Arial"/>
          <w:color w:val="2B2F36" w:themeColor="text2" w:themeShade="80"/>
          <w:sz w:val="22"/>
        </w:rPr>
        <w:t xml:space="preserve"> crowd favorites can bring in people who would probably never stop in to see you as a solo perfo</w:t>
      </w:r>
      <w:r w:rsidR="00A57A06" w:rsidRPr="00F0759F">
        <w:rPr>
          <w:rFonts w:cs="Arial"/>
          <w:color w:val="2B2F36" w:themeColor="text2" w:themeShade="80"/>
          <w:sz w:val="22"/>
        </w:rPr>
        <w:t>rmer.  So, do both solo and ITR</w:t>
      </w:r>
      <w:r w:rsidRPr="00F0759F">
        <w:rPr>
          <w:rFonts w:cs="Arial"/>
          <w:color w:val="2B2F36" w:themeColor="text2" w:themeShade="80"/>
          <w:sz w:val="22"/>
        </w:rPr>
        <w:t>s in mod</w:t>
      </w:r>
      <w:r w:rsidR="00A57A06" w:rsidRPr="00F0759F">
        <w:rPr>
          <w:rFonts w:cs="Arial"/>
          <w:color w:val="2B2F36" w:themeColor="text2" w:themeShade="80"/>
          <w:sz w:val="22"/>
        </w:rPr>
        <w:t>eration.  Don’t just do all ITR</w:t>
      </w:r>
      <w:r w:rsidRPr="00F0759F">
        <w:rPr>
          <w:rFonts w:cs="Arial"/>
          <w:color w:val="2B2F36" w:themeColor="text2" w:themeShade="80"/>
          <w:sz w:val="22"/>
        </w:rPr>
        <w:t>s.</w:t>
      </w:r>
    </w:p>
    <w:p w:rsidR="0081709C" w:rsidRPr="00F0759F" w:rsidRDefault="0081709C"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 xml:space="preserve">Does the room or host serve alcohol?  If they do, try to avoid them like the plague.  These rooms become congregating places for loud-mouthed amateur drinkers who </w:t>
      </w:r>
      <w:r w:rsidR="00DA53C0">
        <w:rPr>
          <w:rFonts w:cs="Arial"/>
          <w:color w:val="2B2F36" w:themeColor="text2" w:themeShade="80"/>
          <w:sz w:val="22"/>
        </w:rPr>
        <w:t>take up space</w:t>
      </w:r>
      <w:r w:rsidRPr="00F0759F">
        <w:rPr>
          <w:rFonts w:cs="Arial"/>
          <w:color w:val="2B2F36" w:themeColor="text2" w:themeShade="80"/>
          <w:sz w:val="22"/>
        </w:rPr>
        <w:t xml:space="preserve"> and pre</w:t>
      </w:r>
      <w:r w:rsidR="001618EF" w:rsidRPr="00F0759F">
        <w:rPr>
          <w:rFonts w:cs="Arial"/>
          <w:color w:val="2B2F36" w:themeColor="text2" w:themeShade="80"/>
          <w:sz w:val="22"/>
        </w:rPr>
        <w:t>vent the venues from getting in or hearing you perform.</w:t>
      </w:r>
    </w:p>
    <w:p w:rsidR="0081709C" w:rsidRPr="00F0759F" w:rsidRDefault="0081709C"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Note the times the host of the</w:t>
      </w:r>
      <w:r w:rsidR="00A57A06" w:rsidRPr="00F0759F">
        <w:rPr>
          <w:rFonts w:cs="Arial"/>
          <w:color w:val="2B2F36" w:themeColor="text2" w:themeShade="80"/>
          <w:sz w:val="22"/>
        </w:rPr>
        <w:t xml:space="preserve"> showcase room uses in the </w:t>
      </w:r>
      <w:r w:rsidRPr="00F0759F">
        <w:rPr>
          <w:rFonts w:cs="Arial"/>
          <w:color w:val="2B2F36" w:themeColor="text2" w:themeShade="80"/>
          <w:sz w:val="22"/>
        </w:rPr>
        <w:t>schedule</w:t>
      </w:r>
      <w:r w:rsidR="00A57A06" w:rsidRPr="00F0759F">
        <w:rPr>
          <w:rFonts w:cs="Arial"/>
          <w:color w:val="2B2F36" w:themeColor="text2" w:themeShade="80"/>
          <w:sz w:val="22"/>
        </w:rPr>
        <w:t>.  If they book odd times like 11:3</w:t>
      </w:r>
      <w:r w:rsidR="001618EF" w:rsidRPr="00F0759F">
        <w:rPr>
          <w:rFonts w:cs="Arial"/>
          <w:color w:val="2B2F36" w:themeColor="text2" w:themeShade="80"/>
          <w:sz w:val="22"/>
        </w:rPr>
        <w:t>6</w:t>
      </w:r>
      <w:r w:rsidR="00A57A06" w:rsidRPr="00F0759F">
        <w:rPr>
          <w:rFonts w:cs="Arial"/>
          <w:color w:val="2B2F36" w:themeColor="text2" w:themeShade="80"/>
          <w:sz w:val="22"/>
        </w:rPr>
        <w:t xml:space="preserve"> p.m.</w:t>
      </w:r>
      <w:r w:rsidRPr="00F0759F">
        <w:rPr>
          <w:rFonts w:cs="Arial"/>
          <w:color w:val="2B2F36" w:themeColor="text2" w:themeShade="80"/>
          <w:sz w:val="22"/>
        </w:rPr>
        <w:t xml:space="preserve"> or </w:t>
      </w:r>
      <w:r w:rsidR="00A57A06" w:rsidRPr="00F0759F">
        <w:rPr>
          <w:rFonts w:cs="Arial"/>
          <w:color w:val="2B2F36" w:themeColor="text2" w:themeShade="80"/>
          <w:sz w:val="22"/>
        </w:rPr>
        <w:t>12:1</w:t>
      </w:r>
      <w:r w:rsidR="001618EF" w:rsidRPr="00F0759F">
        <w:rPr>
          <w:rFonts w:cs="Arial"/>
          <w:color w:val="2B2F36" w:themeColor="text2" w:themeShade="80"/>
          <w:sz w:val="22"/>
        </w:rPr>
        <w:t>1</w:t>
      </w:r>
      <w:r w:rsidR="00A57A06" w:rsidRPr="00F0759F">
        <w:rPr>
          <w:rFonts w:cs="Arial"/>
          <w:color w:val="2B2F36" w:themeColor="text2" w:themeShade="80"/>
          <w:sz w:val="22"/>
        </w:rPr>
        <w:t xml:space="preserve"> p.m., AVOID them</w:t>
      </w:r>
      <w:r w:rsidRPr="00F0759F">
        <w:rPr>
          <w:rFonts w:cs="Arial"/>
          <w:color w:val="2B2F36" w:themeColor="text2" w:themeShade="80"/>
          <w:sz w:val="22"/>
        </w:rPr>
        <w:t>.  The host may think they are being smart by hosting at a time that will give them a “unique” time slot on the program, but they</w:t>
      </w:r>
      <w:r w:rsidR="00A57A06" w:rsidRPr="00F0759F">
        <w:rPr>
          <w:rFonts w:cs="Arial"/>
          <w:color w:val="2B2F36" w:themeColor="text2" w:themeShade="80"/>
          <w:sz w:val="22"/>
        </w:rPr>
        <w:t xml:space="preserve"> are absolutely wrong.  Venues wanting </w:t>
      </w:r>
      <w:r w:rsidRPr="00F0759F">
        <w:rPr>
          <w:rFonts w:cs="Arial"/>
          <w:color w:val="2B2F36" w:themeColor="text2" w:themeShade="80"/>
          <w:sz w:val="22"/>
        </w:rPr>
        <w:t xml:space="preserve">to hear artists </w:t>
      </w:r>
      <w:r w:rsidR="00A57A06" w:rsidRPr="00F0759F">
        <w:rPr>
          <w:rFonts w:cs="Arial"/>
          <w:color w:val="2B2F36" w:themeColor="text2" w:themeShade="80"/>
          <w:sz w:val="22"/>
        </w:rPr>
        <w:t>look at the major time blocks, 11:30 p.m., 11:45 p.m., 12:00 p.m.</w:t>
      </w:r>
      <w:r w:rsidRPr="00F0759F">
        <w:rPr>
          <w:rFonts w:cs="Arial"/>
          <w:color w:val="2B2F36" w:themeColor="text2" w:themeShade="80"/>
          <w:sz w:val="22"/>
        </w:rPr>
        <w:t xml:space="preserve">, etc. and mark their choices out of the 30-50 </w:t>
      </w:r>
      <w:r w:rsidR="00523E20">
        <w:rPr>
          <w:rFonts w:cs="Arial"/>
          <w:color w:val="2B2F36" w:themeColor="text2" w:themeShade="80"/>
          <w:sz w:val="22"/>
        </w:rPr>
        <w:t xml:space="preserve">rooms that are available.  </w:t>
      </w:r>
      <w:r w:rsidRPr="00F0759F">
        <w:rPr>
          <w:rFonts w:cs="Arial"/>
          <w:color w:val="2B2F36" w:themeColor="text2" w:themeShade="80"/>
          <w:sz w:val="22"/>
        </w:rPr>
        <w:t>The “cutesy” time slot of 11:3</w:t>
      </w:r>
      <w:r w:rsidR="00245B66" w:rsidRPr="00F0759F">
        <w:rPr>
          <w:rFonts w:cs="Arial"/>
          <w:color w:val="2B2F36" w:themeColor="text2" w:themeShade="80"/>
          <w:sz w:val="22"/>
        </w:rPr>
        <w:t>6</w:t>
      </w:r>
      <w:r w:rsidR="00A57A06" w:rsidRPr="00F0759F">
        <w:rPr>
          <w:rFonts w:cs="Arial"/>
          <w:color w:val="2B2F36" w:themeColor="text2" w:themeShade="80"/>
          <w:sz w:val="22"/>
        </w:rPr>
        <w:t xml:space="preserve"> p.m.</w:t>
      </w:r>
      <w:r w:rsidRPr="00F0759F">
        <w:rPr>
          <w:rFonts w:cs="Arial"/>
          <w:color w:val="2B2F36" w:themeColor="text2" w:themeShade="80"/>
          <w:sz w:val="22"/>
        </w:rPr>
        <w:t xml:space="preserve"> is usually buried on the next page and doesn’t get noticed until after it</w:t>
      </w:r>
      <w:r w:rsidR="00A57A06" w:rsidRPr="00F0759F">
        <w:rPr>
          <w:rFonts w:cs="Arial"/>
          <w:color w:val="2B2F36" w:themeColor="text2" w:themeShade="80"/>
          <w:sz w:val="22"/>
        </w:rPr>
        <w:t xml:space="preserve"> i</w:t>
      </w:r>
      <w:r w:rsidRPr="00F0759F">
        <w:rPr>
          <w:rFonts w:cs="Arial"/>
          <w:color w:val="2B2F36" w:themeColor="text2" w:themeShade="80"/>
          <w:sz w:val="22"/>
        </w:rPr>
        <w:t xml:space="preserve">s </w:t>
      </w:r>
      <w:r w:rsidR="00A57A06" w:rsidRPr="00F0759F">
        <w:rPr>
          <w:rFonts w:cs="Arial"/>
          <w:color w:val="2B2F36" w:themeColor="text2" w:themeShade="80"/>
          <w:sz w:val="22"/>
        </w:rPr>
        <w:t xml:space="preserve">already </w:t>
      </w:r>
      <w:r w:rsidRPr="00F0759F">
        <w:rPr>
          <w:rFonts w:cs="Arial"/>
          <w:color w:val="2B2F36" w:themeColor="text2" w:themeShade="80"/>
          <w:sz w:val="22"/>
        </w:rPr>
        <w:t>over.</w:t>
      </w:r>
    </w:p>
    <w:p w:rsidR="00BF62EC" w:rsidRDefault="0081709C" w:rsidP="0081709C">
      <w:pPr>
        <w:autoSpaceDE w:val="0"/>
        <w:autoSpaceDN w:val="0"/>
        <w:adjustRightInd w:val="0"/>
        <w:rPr>
          <w:rFonts w:cs="Arial"/>
          <w:color w:val="2B2F36" w:themeColor="text2" w:themeShade="80"/>
        </w:rPr>
      </w:pPr>
      <w:r w:rsidRPr="00F0759F">
        <w:rPr>
          <w:rFonts w:cs="Arial"/>
          <w:color w:val="2B2F36" w:themeColor="text2" w:themeShade="80"/>
          <w:sz w:val="22"/>
        </w:rPr>
        <w:t>For the showcase rooms you determine you want to play, find out who the host is and introduce yourself.  Ask how to be considered for next year, what the application schedule is, and when you can send a demo CD for consideration.  It is totally appropriate to ask about costs</w:t>
      </w:r>
      <w:r w:rsidR="00A57A06" w:rsidRPr="00F0759F">
        <w:rPr>
          <w:rFonts w:cs="Arial"/>
          <w:color w:val="2B2F36" w:themeColor="text2" w:themeShade="80"/>
          <w:sz w:val="22"/>
        </w:rPr>
        <w:t>,</w:t>
      </w:r>
      <w:r w:rsidRPr="00F0759F">
        <w:rPr>
          <w:rFonts w:cs="Arial"/>
          <w:color w:val="2B2F36" w:themeColor="text2" w:themeShade="80"/>
          <w:sz w:val="22"/>
        </w:rPr>
        <w:t xml:space="preserve"> because the refreshments supplied and room</w:t>
      </w:r>
      <w:r w:rsidR="00CD3D42" w:rsidRPr="00F0759F">
        <w:rPr>
          <w:rFonts w:cs="Arial"/>
          <w:color w:val="2B2F36" w:themeColor="text2" w:themeShade="80"/>
          <w:sz w:val="22"/>
        </w:rPr>
        <w:t xml:space="preserve"> rates vary from year to year. </w:t>
      </w:r>
      <w:r w:rsidR="00CD3D42" w:rsidRPr="00F0759F">
        <w:rPr>
          <w:rFonts w:cs="Arial"/>
          <w:color w:val="2B2F36" w:themeColor="text2" w:themeShade="80"/>
          <w:sz w:val="22"/>
        </w:rPr>
        <w:br/>
      </w:r>
    </w:p>
    <w:p w:rsidR="0081709C" w:rsidRPr="001F5581" w:rsidRDefault="0081709C" w:rsidP="0081709C">
      <w:pPr>
        <w:autoSpaceDE w:val="0"/>
        <w:autoSpaceDN w:val="0"/>
        <w:adjustRightInd w:val="0"/>
        <w:rPr>
          <w:rFonts w:cs="Arial"/>
          <w:color w:val="2B2F36" w:themeColor="text2" w:themeShade="80"/>
        </w:rPr>
      </w:pPr>
      <w:r w:rsidRPr="001F5581">
        <w:rPr>
          <w:rFonts w:cs="Arial"/>
          <w:b/>
          <w:bCs/>
          <w:color w:val="2B2F36" w:themeColor="text2" w:themeShade="80"/>
          <w:sz w:val="22"/>
        </w:rPr>
        <w:t>Post-Conference Activities</w:t>
      </w:r>
    </w:p>
    <w:p w:rsidR="0081709C" w:rsidRPr="00F0759F" w:rsidRDefault="0081709C"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When you get home, FO</w:t>
      </w:r>
      <w:r w:rsidR="00CD3D42" w:rsidRPr="00F0759F">
        <w:rPr>
          <w:rFonts w:cs="Arial"/>
          <w:color w:val="2B2F36" w:themeColor="text2" w:themeShade="80"/>
          <w:sz w:val="22"/>
        </w:rPr>
        <w:t>LLOW</w:t>
      </w:r>
      <w:r w:rsidR="0057779A" w:rsidRPr="00F0759F">
        <w:rPr>
          <w:rFonts w:cs="Arial"/>
          <w:color w:val="2B2F36" w:themeColor="text2" w:themeShade="80"/>
          <w:sz w:val="22"/>
        </w:rPr>
        <w:t>-</w:t>
      </w:r>
      <w:r w:rsidRPr="00F0759F">
        <w:rPr>
          <w:rFonts w:cs="Arial"/>
          <w:color w:val="2B2F36" w:themeColor="text2" w:themeShade="80"/>
          <w:sz w:val="22"/>
        </w:rPr>
        <w:t>UP</w:t>
      </w:r>
      <w:r w:rsidR="00CD3D42" w:rsidRPr="00F0759F">
        <w:rPr>
          <w:rFonts w:cs="Arial"/>
          <w:color w:val="2B2F36" w:themeColor="text2" w:themeShade="80"/>
          <w:sz w:val="22"/>
        </w:rPr>
        <w:t>,</w:t>
      </w:r>
      <w:r w:rsidRPr="00F0759F">
        <w:rPr>
          <w:rFonts w:cs="Arial"/>
          <w:color w:val="2B2F36" w:themeColor="text2" w:themeShade="80"/>
          <w:sz w:val="22"/>
        </w:rPr>
        <w:t xml:space="preserve"> or a great deal of your effort will be wasted and your momentum will be lost.  </w:t>
      </w:r>
      <w:r w:rsidRPr="00F0759F">
        <w:rPr>
          <w:rFonts w:cs="Arial"/>
          <w:b/>
          <w:color w:val="2B2F36" w:themeColor="text2" w:themeShade="80"/>
          <w:sz w:val="22"/>
        </w:rPr>
        <w:t>The concept of “closure” is a key part of target marketing.</w:t>
      </w:r>
      <w:r w:rsidRPr="00F0759F">
        <w:rPr>
          <w:rFonts w:cs="Arial"/>
          <w:color w:val="2B2F36" w:themeColor="text2" w:themeShade="80"/>
          <w:sz w:val="22"/>
        </w:rPr>
        <w:t xml:space="preserve">  As a ve</w:t>
      </w:r>
      <w:r w:rsidR="00CD3D42" w:rsidRPr="00F0759F">
        <w:rPr>
          <w:rFonts w:cs="Arial"/>
          <w:color w:val="2B2F36" w:themeColor="text2" w:themeShade="80"/>
          <w:sz w:val="22"/>
        </w:rPr>
        <w:t>nue person, I probably get 50</w:t>
      </w:r>
      <w:r w:rsidRPr="00F0759F">
        <w:rPr>
          <w:rFonts w:cs="Arial"/>
          <w:color w:val="2B2F36" w:themeColor="text2" w:themeShade="80"/>
          <w:sz w:val="22"/>
        </w:rPr>
        <w:t xml:space="preserve"> pieces of pre-conferen</w:t>
      </w:r>
      <w:r w:rsidR="00F7019F">
        <w:rPr>
          <w:rFonts w:cs="Arial"/>
          <w:color w:val="2B2F36" w:themeColor="text2" w:themeShade="80"/>
          <w:sz w:val="22"/>
        </w:rPr>
        <w:t>ce mail.  After a N</w:t>
      </w:r>
      <w:r w:rsidRPr="00F0759F">
        <w:rPr>
          <w:rFonts w:cs="Arial"/>
          <w:color w:val="2B2F36" w:themeColor="text2" w:themeShade="80"/>
          <w:sz w:val="22"/>
        </w:rPr>
        <w:t xml:space="preserve">ational conference, I will </w:t>
      </w:r>
      <w:r w:rsidR="00CD3D42" w:rsidRPr="00F0759F">
        <w:rPr>
          <w:rFonts w:cs="Arial"/>
          <w:color w:val="2B2F36" w:themeColor="text2" w:themeShade="80"/>
          <w:sz w:val="22"/>
        </w:rPr>
        <w:t xml:space="preserve">likely only receive 1 and never more than 2 notes thanking me for stopping by a booth or </w:t>
      </w:r>
      <w:r w:rsidRPr="00F0759F">
        <w:rPr>
          <w:rFonts w:cs="Arial"/>
          <w:color w:val="2B2F36" w:themeColor="text2" w:themeShade="80"/>
          <w:sz w:val="22"/>
        </w:rPr>
        <w:t>attending a showcase</w:t>
      </w:r>
      <w:r w:rsidR="00CD3D42" w:rsidRPr="00F0759F">
        <w:rPr>
          <w:rFonts w:cs="Arial"/>
          <w:color w:val="2B2F36" w:themeColor="text2" w:themeShade="80"/>
          <w:sz w:val="22"/>
        </w:rPr>
        <w:t>, or asking if there i</w:t>
      </w:r>
      <w:r w:rsidRPr="00F0759F">
        <w:rPr>
          <w:rFonts w:cs="Arial"/>
          <w:color w:val="2B2F36" w:themeColor="text2" w:themeShade="80"/>
          <w:sz w:val="22"/>
        </w:rPr>
        <w:t>s potential to play my venues.</w:t>
      </w:r>
      <w:r w:rsidR="00CD3D42" w:rsidRPr="00F0759F">
        <w:rPr>
          <w:rFonts w:cs="Arial"/>
          <w:color w:val="2B2F36" w:themeColor="text2" w:themeShade="80"/>
          <w:sz w:val="22"/>
        </w:rPr>
        <w:t xml:space="preserve">  Without follow</w:t>
      </w:r>
      <w:r w:rsidR="0057779A" w:rsidRPr="00F0759F">
        <w:rPr>
          <w:rFonts w:cs="Arial"/>
          <w:color w:val="2B2F36" w:themeColor="text2" w:themeShade="80"/>
          <w:sz w:val="22"/>
        </w:rPr>
        <w:t>-</w:t>
      </w:r>
      <w:r w:rsidRPr="00F0759F">
        <w:rPr>
          <w:rFonts w:cs="Arial"/>
          <w:color w:val="2B2F36" w:themeColor="text2" w:themeShade="80"/>
          <w:sz w:val="22"/>
        </w:rPr>
        <w:t xml:space="preserve">up action to “close” the deal or the relationship, your efforts may be for naught.  </w:t>
      </w:r>
    </w:p>
    <w:p w:rsidR="0081709C" w:rsidRPr="00F0759F" w:rsidRDefault="0081709C" w:rsidP="0081709C">
      <w:pPr>
        <w:autoSpaceDE w:val="0"/>
        <w:autoSpaceDN w:val="0"/>
        <w:adjustRightInd w:val="0"/>
        <w:rPr>
          <w:rFonts w:cs="Arial"/>
          <w:color w:val="2B2F36" w:themeColor="text2" w:themeShade="80"/>
          <w:sz w:val="22"/>
        </w:rPr>
      </w:pPr>
      <w:r w:rsidRPr="00F0759F">
        <w:rPr>
          <w:rFonts w:cs="Arial"/>
          <w:b/>
          <w:color w:val="2B2F36" w:themeColor="text2" w:themeShade="80"/>
          <w:sz w:val="22"/>
        </w:rPr>
        <w:t>Send a note to all the venue people you meet, reminding them who you are and asking if they would care for a more detailed promo pack</w:t>
      </w:r>
      <w:r w:rsidRPr="00F0759F">
        <w:rPr>
          <w:rFonts w:cs="Arial"/>
          <w:color w:val="2B2F36" w:themeColor="text2" w:themeShade="80"/>
          <w:sz w:val="22"/>
        </w:rPr>
        <w:t>.  Good notes on the back of their business cards (or the target cards you prepared about them) will assist you in personal</w:t>
      </w:r>
      <w:r w:rsidR="0057779A" w:rsidRPr="00F0759F">
        <w:rPr>
          <w:rFonts w:cs="Arial"/>
          <w:color w:val="2B2F36" w:themeColor="text2" w:themeShade="80"/>
          <w:sz w:val="22"/>
        </w:rPr>
        <w:t>izing and tailoring your follow-</w:t>
      </w:r>
      <w:r w:rsidRPr="00F0759F">
        <w:rPr>
          <w:rFonts w:cs="Arial"/>
          <w:color w:val="2B2F36" w:themeColor="text2" w:themeShade="80"/>
          <w:sz w:val="22"/>
        </w:rPr>
        <w:t>up note to the venue.  These notes should ALWAYS include a recognizable photo of you</w:t>
      </w:r>
      <w:r w:rsidR="00245B66" w:rsidRPr="00F0759F">
        <w:rPr>
          <w:rFonts w:cs="Arial"/>
          <w:color w:val="2B2F36" w:themeColor="text2" w:themeShade="80"/>
          <w:sz w:val="22"/>
        </w:rPr>
        <w:t>, your web presence,</w:t>
      </w:r>
      <w:r w:rsidRPr="00F0759F">
        <w:rPr>
          <w:rFonts w:cs="Arial"/>
          <w:color w:val="2B2F36" w:themeColor="text2" w:themeShade="80"/>
          <w:sz w:val="22"/>
        </w:rPr>
        <w:t xml:space="preserve"> and your contact information.</w:t>
      </w:r>
    </w:p>
    <w:p w:rsidR="0081709C" w:rsidRPr="00953560" w:rsidRDefault="0081709C" w:rsidP="0081709C">
      <w:pPr>
        <w:autoSpaceDE w:val="0"/>
        <w:autoSpaceDN w:val="0"/>
        <w:adjustRightInd w:val="0"/>
        <w:rPr>
          <w:rFonts w:cs="Arial"/>
          <w:color w:val="2B2F36" w:themeColor="text2" w:themeShade="80"/>
          <w:sz w:val="22"/>
          <w:szCs w:val="22"/>
        </w:rPr>
      </w:pPr>
      <w:r w:rsidRPr="00953560">
        <w:rPr>
          <w:rFonts w:cs="Arial"/>
          <w:color w:val="2B2F36" w:themeColor="text2" w:themeShade="80"/>
          <w:sz w:val="22"/>
          <w:szCs w:val="22"/>
        </w:rPr>
        <w:t xml:space="preserve">Don’t assume the world will beat a path to your door.  If you don’t contact the venue and </w:t>
      </w:r>
      <w:r w:rsidRPr="00953560">
        <w:rPr>
          <w:rFonts w:cs="Arial"/>
          <w:b/>
          <w:color w:val="2B2F36" w:themeColor="text2" w:themeShade="80"/>
          <w:sz w:val="22"/>
          <w:szCs w:val="22"/>
        </w:rPr>
        <w:t>express your interest</w:t>
      </w:r>
      <w:r w:rsidRPr="00953560">
        <w:rPr>
          <w:rFonts w:cs="Arial"/>
          <w:color w:val="2B2F36" w:themeColor="text2" w:themeShade="80"/>
          <w:sz w:val="22"/>
          <w:szCs w:val="22"/>
        </w:rPr>
        <w:t>, that person may interpret your lack of follow-up as a lack of interest</w:t>
      </w:r>
      <w:r w:rsidR="0057779A" w:rsidRPr="00953560">
        <w:rPr>
          <w:rFonts w:cs="Arial"/>
          <w:color w:val="2B2F36" w:themeColor="text2" w:themeShade="80"/>
          <w:sz w:val="22"/>
          <w:szCs w:val="22"/>
        </w:rPr>
        <w:t>,</w:t>
      </w:r>
      <w:r w:rsidRPr="00953560">
        <w:rPr>
          <w:rFonts w:cs="Arial"/>
          <w:color w:val="2B2F36" w:themeColor="text2" w:themeShade="80"/>
          <w:sz w:val="22"/>
          <w:szCs w:val="22"/>
        </w:rPr>
        <w:t xml:space="preserve"> or simply assume you aren’t planning to be in </w:t>
      </w:r>
      <w:r w:rsidR="00953560" w:rsidRPr="00953560">
        <w:rPr>
          <w:rFonts w:cs="Arial"/>
          <w:color w:val="2B2F36" w:themeColor="text2" w:themeShade="80"/>
          <w:sz w:val="22"/>
          <w:szCs w:val="22"/>
        </w:rPr>
        <w:t>their area in the near fu</w:t>
      </w:r>
      <w:r w:rsidR="00953560">
        <w:rPr>
          <w:rFonts w:cs="Arial"/>
          <w:color w:val="2B2F36" w:themeColor="text2" w:themeShade="80"/>
          <w:sz w:val="22"/>
          <w:szCs w:val="22"/>
        </w:rPr>
        <w:t xml:space="preserve">ture.  </w:t>
      </w:r>
      <w:r w:rsidR="00245B66" w:rsidRPr="00953560">
        <w:rPr>
          <w:rFonts w:cs="Arial"/>
          <w:color w:val="2B2F36" w:themeColor="text2" w:themeShade="80"/>
          <w:sz w:val="22"/>
          <w:szCs w:val="22"/>
        </w:rPr>
        <w:t>Never, EVER, leave your level of</w:t>
      </w:r>
      <w:r w:rsidR="00051F44">
        <w:rPr>
          <w:rFonts w:cs="Arial"/>
          <w:color w:val="2B2F36" w:themeColor="text2" w:themeShade="80"/>
          <w:sz w:val="22"/>
          <w:szCs w:val="22"/>
        </w:rPr>
        <w:t xml:space="preserve"> interest open to assumption!!</w:t>
      </w:r>
      <w:r w:rsidR="00953560" w:rsidRPr="00953560">
        <w:rPr>
          <w:rFonts w:cs="Arial"/>
          <w:color w:val="2B2F36" w:themeColor="text2" w:themeShade="80"/>
          <w:sz w:val="22"/>
          <w:szCs w:val="22"/>
        </w:rPr>
        <w:t xml:space="preserve">  </w:t>
      </w:r>
      <w:r w:rsidRPr="00953560">
        <w:rPr>
          <w:rFonts w:cs="Arial"/>
          <w:color w:val="2B2F36" w:themeColor="text2" w:themeShade="80"/>
          <w:sz w:val="22"/>
          <w:szCs w:val="22"/>
        </w:rPr>
        <w:t xml:space="preserve">Your target will assume that someone else wants the work more than you do!  </w:t>
      </w:r>
    </w:p>
    <w:p w:rsidR="0081709C" w:rsidRPr="00953560" w:rsidRDefault="0081709C" w:rsidP="0081709C">
      <w:pPr>
        <w:autoSpaceDE w:val="0"/>
        <w:autoSpaceDN w:val="0"/>
        <w:adjustRightInd w:val="0"/>
        <w:rPr>
          <w:rFonts w:cs="Arial"/>
          <w:color w:val="2B2F36" w:themeColor="text2" w:themeShade="80"/>
          <w:sz w:val="22"/>
          <w:szCs w:val="22"/>
        </w:rPr>
      </w:pPr>
      <w:r w:rsidRPr="00953560">
        <w:rPr>
          <w:rFonts w:cs="Arial"/>
          <w:color w:val="2B2F36" w:themeColor="text2" w:themeShade="80"/>
          <w:sz w:val="22"/>
          <w:szCs w:val="22"/>
        </w:rPr>
        <w:lastRenderedPageBreak/>
        <w:t>If you</w:t>
      </w:r>
      <w:r w:rsidR="00850FF6">
        <w:rPr>
          <w:rFonts w:cs="Arial"/>
          <w:color w:val="2B2F36" w:themeColor="text2" w:themeShade="80"/>
          <w:sz w:val="22"/>
          <w:szCs w:val="22"/>
        </w:rPr>
        <w:t xml:space="preserve"> don’t get a reply, wait about 1</w:t>
      </w:r>
      <w:r w:rsidRPr="00953560">
        <w:rPr>
          <w:rFonts w:cs="Arial"/>
          <w:color w:val="2B2F36" w:themeColor="text2" w:themeShade="80"/>
          <w:sz w:val="22"/>
          <w:szCs w:val="22"/>
        </w:rPr>
        <w:t xml:space="preserve"> month and drop another note or email.  In it, ask if they would mind if you called them in the near future to discuss their requirements</w:t>
      </w:r>
      <w:r w:rsidR="00077D4C" w:rsidRPr="00953560">
        <w:rPr>
          <w:rFonts w:cs="Arial"/>
          <w:color w:val="2B2F36" w:themeColor="text2" w:themeShade="80"/>
          <w:sz w:val="22"/>
          <w:szCs w:val="22"/>
        </w:rPr>
        <w:t>,</w:t>
      </w:r>
      <w:r w:rsidRPr="00953560">
        <w:rPr>
          <w:rFonts w:cs="Arial"/>
          <w:color w:val="2B2F36" w:themeColor="text2" w:themeShade="80"/>
          <w:sz w:val="22"/>
          <w:szCs w:val="22"/>
        </w:rPr>
        <w:t xml:space="preserve"> and to see if your work is compatible with their venue.  </w:t>
      </w:r>
    </w:p>
    <w:p w:rsidR="006A4035" w:rsidRPr="00F0759F" w:rsidRDefault="00850FF6" w:rsidP="006A4035">
      <w:pPr>
        <w:autoSpaceDE w:val="0"/>
        <w:autoSpaceDN w:val="0"/>
        <w:adjustRightInd w:val="0"/>
        <w:rPr>
          <w:rFonts w:cs="Arial"/>
          <w:color w:val="2B2F36" w:themeColor="text2" w:themeShade="80"/>
          <w:sz w:val="22"/>
        </w:rPr>
      </w:pPr>
      <w:r>
        <w:rPr>
          <w:rFonts w:cs="Arial"/>
          <w:b/>
          <w:color w:val="2B2F36" w:themeColor="text2" w:themeShade="80"/>
          <w:sz w:val="22"/>
        </w:rPr>
        <w:t>Look at your target venue</w:t>
      </w:r>
      <w:r w:rsidR="00863F72">
        <w:rPr>
          <w:rFonts w:cs="Arial"/>
          <w:b/>
          <w:color w:val="2B2F36" w:themeColor="text2" w:themeShade="80"/>
          <w:sz w:val="22"/>
        </w:rPr>
        <w:t>’</w:t>
      </w:r>
      <w:r w:rsidR="006A4035" w:rsidRPr="00850FF6">
        <w:rPr>
          <w:rFonts w:cs="Arial"/>
          <w:b/>
          <w:color w:val="2B2F36" w:themeColor="text2" w:themeShade="80"/>
          <w:sz w:val="22"/>
        </w:rPr>
        <w:t>s website.</w:t>
      </w:r>
      <w:r w:rsidR="006A4035" w:rsidRPr="00F0759F">
        <w:rPr>
          <w:rFonts w:cs="Arial"/>
          <w:color w:val="2B2F36" w:themeColor="text2" w:themeShade="80"/>
          <w:sz w:val="22"/>
        </w:rPr>
        <w:t xml:space="preserve">  Are they booked when you will </w:t>
      </w:r>
      <w:r>
        <w:rPr>
          <w:rFonts w:cs="Arial"/>
          <w:color w:val="2B2F36" w:themeColor="text2" w:themeShade="80"/>
          <w:sz w:val="22"/>
        </w:rPr>
        <w:t xml:space="preserve">be </w:t>
      </w:r>
      <w:r w:rsidR="006A4035" w:rsidRPr="00F0759F">
        <w:rPr>
          <w:rFonts w:cs="Arial"/>
          <w:color w:val="2B2F36" w:themeColor="text2" w:themeShade="80"/>
          <w:sz w:val="22"/>
        </w:rPr>
        <w:t>in the area?  If they appear to have an open date, you should mention that you noticed they do and ask if they have a “tentative” artist they are in contact with.  If not, express your interest in playing on that date.  I don’t know how many times artists contact me about dates that are clearly shown as booked on my website.  If they can’t look that up, they shouldn’t be touring!!  If a venue is booked when you tour their area and you are able to get other places to play, invite your target host to attend your other show(s) as your guest.</w:t>
      </w:r>
    </w:p>
    <w:p w:rsidR="00B072FC" w:rsidRDefault="006A4035"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 xml:space="preserve">If they fail to reply to your second note, don’t despair.  Wait about 6 months and drop them another note.  The “third time’s a charm” rule works when you are making contacts.  </w:t>
      </w:r>
      <w:r w:rsidRPr="00F0759F">
        <w:rPr>
          <w:rFonts w:cs="Arial"/>
          <w:b/>
          <w:color w:val="2B2F36" w:themeColor="text2" w:themeShade="80"/>
          <w:sz w:val="22"/>
        </w:rPr>
        <w:t>Keep a positive mental attitude</w:t>
      </w:r>
      <w:r w:rsidRPr="00F0759F">
        <w:rPr>
          <w:rFonts w:cs="Arial"/>
          <w:color w:val="2B2F36" w:themeColor="text2" w:themeShade="80"/>
          <w:sz w:val="22"/>
        </w:rPr>
        <w:t xml:space="preserve"> and assume that they have </w:t>
      </w:r>
      <w:r w:rsidR="007E40E3">
        <w:rPr>
          <w:rFonts w:cs="Arial"/>
          <w:color w:val="2B2F36" w:themeColor="text2" w:themeShade="80"/>
          <w:sz w:val="22"/>
        </w:rPr>
        <w:t xml:space="preserve">simply been too busy to reply.  </w:t>
      </w:r>
      <w:r w:rsidRPr="00F0759F">
        <w:rPr>
          <w:rFonts w:cs="Arial"/>
          <w:color w:val="2B2F36" w:themeColor="text2" w:themeShade="80"/>
          <w:sz w:val="22"/>
        </w:rPr>
        <w:t xml:space="preserve">This is more than likely the case!  </w:t>
      </w:r>
    </w:p>
    <w:p w:rsidR="0081709C" w:rsidRPr="00051F44" w:rsidRDefault="0081709C"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Even afte</w:t>
      </w:r>
      <w:r w:rsidR="001F706E" w:rsidRPr="00F0759F">
        <w:rPr>
          <w:rFonts w:cs="Arial"/>
          <w:color w:val="2B2F36" w:themeColor="text2" w:themeShade="80"/>
          <w:sz w:val="22"/>
        </w:rPr>
        <w:t>r your third attempt, still DON’</w:t>
      </w:r>
      <w:r w:rsidRPr="00F0759F">
        <w:rPr>
          <w:rFonts w:cs="Arial"/>
          <w:color w:val="2B2F36" w:themeColor="text2" w:themeShade="80"/>
          <w:sz w:val="22"/>
        </w:rPr>
        <w:t xml:space="preserve">T </w:t>
      </w:r>
      <w:r w:rsidR="00E3339D" w:rsidRPr="00F0759F">
        <w:rPr>
          <w:rFonts w:cs="Arial"/>
          <w:color w:val="2B2F36" w:themeColor="text2" w:themeShade="80"/>
          <w:sz w:val="22"/>
        </w:rPr>
        <w:t>WRITE OFF THE NON-RESPONDERS!!</w:t>
      </w:r>
      <w:r w:rsidRPr="00F0759F">
        <w:rPr>
          <w:rFonts w:cs="Arial"/>
          <w:color w:val="2B2F36" w:themeColor="text2" w:themeShade="80"/>
          <w:sz w:val="22"/>
        </w:rPr>
        <w:t xml:space="preserve">  Keep all your notes and look for these individuals at the next f</w:t>
      </w:r>
      <w:r w:rsidR="00B072FC">
        <w:rPr>
          <w:rFonts w:cs="Arial"/>
          <w:color w:val="2B2F36" w:themeColor="text2" w:themeShade="80"/>
          <w:sz w:val="22"/>
        </w:rPr>
        <w:t xml:space="preserve">estival or conference meeting.  </w:t>
      </w:r>
      <w:r w:rsidRPr="00F0759F">
        <w:rPr>
          <w:rFonts w:cs="Arial"/>
          <w:color w:val="2B2F36" w:themeColor="text2" w:themeShade="80"/>
          <w:sz w:val="22"/>
        </w:rPr>
        <w:t xml:space="preserve">When you again meet them, be as genuinely nice to them as you were the first time you met.  Your openness will be welcomed.  Always remember, your primary objective is to build relationships.  Your secondary objective is to book gigs.  </w:t>
      </w:r>
    </w:p>
    <w:p w:rsidR="0081709C" w:rsidRDefault="00E3339D" w:rsidP="0081709C">
      <w:pPr>
        <w:autoSpaceDE w:val="0"/>
        <w:autoSpaceDN w:val="0"/>
        <w:adjustRightInd w:val="0"/>
        <w:rPr>
          <w:rFonts w:cs="Arial"/>
          <w:color w:val="2B2F36" w:themeColor="text2" w:themeShade="80"/>
          <w:sz w:val="22"/>
        </w:rPr>
      </w:pPr>
      <w:r w:rsidRPr="00F0759F">
        <w:rPr>
          <w:rFonts w:cs="Arial"/>
          <w:color w:val="2B2F36" w:themeColor="text2" w:themeShade="80"/>
          <w:sz w:val="22"/>
        </w:rPr>
        <w:t xml:space="preserve">Finally, </w:t>
      </w:r>
      <w:r w:rsidRPr="00F0759F">
        <w:rPr>
          <w:rFonts w:cs="Arial"/>
          <w:b/>
          <w:color w:val="2B2F36" w:themeColor="text2" w:themeShade="80"/>
          <w:sz w:val="22"/>
        </w:rPr>
        <w:t>never</w:t>
      </w:r>
      <w:r w:rsidR="0081709C" w:rsidRPr="00F0759F">
        <w:rPr>
          <w:rFonts w:cs="Arial"/>
          <w:b/>
          <w:color w:val="2B2F36" w:themeColor="text2" w:themeShade="80"/>
          <w:sz w:val="22"/>
        </w:rPr>
        <w:t xml:space="preserve"> assume that if a venue do</w:t>
      </w:r>
      <w:r w:rsidRPr="00F0759F">
        <w:rPr>
          <w:rFonts w:cs="Arial"/>
          <w:b/>
          <w:color w:val="2B2F36" w:themeColor="text2" w:themeShade="80"/>
          <w:sz w:val="22"/>
        </w:rPr>
        <w:t>esn’t book you that they don’t like</w:t>
      </w:r>
      <w:r w:rsidR="0081709C" w:rsidRPr="00F0759F">
        <w:rPr>
          <w:rFonts w:cs="Arial"/>
          <w:b/>
          <w:color w:val="2B2F36" w:themeColor="text2" w:themeShade="80"/>
          <w:sz w:val="22"/>
        </w:rPr>
        <w:t xml:space="preserve"> you or your music</w:t>
      </w:r>
      <w:r w:rsidR="0081709C" w:rsidRPr="00F0759F">
        <w:rPr>
          <w:rFonts w:cs="Arial"/>
          <w:color w:val="2B2F36" w:themeColor="text2" w:themeShade="80"/>
          <w:sz w:val="22"/>
        </w:rPr>
        <w:t xml:space="preserve">.  A few years ago, I mentioned to Tim Mason </w:t>
      </w:r>
      <w:r w:rsidR="00245B66" w:rsidRPr="00F0759F">
        <w:rPr>
          <w:rFonts w:cs="Arial"/>
          <w:color w:val="2B2F36" w:themeColor="text2" w:themeShade="80"/>
          <w:sz w:val="22"/>
        </w:rPr>
        <w:t xml:space="preserve">who managed Club Passim </w:t>
      </w:r>
      <w:r w:rsidR="0081709C" w:rsidRPr="00F0759F">
        <w:rPr>
          <w:rFonts w:cs="Arial"/>
          <w:color w:val="2B2F36" w:themeColor="text2" w:themeShade="80"/>
          <w:sz w:val="22"/>
        </w:rPr>
        <w:t>that half my music collection was</w:t>
      </w:r>
      <w:r w:rsidRPr="00F0759F">
        <w:rPr>
          <w:rFonts w:cs="Arial"/>
          <w:color w:val="2B2F36" w:themeColor="text2" w:themeShade="80"/>
          <w:sz w:val="22"/>
        </w:rPr>
        <w:t xml:space="preserve"> Reggae, but I couldn’t get 5</w:t>
      </w:r>
      <w:r w:rsidR="0081709C" w:rsidRPr="00F0759F">
        <w:rPr>
          <w:rFonts w:cs="Arial"/>
          <w:color w:val="2B2F36" w:themeColor="text2" w:themeShade="80"/>
          <w:sz w:val="22"/>
        </w:rPr>
        <w:t xml:space="preserve"> people out of my 700 person mailing list to come to a Reggae show.  He replied, “If I booked what I like, we would have been bankrupt 25 years ago.” </w:t>
      </w:r>
    </w:p>
    <w:p w:rsidR="00B072FC" w:rsidRPr="00F0759F" w:rsidRDefault="0000530A" w:rsidP="0081709C">
      <w:pPr>
        <w:autoSpaceDE w:val="0"/>
        <w:autoSpaceDN w:val="0"/>
        <w:adjustRightInd w:val="0"/>
        <w:rPr>
          <w:rFonts w:cs="Arial"/>
          <w:color w:val="2B2F36" w:themeColor="text2" w:themeShade="80"/>
          <w:sz w:val="22"/>
        </w:rPr>
      </w:pPr>
      <w:r w:rsidRPr="0000530A">
        <w:rPr>
          <w:noProof/>
          <w:lang w:eastAsia="en-US"/>
        </w:rPr>
        <w:pict>
          <v:shape id="_x0000_s1065" type="#_x0000_t185" style="position:absolute;margin-left:124.05pt;margin-top:158.65pt;width:354.55pt;height:65.85pt;z-index:251747328;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" filled="t" strokecolor="#fe8637 [3204]" strokeweight="6pt">
            <v:shadow opacity=".5"/>
            <v:textbox inset="14.4pt,18pt,10.8pt,18pt">
              <w:txbxContent>
                <w:p w:rsidR="004B07DC" w:rsidRPr="00B072FC" w:rsidRDefault="004B07DC" w:rsidP="00B072FC">
                  <w:pPr>
                    <w:spacing w:after="100"/>
                    <w:jc w:val="center"/>
                    <w:rPr>
                      <w:b/>
                      <w:color w:val="E65B01" w:themeColor="accent1" w:themeShade="BF"/>
                      <w:sz w:val="24"/>
                      <w:szCs w:val="28"/>
                    </w:rPr>
                  </w:pPr>
                  <w:r w:rsidRPr="00B072FC">
                    <w:rPr>
                      <w:b/>
                      <w:color w:val="E65B01" w:themeColor="accent1" w:themeShade="BF"/>
                      <w:sz w:val="24"/>
                      <w:szCs w:val="28"/>
                    </w:rPr>
                    <w:t>“If you build the relationship, the gigs will follow.”</w:t>
                  </w:r>
                </w:p>
              </w:txbxContent>
            </v:textbox>
            <w10:wrap type="square" anchorx="page" anchory="page"/>
          </v:shape>
        </w:pict>
      </w:r>
    </w:p>
    <w:p w:rsidR="00B072FC" w:rsidRDefault="00B072FC" w:rsidP="0081709C">
      <w:pPr>
        <w:autoSpaceDE w:val="0"/>
        <w:autoSpaceDN w:val="0"/>
        <w:adjustRightInd w:val="0"/>
        <w:rPr>
          <w:rFonts w:cs="Arial"/>
          <w:color w:val="2B2F36" w:themeColor="text2" w:themeShade="80"/>
          <w:sz w:val="22"/>
        </w:rPr>
      </w:pPr>
    </w:p>
    <w:p w:rsidR="00B072FC" w:rsidRDefault="00B072FC" w:rsidP="0081709C">
      <w:pPr>
        <w:autoSpaceDE w:val="0"/>
        <w:autoSpaceDN w:val="0"/>
        <w:adjustRightInd w:val="0"/>
        <w:rPr>
          <w:rFonts w:cs="Arial"/>
          <w:color w:val="2B2F36" w:themeColor="text2" w:themeShade="80"/>
          <w:sz w:val="22"/>
        </w:rPr>
      </w:pPr>
    </w:p>
    <w:p w:rsidR="003F7EDD" w:rsidRDefault="0081709C" w:rsidP="003F7EDD">
      <w:pPr>
        <w:autoSpaceDE w:val="0"/>
        <w:autoSpaceDN w:val="0"/>
        <w:adjustRightInd w:val="0"/>
        <w:spacing w:after="0"/>
        <w:rPr>
          <w:rFonts w:cs="Arial"/>
          <w:color w:val="2B2F36" w:themeColor="text2" w:themeShade="80"/>
        </w:rPr>
      </w:pPr>
      <w:r w:rsidRPr="00F0759F">
        <w:rPr>
          <w:rFonts w:cs="Arial"/>
          <w:color w:val="2B2F36" w:themeColor="text2" w:themeShade="80"/>
          <w:sz w:val="22"/>
        </w:rPr>
        <w:t>A rut is a grave with both ends kicked out of it</w:t>
      </w:r>
      <w:r w:rsidR="00B97C91" w:rsidRPr="00F0759F">
        <w:rPr>
          <w:rFonts w:cs="Arial"/>
          <w:color w:val="2B2F36" w:themeColor="text2" w:themeShade="80"/>
          <w:sz w:val="22"/>
        </w:rPr>
        <w:t>,</w:t>
      </w:r>
      <w:r w:rsidRPr="00F0759F">
        <w:rPr>
          <w:rFonts w:cs="Arial"/>
          <w:color w:val="2B2F36" w:themeColor="text2" w:themeShade="80"/>
          <w:sz w:val="22"/>
        </w:rPr>
        <w:t xml:space="preserve"> and many venues get in a rut of providing what their audience will come to hear or the same tried and true artists every year.  So, please recognize that fact and </w:t>
      </w:r>
      <w:r w:rsidRPr="00F0759F">
        <w:rPr>
          <w:rFonts w:cs="Arial"/>
          <w:b/>
          <w:color w:val="2B2F36" w:themeColor="text2" w:themeShade="80"/>
          <w:sz w:val="22"/>
        </w:rPr>
        <w:t>never get discouraged</w:t>
      </w:r>
      <w:r w:rsidRPr="00F0759F">
        <w:rPr>
          <w:rFonts w:cs="Arial"/>
          <w:color w:val="2B2F36" w:themeColor="text2" w:themeShade="80"/>
          <w:sz w:val="22"/>
        </w:rPr>
        <w:t xml:space="preserve">. </w:t>
      </w:r>
      <w:r w:rsidR="00280879" w:rsidRPr="00F0759F">
        <w:rPr>
          <w:rFonts w:cs="Arial"/>
          <w:color w:val="2B2F36" w:themeColor="text2" w:themeShade="80"/>
          <w:sz w:val="22"/>
        </w:rPr>
        <w:t xml:space="preserve"> </w:t>
      </w:r>
      <w:r w:rsidR="00245B66" w:rsidRPr="00F0759F">
        <w:rPr>
          <w:rFonts w:cs="Arial"/>
          <w:color w:val="2B2F36" w:themeColor="text2" w:themeShade="80"/>
          <w:sz w:val="22"/>
        </w:rPr>
        <w:t>You are an artist, you are proud of what you do, and success will be yours if you put effort into your professional development and marketing.</w:t>
      </w:r>
      <w:r w:rsidR="003F7EDD">
        <w:rPr>
          <w:rFonts w:cs="Arial"/>
          <w:color w:val="2B2F36" w:themeColor="text2" w:themeShade="80"/>
        </w:rPr>
        <w:br/>
      </w:r>
      <w:r w:rsidR="003F7EDD">
        <w:rPr>
          <w:rFonts w:cs="Arial"/>
          <w:color w:val="2B2F36" w:themeColor="text2" w:themeShade="80"/>
        </w:rPr>
        <w:lastRenderedPageBreak/>
        <w:br/>
      </w:r>
      <w:r w:rsidR="00D856FF" w:rsidRPr="00F0759F">
        <w:rPr>
          <w:rFonts w:cs="Arial"/>
          <w:b/>
          <w:bCs/>
          <w:color w:val="2B2F36" w:themeColor="text2" w:themeShade="80"/>
          <w:sz w:val="24"/>
        </w:rPr>
        <w:t>Acknowledgements</w:t>
      </w:r>
    </w:p>
    <w:p w:rsidR="003F7EDD" w:rsidRPr="003F7EDD" w:rsidRDefault="003F7EDD" w:rsidP="003F7EDD">
      <w:pPr>
        <w:autoSpaceDE w:val="0"/>
        <w:autoSpaceDN w:val="0"/>
        <w:adjustRightInd w:val="0"/>
        <w:spacing w:after="0"/>
        <w:rPr>
          <w:rFonts w:cs="Arial"/>
          <w:color w:val="2B2F36" w:themeColor="text2" w:themeShade="80"/>
          <w:szCs w:val="22"/>
        </w:rPr>
      </w:pPr>
    </w:p>
    <w:p w:rsidR="00336EE1" w:rsidRDefault="00D856FF" w:rsidP="00336EE1">
      <w:pPr>
        <w:autoSpaceDE w:val="0"/>
        <w:autoSpaceDN w:val="0"/>
        <w:adjustRightInd w:val="0"/>
        <w:rPr>
          <w:rFonts w:cs="Arial"/>
          <w:color w:val="2B2F36" w:themeColor="text2" w:themeShade="80"/>
        </w:rPr>
      </w:pPr>
      <w:r w:rsidRPr="00D15948">
        <w:rPr>
          <w:rFonts w:cs="Arial"/>
          <w:color w:val="2B2F36" w:themeColor="text2" w:themeShade="80"/>
          <w:sz w:val="22"/>
          <w:szCs w:val="22"/>
        </w:rPr>
        <w:t xml:space="preserve">I would like to thank the following for their knowing and unknowing contributions to this paper:  </w:t>
      </w:r>
      <w:r w:rsidR="0036729F" w:rsidRPr="00D15948">
        <w:rPr>
          <w:rFonts w:cs="Arial"/>
          <w:color w:val="2B2F36" w:themeColor="text2" w:themeShade="80"/>
          <w:sz w:val="22"/>
          <w:szCs w:val="22"/>
        </w:rPr>
        <w:t xml:space="preserve">First, my co-presenter with the </w:t>
      </w:r>
      <w:proofErr w:type="spellStart"/>
      <w:r w:rsidR="0036729F" w:rsidRPr="00D15948">
        <w:rPr>
          <w:rFonts w:cs="Arial"/>
          <w:color w:val="2B2F36" w:themeColor="text2" w:themeShade="80"/>
          <w:sz w:val="22"/>
          <w:szCs w:val="22"/>
        </w:rPr>
        <w:t>Mostest</w:t>
      </w:r>
      <w:proofErr w:type="spellEnd"/>
      <w:r w:rsidR="0036729F" w:rsidRPr="00D15948">
        <w:rPr>
          <w:rFonts w:cs="Arial"/>
          <w:color w:val="2B2F36" w:themeColor="text2" w:themeShade="80"/>
          <w:sz w:val="22"/>
          <w:szCs w:val="22"/>
        </w:rPr>
        <w:t xml:space="preserve">, </w:t>
      </w:r>
      <w:r w:rsidRPr="00D15948">
        <w:rPr>
          <w:rFonts w:cs="Arial"/>
          <w:color w:val="2B2F36" w:themeColor="text2" w:themeShade="80"/>
          <w:sz w:val="22"/>
          <w:szCs w:val="22"/>
        </w:rPr>
        <w:t>Hilary Claire Adamson</w:t>
      </w:r>
      <w:r w:rsidR="0036729F" w:rsidRPr="00D15948">
        <w:rPr>
          <w:rFonts w:cs="Arial"/>
          <w:color w:val="2B2F36" w:themeColor="text2" w:themeShade="80"/>
          <w:sz w:val="22"/>
          <w:szCs w:val="22"/>
        </w:rPr>
        <w:t xml:space="preserve">, whose boundless energy during our </w:t>
      </w:r>
      <w:r w:rsidR="00A469D8" w:rsidRPr="00D15948">
        <w:rPr>
          <w:rFonts w:cs="Arial"/>
          <w:color w:val="2B2F36" w:themeColor="text2" w:themeShade="80"/>
          <w:sz w:val="22"/>
          <w:szCs w:val="22"/>
        </w:rPr>
        <w:t xml:space="preserve">live </w:t>
      </w:r>
      <w:r w:rsidR="0036729F" w:rsidRPr="00D15948">
        <w:rPr>
          <w:rFonts w:cs="Arial"/>
          <w:color w:val="2B2F36" w:themeColor="text2" w:themeShade="80"/>
          <w:sz w:val="22"/>
          <w:szCs w:val="22"/>
        </w:rPr>
        <w:t xml:space="preserve">presentations convinces even the most ardent wall-flower that they too can succeed; Cheryl Prashker who not only helps with my presentations but also hosts similar first-timers sessions at the NERFA conference; </w:t>
      </w:r>
      <w:r w:rsidR="00A469D8" w:rsidRPr="00D15948">
        <w:rPr>
          <w:rFonts w:cs="Arial"/>
          <w:color w:val="2B2F36" w:themeColor="text2" w:themeShade="80"/>
          <w:sz w:val="22"/>
          <w:szCs w:val="22"/>
        </w:rPr>
        <w:t xml:space="preserve">former FA Director, </w:t>
      </w:r>
      <w:r w:rsidRPr="00D15948">
        <w:rPr>
          <w:rFonts w:cs="Arial"/>
          <w:color w:val="2B2F36" w:themeColor="text2" w:themeShade="80"/>
          <w:sz w:val="22"/>
          <w:szCs w:val="22"/>
        </w:rPr>
        <w:t>Phyllis Barney</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The Kennedy’s</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w:t>
      </w:r>
      <w:proofErr w:type="spellStart"/>
      <w:r w:rsidRPr="00D15948">
        <w:rPr>
          <w:rFonts w:cs="Arial"/>
          <w:color w:val="2B2F36" w:themeColor="text2" w:themeShade="80"/>
          <w:sz w:val="22"/>
          <w:szCs w:val="22"/>
        </w:rPr>
        <w:t>Benjammin</w:t>
      </w:r>
      <w:proofErr w:type="spellEnd"/>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Ronda Barton</w:t>
      </w:r>
      <w:r w:rsidR="006A4035" w:rsidRPr="00D15948">
        <w:rPr>
          <w:rFonts w:cs="Arial"/>
          <w:color w:val="2B2F36" w:themeColor="text2" w:themeShade="80"/>
          <w:sz w:val="22"/>
          <w:szCs w:val="22"/>
        </w:rPr>
        <w:t xml:space="preserve"> who set the standard for</w:t>
      </w:r>
      <w:r w:rsidR="00A469D8" w:rsidRPr="00D15948">
        <w:rPr>
          <w:rFonts w:cs="Arial"/>
          <w:color w:val="2B2F36" w:themeColor="text2" w:themeShade="80"/>
          <w:sz w:val="22"/>
          <w:szCs w:val="22"/>
        </w:rPr>
        <w:t xml:space="preserve"> FA</w:t>
      </w:r>
      <w:r w:rsidR="006A4035" w:rsidRPr="00D15948">
        <w:rPr>
          <w:rFonts w:cs="Arial"/>
          <w:color w:val="2B2F36" w:themeColor="text2" w:themeShade="80"/>
          <w:sz w:val="22"/>
          <w:szCs w:val="22"/>
        </w:rPr>
        <w:t xml:space="preserve"> In-Room Showcases</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Vicki Belinoski</w:t>
      </w:r>
      <w:r w:rsidR="00A469D8" w:rsidRPr="00D15948">
        <w:rPr>
          <w:rFonts w:cs="Arial"/>
          <w:color w:val="2B2F36" w:themeColor="text2" w:themeShade="80"/>
          <w:sz w:val="22"/>
          <w:szCs w:val="22"/>
        </w:rPr>
        <w:t xml:space="preserve"> of Onion Creek H/C</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w:t>
      </w:r>
      <w:r w:rsidR="00A469D8" w:rsidRPr="00D15948">
        <w:rPr>
          <w:rFonts w:cs="Arial"/>
          <w:color w:val="2B2F36" w:themeColor="text2" w:themeShade="80"/>
          <w:sz w:val="22"/>
          <w:szCs w:val="22"/>
        </w:rPr>
        <w:t>gifted songwriter, Betty</w:t>
      </w:r>
      <w:r w:rsidRPr="00D15948">
        <w:rPr>
          <w:rFonts w:cs="Arial"/>
          <w:color w:val="2B2F36" w:themeColor="text2" w:themeShade="80"/>
          <w:sz w:val="22"/>
          <w:szCs w:val="22"/>
        </w:rPr>
        <w:t xml:space="preserve"> Soo</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w:t>
      </w:r>
      <w:r w:rsidR="006A4035" w:rsidRPr="00D15948">
        <w:rPr>
          <w:rFonts w:cs="Arial"/>
          <w:color w:val="2B2F36" w:themeColor="text2" w:themeShade="80"/>
          <w:sz w:val="22"/>
          <w:szCs w:val="22"/>
        </w:rPr>
        <w:t>my first editor</w:t>
      </w:r>
      <w:r w:rsidR="00A469D8" w:rsidRPr="00D15948">
        <w:rPr>
          <w:rFonts w:cs="Arial"/>
          <w:color w:val="2B2F36" w:themeColor="text2" w:themeShade="80"/>
          <w:sz w:val="22"/>
          <w:szCs w:val="22"/>
        </w:rPr>
        <w:t xml:space="preserve"> and talented songwriter</w:t>
      </w:r>
      <w:r w:rsidR="006A4035" w:rsidRPr="00D15948">
        <w:rPr>
          <w:rFonts w:cs="Arial"/>
          <w:color w:val="2B2F36" w:themeColor="text2" w:themeShade="80"/>
          <w:sz w:val="22"/>
          <w:szCs w:val="22"/>
        </w:rPr>
        <w:t xml:space="preserve">, </w:t>
      </w:r>
      <w:r w:rsidRPr="00D15948">
        <w:rPr>
          <w:rFonts w:cs="Arial"/>
          <w:color w:val="2B2F36" w:themeColor="text2" w:themeShade="80"/>
          <w:sz w:val="22"/>
          <w:szCs w:val="22"/>
        </w:rPr>
        <w:t>Julie Clark</w:t>
      </w:r>
      <w:r w:rsidR="006A4035" w:rsidRPr="00D15948">
        <w:rPr>
          <w:rFonts w:cs="Arial"/>
          <w:color w:val="2B2F36" w:themeColor="text2" w:themeShade="80"/>
          <w:sz w:val="22"/>
          <w:szCs w:val="22"/>
        </w:rPr>
        <w:t>,</w:t>
      </w:r>
      <w:r w:rsidRPr="00D15948">
        <w:rPr>
          <w:rFonts w:cs="Arial"/>
          <w:color w:val="2B2F36" w:themeColor="text2" w:themeShade="80"/>
          <w:sz w:val="22"/>
          <w:szCs w:val="22"/>
        </w:rPr>
        <w:t xml:space="preserve"> (who ins</w:t>
      </w:r>
      <w:r w:rsidR="006A4035" w:rsidRPr="00D15948">
        <w:rPr>
          <w:rFonts w:cs="Arial"/>
          <w:color w:val="2B2F36" w:themeColor="text2" w:themeShade="80"/>
          <w:sz w:val="22"/>
          <w:szCs w:val="22"/>
        </w:rPr>
        <w:t>ists on remaining anonymous)</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Steve Ramm</w:t>
      </w:r>
      <w:r w:rsidR="006A4035" w:rsidRPr="00D15948">
        <w:rPr>
          <w:rFonts w:cs="Arial"/>
          <w:color w:val="2B2F36" w:themeColor="text2" w:themeShade="80"/>
          <w:sz w:val="22"/>
          <w:szCs w:val="22"/>
        </w:rPr>
        <w:t>, a top music reviewer for Amazon</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Cindy Yates</w:t>
      </w:r>
      <w:r w:rsidR="006A4035" w:rsidRPr="00D15948">
        <w:rPr>
          <w:rFonts w:cs="Arial"/>
          <w:color w:val="2B2F36" w:themeColor="text2" w:themeShade="80"/>
          <w:sz w:val="22"/>
          <w:szCs w:val="22"/>
        </w:rPr>
        <w:t>, of the Yates Cancer Benefit Festival</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w:t>
      </w:r>
      <w:r w:rsidR="006A4035" w:rsidRPr="00D15948">
        <w:rPr>
          <w:rFonts w:cs="Arial"/>
          <w:color w:val="2B2F36" w:themeColor="text2" w:themeShade="80"/>
          <w:sz w:val="22"/>
          <w:szCs w:val="22"/>
        </w:rPr>
        <w:t xml:space="preserve">noted publicist, </w:t>
      </w:r>
      <w:r w:rsidRPr="00D15948">
        <w:rPr>
          <w:rFonts w:cs="Arial"/>
          <w:color w:val="2B2F36" w:themeColor="text2" w:themeShade="80"/>
          <w:sz w:val="22"/>
          <w:szCs w:val="22"/>
        </w:rPr>
        <w:t>Cash Edwards</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RN Jackie Dingley</w:t>
      </w:r>
      <w:r w:rsidR="0036729F" w:rsidRPr="00D15948">
        <w:rPr>
          <w:rFonts w:cs="Arial"/>
          <w:color w:val="2B2F36" w:themeColor="text2" w:themeShade="80"/>
          <w:sz w:val="22"/>
          <w:szCs w:val="22"/>
        </w:rPr>
        <w:t>;</w:t>
      </w:r>
      <w:r w:rsidRPr="00D15948">
        <w:rPr>
          <w:rFonts w:cs="Arial"/>
          <w:color w:val="2B2F36" w:themeColor="text2" w:themeShade="80"/>
          <w:sz w:val="22"/>
          <w:szCs w:val="22"/>
        </w:rPr>
        <w:t xml:space="preserve"> and the incredibly talented </w:t>
      </w:r>
      <w:r w:rsidR="006A4035" w:rsidRPr="00D15948">
        <w:rPr>
          <w:rFonts w:cs="Arial"/>
          <w:color w:val="2B2F36" w:themeColor="text2" w:themeShade="80"/>
          <w:sz w:val="22"/>
          <w:szCs w:val="22"/>
        </w:rPr>
        <w:t xml:space="preserve">musicians </w:t>
      </w:r>
      <w:r w:rsidRPr="00D15948">
        <w:rPr>
          <w:rFonts w:cs="Arial"/>
          <w:color w:val="2B2F36" w:themeColor="text2" w:themeShade="80"/>
          <w:sz w:val="22"/>
          <w:szCs w:val="22"/>
        </w:rPr>
        <w:t>John William Davis and Alyse Black</w:t>
      </w:r>
      <w:r w:rsidR="00D50C87" w:rsidRPr="00D15948">
        <w:rPr>
          <w:rFonts w:cs="Arial"/>
          <w:color w:val="2B2F36" w:themeColor="text2" w:themeShade="80"/>
          <w:sz w:val="22"/>
          <w:szCs w:val="22"/>
        </w:rPr>
        <w:t>,</w:t>
      </w:r>
      <w:r w:rsidRPr="00D15948">
        <w:rPr>
          <w:rFonts w:cs="Arial"/>
          <w:color w:val="2B2F36" w:themeColor="text2" w:themeShade="80"/>
          <w:sz w:val="22"/>
          <w:szCs w:val="22"/>
        </w:rPr>
        <w:t xml:space="preserve"> who edited the second and third iterations of the document</w:t>
      </w:r>
      <w:r w:rsidR="00D50C87" w:rsidRPr="00D15948">
        <w:rPr>
          <w:rFonts w:cs="Arial"/>
          <w:color w:val="2B2F36" w:themeColor="text2" w:themeShade="80"/>
          <w:sz w:val="22"/>
          <w:szCs w:val="22"/>
        </w:rPr>
        <w:t xml:space="preserve">.  </w:t>
      </w:r>
      <w:r w:rsidR="002C4F51" w:rsidRPr="00D15948">
        <w:rPr>
          <w:rFonts w:cs="Arial"/>
          <w:color w:val="2B2F36" w:themeColor="text2" w:themeShade="80"/>
          <w:sz w:val="22"/>
          <w:szCs w:val="22"/>
        </w:rPr>
        <w:t xml:space="preserve">And, finally, Karoline McLaughlin, who produced this most current version.  </w:t>
      </w:r>
      <w:r w:rsidRPr="00D15948">
        <w:rPr>
          <w:rFonts w:cs="Arial"/>
          <w:color w:val="2B2F36" w:themeColor="text2" w:themeShade="80"/>
          <w:sz w:val="22"/>
          <w:szCs w:val="22"/>
        </w:rPr>
        <w:t xml:space="preserve">If you like how it turned out, write me. </w:t>
      </w:r>
      <w:r w:rsidR="002C4F51" w:rsidRPr="00D15948">
        <w:rPr>
          <w:rFonts w:cs="Arial"/>
          <w:color w:val="2B2F36" w:themeColor="text2" w:themeShade="80"/>
          <w:sz w:val="22"/>
          <w:szCs w:val="22"/>
        </w:rPr>
        <w:t xml:space="preserve"> </w:t>
      </w:r>
      <w:r w:rsidRPr="00D15948">
        <w:rPr>
          <w:rFonts w:cs="Arial"/>
          <w:color w:val="2B2F36" w:themeColor="text2" w:themeShade="80"/>
          <w:sz w:val="22"/>
          <w:szCs w:val="22"/>
        </w:rPr>
        <w:t>If</w:t>
      </w:r>
      <w:r w:rsidR="002C4F51" w:rsidRPr="00D15948">
        <w:rPr>
          <w:rFonts w:cs="Arial"/>
          <w:color w:val="2B2F36" w:themeColor="text2" w:themeShade="80"/>
          <w:sz w:val="22"/>
          <w:szCs w:val="22"/>
        </w:rPr>
        <w:t xml:space="preserve"> you don’t, contact Karoline</w:t>
      </w:r>
      <w:r w:rsidRPr="00D15948">
        <w:rPr>
          <w:rFonts w:cs="Arial"/>
          <w:color w:val="2B2F36" w:themeColor="text2" w:themeShade="80"/>
          <w:sz w:val="22"/>
          <w:szCs w:val="22"/>
        </w:rPr>
        <w:t>.</w:t>
      </w:r>
    </w:p>
    <w:p w:rsidR="00D856FF" w:rsidRPr="00336EE1" w:rsidRDefault="0000530A" w:rsidP="00336EE1">
      <w:pPr>
        <w:autoSpaceDE w:val="0"/>
        <w:autoSpaceDN w:val="0"/>
        <w:adjustRightInd w:val="0"/>
        <w:rPr>
          <w:rFonts w:cs="Arial"/>
          <w:color w:val="2B2F36" w:themeColor="text2" w:themeShade="80"/>
        </w:rPr>
      </w:pPr>
      <w:r w:rsidRPr="0000530A">
        <w:rPr>
          <w:rFonts w:cs="Arial"/>
          <w:noProof/>
          <w:color w:val="2B2F36" w:themeColor="text2" w:themeShade="80"/>
          <w:sz w:val="22"/>
          <w:lang w:eastAsia="en-US"/>
        </w:rPr>
        <w:pict>
          <v:group id="_x0000_s1066" style="position:absolute;margin-left:-8.2pt;margin-top:48.95pt;width:103.25pt;height:171.95pt;z-index:251749376" coordsize="13112,2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">
            <v:oval id="_x0000_s1071" style="position:absolute;left:7159;width:1004;height:1003;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" fillcolor="white [3212]" strokecolor="#fe8637 [3204]" strokeweight="3pt">
              <v:stroke linestyle="thinThin"/>
              <v:shadow color="#1f2f3f" opacity=".5" offset=",3pt"/>
              <o:lock v:ext="edit" aspectratio="t"/>
            </v:oval>
            <v:oval id="_x0000_s1070" style="position:absolute;left:8885;top:1035;width:2527;height:2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" fillcolor="white [3212]" strokecolor="#fe8637 [3204]" strokeweight="3pt">
              <v:stroke linestyle="thinThin"/>
              <v:shadow color="#1f2f3f" opacity=".5" offset=",3pt"/>
              <o:lock v:ext="edit" aspectratio="t"/>
            </v:oval>
            <v:oval id="_x0000_s1069" style="position:absolute;left:9402;top:4572;width:3710;height:3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" fillcolor="white [3212]" strokecolor="#fe8637 [3204]" strokeweight="3pt">
              <v:stroke linestyle="thinThin"/>
              <v:shadow color="#1f2f3f" opacity=".5" offset=",3pt"/>
              <o:lock v:ext="edit" aspectratio="t"/>
            </v:oval>
            <v:oval id="_x0000_s1068" style="position:absolute;left:6211;top:9316;width:5619;height:5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" fillcolor="white [3212]" strokecolor="#fe8637 [3204]" strokeweight="3pt">
              <v:stroke linestyle="thinThin"/>
              <v:shadow color="#1f2f3f" opacity=".5" offset=",3pt"/>
              <o:lock v:ext="edit" aspectratio="t"/>
            </v:oval>
            <v:oval id="_x0000_s1067" style="position:absolute;top:14406;width:7429;height:7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" fillcolor="white [3212]" strokecolor="#fe8637 [3204]" strokeweight="3pt">
              <v:stroke linestyle="thinThin"/>
              <v:shadow color="#1f2f3f" opacity=".5" offset=",3pt"/>
              <o:lock v:ext="edit" aspectratio="t"/>
            </v:oval>
          </v:group>
        </w:pict>
      </w:r>
      <w:r w:rsidR="00D856FF" w:rsidRPr="00D15948">
        <w:rPr>
          <w:rFonts w:cs="Arial"/>
          <w:color w:val="2B2F36" w:themeColor="text2" w:themeShade="80"/>
          <w:sz w:val="22"/>
          <w:szCs w:val="22"/>
        </w:rPr>
        <w:t xml:space="preserve">This is a living document, designed to make the path </w:t>
      </w:r>
      <w:r w:rsidR="00D15948" w:rsidRPr="00D15948">
        <w:rPr>
          <w:rFonts w:cs="Arial"/>
          <w:color w:val="2B2F36" w:themeColor="text2" w:themeShade="80"/>
          <w:sz w:val="22"/>
          <w:szCs w:val="22"/>
        </w:rPr>
        <w:t>gentler</w:t>
      </w:r>
      <w:r w:rsidR="004B574C" w:rsidRPr="00D15948">
        <w:rPr>
          <w:rFonts w:cs="Arial"/>
          <w:color w:val="2B2F36" w:themeColor="text2" w:themeShade="80"/>
          <w:sz w:val="22"/>
          <w:szCs w:val="22"/>
        </w:rPr>
        <w:t xml:space="preserve"> </w:t>
      </w:r>
      <w:r w:rsidR="00D856FF" w:rsidRPr="00D15948">
        <w:rPr>
          <w:rFonts w:cs="Arial"/>
          <w:color w:val="2B2F36" w:themeColor="text2" w:themeShade="80"/>
          <w:sz w:val="22"/>
          <w:szCs w:val="22"/>
        </w:rPr>
        <w:t>for those who follow</w:t>
      </w:r>
      <w:r w:rsidR="00086702">
        <w:rPr>
          <w:rFonts w:cs="Arial"/>
          <w:color w:val="2B2F36" w:themeColor="text2" w:themeShade="80"/>
          <w:sz w:val="22"/>
          <w:szCs w:val="22"/>
        </w:rPr>
        <w:t>.</w:t>
      </w:r>
      <w:r w:rsidR="00D15948" w:rsidRPr="00D15948">
        <w:rPr>
          <w:rFonts w:cs="Arial"/>
          <w:color w:val="2B2F36" w:themeColor="text2" w:themeShade="80"/>
          <w:sz w:val="22"/>
          <w:szCs w:val="22"/>
        </w:rPr>
        <w:t xml:space="preserve">  </w:t>
      </w:r>
      <w:r w:rsidR="00F5192E" w:rsidRPr="00D15948">
        <w:rPr>
          <w:rFonts w:cs="Arial"/>
          <w:color w:val="2B2F36" w:themeColor="text2" w:themeShade="80"/>
          <w:sz w:val="22"/>
          <w:szCs w:val="22"/>
        </w:rPr>
        <w:t>P</w:t>
      </w:r>
      <w:r w:rsidR="002C4F51" w:rsidRPr="00D15948">
        <w:rPr>
          <w:rFonts w:cs="Arial"/>
          <w:color w:val="2B2F36" w:themeColor="text2" w:themeShade="80"/>
          <w:sz w:val="22"/>
          <w:szCs w:val="22"/>
        </w:rPr>
        <w:t xml:space="preserve">lease </w:t>
      </w:r>
      <w:r w:rsidR="00D856FF" w:rsidRPr="00D15948">
        <w:rPr>
          <w:rFonts w:cs="Arial"/>
          <w:color w:val="2B2F36" w:themeColor="text2" w:themeShade="80"/>
          <w:sz w:val="22"/>
          <w:szCs w:val="22"/>
        </w:rPr>
        <w:t>contribute additional ideas</w:t>
      </w:r>
      <w:r w:rsidR="006B33B9" w:rsidRPr="00D15948">
        <w:rPr>
          <w:rFonts w:cs="Arial"/>
          <w:color w:val="2B2F36" w:themeColor="text2" w:themeShade="80"/>
          <w:sz w:val="22"/>
          <w:szCs w:val="22"/>
        </w:rPr>
        <w:t>, corrections,</w:t>
      </w:r>
      <w:r w:rsidR="00D856FF" w:rsidRPr="00D15948">
        <w:rPr>
          <w:rFonts w:cs="Arial"/>
          <w:color w:val="2B2F36" w:themeColor="text2" w:themeShade="80"/>
          <w:sz w:val="22"/>
          <w:szCs w:val="22"/>
        </w:rPr>
        <w:t xml:space="preserve"> </w:t>
      </w:r>
      <w:r w:rsidR="002C4F51" w:rsidRPr="00D15948">
        <w:rPr>
          <w:rFonts w:cs="Arial"/>
          <w:color w:val="2B2F36" w:themeColor="text2" w:themeShade="80"/>
          <w:sz w:val="22"/>
          <w:szCs w:val="22"/>
        </w:rPr>
        <w:t>or</w:t>
      </w:r>
      <w:r w:rsidR="00D856FF" w:rsidRPr="00D15948">
        <w:rPr>
          <w:rFonts w:cs="Arial"/>
          <w:color w:val="2B2F36" w:themeColor="text2" w:themeShade="80"/>
          <w:sz w:val="22"/>
          <w:szCs w:val="22"/>
        </w:rPr>
        <w:t xml:space="preserve"> suggestions to </w:t>
      </w:r>
      <w:hyperlink r:id="rId9" w:history="1">
        <w:r w:rsidR="00A469D8" w:rsidRPr="00D15948">
          <w:rPr>
            <w:rStyle w:val="Hyperlink"/>
            <w:rFonts w:cs="Arial"/>
            <w:sz w:val="22"/>
            <w:szCs w:val="22"/>
          </w:rPr>
          <w:t>Paul@BarkerHouseConcerts.com</w:t>
        </w:r>
      </w:hyperlink>
      <w:r w:rsidR="00A469D8" w:rsidRPr="00D15948">
        <w:rPr>
          <w:sz w:val="22"/>
          <w:szCs w:val="22"/>
        </w:rPr>
        <w:t xml:space="preserve"> </w:t>
      </w:r>
      <w:r w:rsidR="00A469D8" w:rsidRPr="00D15948">
        <w:rPr>
          <w:color w:val="2B2F36" w:themeColor="text2" w:themeShade="80"/>
          <w:sz w:val="22"/>
          <w:szCs w:val="22"/>
        </w:rPr>
        <w:t xml:space="preserve">or </w:t>
      </w:r>
      <w:r w:rsidR="002C4F51" w:rsidRPr="00D15948">
        <w:rPr>
          <w:rFonts w:cs="Arial"/>
          <w:color w:val="2B2F36" w:themeColor="text2" w:themeShade="80"/>
          <w:sz w:val="22"/>
          <w:szCs w:val="22"/>
        </w:rPr>
        <w:t xml:space="preserve">to </w:t>
      </w:r>
      <w:r w:rsidR="00D856FF" w:rsidRPr="00D15948">
        <w:rPr>
          <w:rFonts w:cs="Arial"/>
          <w:color w:val="2B2F36" w:themeColor="text2" w:themeShade="80"/>
          <w:sz w:val="22"/>
          <w:szCs w:val="22"/>
        </w:rPr>
        <w:t>Paul Barker, P.E</w:t>
      </w:r>
      <w:r w:rsidR="002C4F51" w:rsidRPr="00D15948">
        <w:rPr>
          <w:rFonts w:cs="Arial"/>
          <w:color w:val="2B2F36" w:themeColor="text2" w:themeShade="80"/>
          <w:sz w:val="22"/>
          <w:szCs w:val="22"/>
        </w:rPr>
        <w:t xml:space="preserve">, 1436 Circle Ridge Drive, </w:t>
      </w:r>
      <w:r w:rsidR="00D856FF" w:rsidRPr="00D15948">
        <w:rPr>
          <w:rFonts w:cs="Arial"/>
          <w:color w:val="2B2F36" w:themeColor="text2" w:themeShade="80"/>
          <w:sz w:val="22"/>
          <w:szCs w:val="22"/>
        </w:rPr>
        <w:t>Austin, TX 78746</w:t>
      </w:r>
      <w:r w:rsidR="002C4F51" w:rsidRPr="00D15948">
        <w:rPr>
          <w:rFonts w:cs="Arial"/>
          <w:color w:val="2B2F36" w:themeColor="text2" w:themeShade="80"/>
          <w:sz w:val="22"/>
          <w:szCs w:val="22"/>
        </w:rPr>
        <w:t>.</w:t>
      </w:r>
    </w:p>
    <w:p w:rsidR="006B33B9" w:rsidRDefault="006B33B9">
      <w:pPr>
        <w:rPr>
          <w:rFonts w:cs="Arial"/>
          <w:b/>
          <w:sz w:val="24"/>
          <w:szCs w:val="24"/>
        </w:rPr>
      </w:pPr>
      <w:r>
        <w:rPr>
          <w:rFonts w:cs="Arial"/>
          <w:b/>
          <w:sz w:val="24"/>
          <w:szCs w:val="24"/>
        </w:rPr>
        <w:br w:type="page"/>
      </w:r>
    </w:p>
    <w:p w:rsidR="0030753A" w:rsidRPr="00F0759F" w:rsidRDefault="00FB06DE" w:rsidP="0030753A">
      <w:pPr>
        <w:autoSpaceDE w:val="0"/>
        <w:autoSpaceDN w:val="0"/>
        <w:adjustRightInd w:val="0"/>
        <w:jc w:val="center"/>
        <w:rPr>
          <w:rFonts w:cs="Arial"/>
          <w:color w:val="2B2F36" w:themeColor="text2" w:themeShade="80"/>
          <w:sz w:val="24"/>
          <w:szCs w:val="24"/>
        </w:rPr>
      </w:pPr>
      <w:proofErr w:type="gramStart"/>
      <w:r>
        <w:rPr>
          <w:rFonts w:cs="Arial"/>
          <w:b/>
          <w:color w:val="2B2F36" w:themeColor="text2" w:themeShade="80"/>
          <w:sz w:val="24"/>
          <w:szCs w:val="24"/>
        </w:rPr>
        <w:lastRenderedPageBreak/>
        <w:t xml:space="preserve">APPENDIX  </w:t>
      </w:r>
      <w:r w:rsidR="0030753A" w:rsidRPr="00F0759F">
        <w:rPr>
          <w:rFonts w:cs="Arial"/>
          <w:b/>
          <w:color w:val="2B2F36" w:themeColor="text2" w:themeShade="80"/>
          <w:sz w:val="24"/>
          <w:szCs w:val="24"/>
        </w:rPr>
        <w:t>A</w:t>
      </w:r>
      <w:proofErr w:type="gramEnd"/>
    </w:p>
    <w:p w:rsidR="0030753A" w:rsidRPr="00F0759F" w:rsidRDefault="0030753A" w:rsidP="009D4082">
      <w:pPr>
        <w:autoSpaceDE w:val="0"/>
        <w:autoSpaceDN w:val="0"/>
        <w:adjustRightInd w:val="0"/>
        <w:jc w:val="center"/>
        <w:rPr>
          <w:rFonts w:cs="Arial"/>
          <w:b/>
          <w:color w:val="2B2F36" w:themeColor="text2" w:themeShade="80"/>
          <w:sz w:val="24"/>
          <w:szCs w:val="28"/>
          <w:u w:val="single"/>
        </w:rPr>
      </w:pPr>
      <w:r w:rsidRPr="00F0759F">
        <w:rPr>
          <w:rFonts w:cs="Arial"/>
          <w:b/>
          <w:color w:val="2B2F36" w:themeColor="text2" w:themeShade="80"/>
          <w:sz w:val="24"/>
          <w:szCs w:val="28"/>
          <w:u w:val="single"/>
        </w:rPr>
        <w:t>Tips for Presenters at Conferences</w:t>
      </w:r>
    </w:p>
    <w:p w:rsidR="00C845A4" w:rsidRPr="00F0759F" w:rsidRDefault="00C845A4" w:rsidP="00D566FC">
      <w:pPr>
        <w:numPr>
          <w:ilvl w:val="0"/>
          <w:numId w:val="21"/>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 xml:space="preserve">As soon as the formal showcases are announced, start your homework. Print out the list and begin to search the web for live performances of the artists.  </w:t>
      </w:r>
      <w:r w:rsidR="007D30EE" w:rsidRPr="00F0759F">
        <w:rPr>
          <w:rFonts w:cs="Arial"/>
          <w:color w:val="2B2F36" w:themeColor="text2" w:themeShade="80"/>
          <w:sz w:val="22"/>
        </w:rPr>
        <w:t>If you know of other venues who are attending the conference, see if you can get them to recommend artists for you to hear.  It is incredibly valuable to me to arrive at a FA gathering with 20-30 recommendations from my peers</w:t>
      </w:r>
      <w:r w:rsidRPr="00F0759F">
        <w:rPr>
          <w:rFonts w:cs="Arial"/>
          <w:color w:val="2B2F36" w:themeColor="text2" w:themeShade="80"/>
          <w:sz w:val="22"/>
        </w:rPr>
        <w:t>.</w:t>
      </w:r>
    </w:p>
    <w:p w:rsidR="0030753A" w:rsidRPr="00F0759F" w:rsidRDefault="0030753A"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t>Arrive early.</w:t>
      </w:r>
      <w:r w:rsidRPr="00F0759F">
        <w:rPr>
          <w:rFonts w:cs="Arial"/>
          <w:color w:val="2B2F36" w:themeColor="text2" w:themeShade="80"/>
          <w:sz w:val="22"/>
        </w:rPr>
        <w:t xml:space="preserve"> </w:t>
      </w:r>
      <w:r w:rsidR="009D4082" w:rsidRPr="00F0759F">
        <w:rPr>
          <w:rFonts w:cs="Arial"/>
          <w:color w:val="2B2F36" w:themeColor="text2" w:themeShade="80"/>
          <w:sz w:val="22"/>
        </w:rPr>
        <w:t xml:space="preserve"> </w:t>
      </w:r>
      <w:r w:rsidRPr="00F0759F">
        <w:rPr>
          <w:rFonts w:cs="Arial"/>
          <w:color w:val="2B2F36" w:themeColor="text2" w:themeShade="80"/>
          <w:sz w:val="22"/>
        </w:rPr>
        <w:t>This allows you to have time to look over the final attendance list, meet with other presenters, organize your paperwork, go through the schedule</w:t>
      </w:r>
      <w:r w:rsidR="00785492">
        <w:rPr>
          <w:rFonts w:cs="Arial"/>
          <w:color w:val="2B2F36" w:themeColor="text2" w:themeShade="80"/>
          <w:sz w:val="22"/>
        </w:rPr>
        <w:t>,</w:t>
      </w:r>
      <w:r w:rsidRPr="00F0759F">
        <w:rPr>
          <w:rFonts w:cs="Arial"/>
          <w:color w:val="2B2F36" w:themeColor="text2" w:themeShade="80"/>
          <w:sz w:val="22"/>
        </w:rPr>
        <w:t xml:space="preserve"> and attempt to see a pattern to the scurrying around you will do </w:t>
      </w:r>
      <w:r w:rsidR="00F937CA">
        <w:rPr>
          <w:rFonts w:cs="Arial"/>
          <w:color w:val="2B2F36" w:themeColor="text2" w:themeShade="80"/>
          <w:sz w:val="22"/>
        </w:rPr>
        <w:t>for the next few days.  At the N</w:t>
      </w:r>
      <w:r w:rsidRPr="00F0759F">
        <w:rPr>
          <w:rFonts w:cs="Arial"/>
          <w:color w:val="2B2F36" w:themeColor="text2" w:themeShade="80"/>
          <w:sz w:val="22"/>
        </w:rPr>
        <w:t xml:space="preserve">ational </w:t>
      </w:r>
      <w:r w:rsidR="00F937CA">
        <w:rPr>
          <w:rFonts w:cs="Arial"/>
          <w:color w:val="2B2F36" w:themeColor="text2" w:themeShade="80"/>
          <w:sz w:val="22"/>
        </w:rPr>
        <w:t>and R</w:t>
      </w:r>
      <w:r w:rsidRPr="00F0759F">
        <w:rPr>
          <w:rFonts w:cs="Arial"/>
          <w:color w:val="2B2F36" w:themeColor="text2" w:themeShade="80"/>
          <w:sz w:val="22"/>
        </w:rPr>
        <w:t xml:space="preserve">egional </w:t>
      </w:r>
      <w:r w:rsidR="00F937CA">
        <w:rPr>
          <w:rFonts w:cs="Arial"/>
          <w:color w:val="2B2F36" w:themeColor="text2" w:themeShade="80"/>
          <w:sz w:val="22"/>
        </w:rPr>
        <w:t xml:space="preserve">FA </w:t>
      </w:r>
      <w:r w:rsidRPr="00F0759F">
        <w:rPr>
          <w:rFonts w:cs="Arial"/>
          <w:color w:val="2B2F36" w:themeColor="text2" w:themeShade="80"/>
          <w:sz w:val="22"/>
        </w:rPr>
        <w:t>conferences, I join a number of venue friends on the night of the bag-stuffing party for a bite to eat and a whole lot of</w:t>
      </w:r>
      <w:r w:rsidR="00F937CA">
        <w:rPr>
          <w:rFonts w:cs="Arial"/>
          <w:color w:val="2B2F36" w:themeColor="text2" w:themeShade="80"/>
          <w:sz w:val="22"/>
        </w:rPr>
        <w:t xml:space="preserve">, “You gotta hear….”  </w:t>
      </w:r>
      <w:r w:rsidRPr="00F0759F">
        <w:rPr>
          <w:rFonts w:cs="Arial"/>
          <w:color w:val="2B2F36" w:themeColor="text2" w:themeShade="80"/>
          <w:sz w:val="22"/>
        </w:rPr>
        <w:t>These tips are invaluable.</w:t>
      </w:r>
    </w:p>
    <w:p w:rsidR="0030753A" w:rsidRPr="00F0759F" w:rsidRDefault="00D566FC"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t>Develop a record</w:t>
      </w:r>
      <w:r w:rsidR="0030753A" w:rsidRPr="00785492">
        <w:rPr>
          <w:rFonts w:cs="Arial"/>
          <w:b/>
          <w:color w:val="2B2F36" w:themeColor="text2" w:themeShade="80"/>
          <w:sz w:val="22"/>
        </w:rPr>
        <w:t>keeping system</w:t>
      </w:r>
      <w:r w:rsidR="00F937CA">
        <w:rPr>
          <w:rFonts w:cs="Arial"/>
          <w:color w:val="2B2F36" w:themeColor="text2" w:themeShade="80"/>
          <w:sz w:val="22"/>
        </w:rPr>
        <w:t xml:space="preserve"> (s</w:t>
      </w:r>
      <w:r w:rsidR="00703A3D" w:rsidRPr="00F0759F">
        <w:rPr>
          <w:rFonts w:cs="Arial"/>
          <w:color w:val="2B2F36" w:themeColor="text2" w:themeShade="80"/>
          <w:sz w:val="22"/>
        </w:rPr>
        <w:t>ee Appendix A-1)</w:t>
      </w:r>
      <w:r w:rsidR="00F937CA">
        <w:rPr>
          <w:rFonts w:cs="Arial"/>
          <w:color w:val="2B2F36" w:themeColor="text2" w:themeShade="80"/>
          <w:sz w:val="22"/>
        </w:rPr>
        <w:t xml:space="preserve">.  </w:t>
      </w:r>
      <w:r w:rsidR="0030753A" w:rsidRPr="00F0759F">
        <w:rPr>
          <w:rFonts w:cs="Arial"/>
          <w:color w:val="2B2F36" w:themeColor="text2" w:themeShade="80"/>
          <w:sz w:val="22"/>
        </w:rPr>
        <w:t>If you don’t, after 30 or 40 artists you’ll be saying to yourself, “Was she the guy with the beard?”  As much as we would like to think we will remember, we don’t.  You don’t want to end up booking someone that wasn’t who you had in mind.  Following my first FA gathering, my not</w:t>
      </w:r>
      <w:r>
        <w:rPr>
          <w:rFonts w:cs="Arial"/>
          <w:color w:val="2B2F36" w:themeColor="text2" w:themeShade="80"/>
          <w:sz w:val="22"/>
        </w:rPr>
        <w:t>es were such a mess (“G,” “NVG,”</w:t>
      </w:r>
      <w:r w:rsidR="0030753A" w:rsidRPr="00F0759F">
        <w:rPr>
          <w:rFonts w:cs="Arial"/>
          <w:color w:val="2B2F36" w:themeColor="text2" w:themeShade="80"/>
          <w:sz w:val="22"/>
        </w:rPr>
        <w:t xml:space="preserve"> “BPS” (basic protest singer)</w:t>
      </w:r>
      <w:r>
        <w:rPr>
          <w:rFonts w:cs="Arial"/>
          <w:color w:val="2B2F36" w:themeColor="text2" w:themeShade="80"/>
          <w:sz w:val="22"/>
        </w:rPr>
        <w:t>)</w:t>
      </w:r>
      <w:r w:rsidR="0030753A" w:rsidRPr="00F0759F">
        <w:rPr>
          <w:rFonts w:cs="Arial"/>
          <w:color w:val="2B2F36" w:themeColor="text2" w:themeShade="80"/>
          <w:sz w:val="22"/>
        </w:rPr>
        <w:t>, etc. that I developed</w:t>
      </w:r>
      <w:r>
        <w:rPr>
          <w:rFonts w:cs="Arial"/>
          <w:color w:val="2B2F36" w:themeColor="text2" w:themeShade="80"/>
          <w:sz w:val="22"/>
        </w:rPr>
        <w:t xml:space="preserve"> a record</w:t>
      </w:r>
      <w:r w:rsidR="0036729F" w:rsidRPr="00F0759F">
        <w:rPr>
          <w:rFonts w:cs="Arial"/>
          <w:color w:val="2B2F36" w:themeColor="text2" w:themeShade="80"/>
          <w:sz w:val="22"/>
        </w:rPr>
        <w:t>keeping system that is</w:t>
      </w:r>
      <w:r w:rsidR="00F937CA">
        <w:rPr>
          <w:rFonts w:cs="Arial"/>
          <w:color w:val="2B2F36" w:themeColor="text2" w:themeShade="80"/>
          <w:sz w:val="22"/>
        </w:rPr>
        <w:t xml:space="preserve"> summarized in the attachments.  </w:t>
      </w:r>
      <w:r w:rsidR="0036729F" w:rsidRPr="00F0759F">
        <w:rPr>
          <w:rFonts w:cs="Arial"/>
          <w:color w:val="2B2F36" w:themeColor="text2" w:themeShade="80"/>
          <w:sz w:val="22"/>
        </w:rPr>
        <w:t>PLEASE feel free</w:t>
      </w:r>
      <w:r w:rsidR="0030753A" w:rsidRPr="00F0759F">
        <w:rPr>
          <w:rFonts w:cs="Arial"/>
          <w:color w:val="2B2F36" w:themeColor="text2" w:themeShade="80"/>
          <w:sz w:val="22"/>
        </w:rPr>
        <w:t xml:space="preserve"> to plagiarize it and make it </w:t>
      </w:r>
      <w:r w:rsidR="0036729F" w:rsidRPr="00F0759F">
        <w:rPr>
          <w:rFonts w:cs="Arial"/>
          <w:color w:val="2B2F36" w:themeColor="text2" w:themeShade="80"/>
          <w:sz w:val="22"/>
        </w:rPr>
        <w:t>you</w:t>
      </w:r>
      <w:r w:rsidR="0030753A" w:rsidRPr="00F0759F">
        <w:rPr>
          <w:rFonts w:cs="Arial"/>
          <w:color w:val="2B2F36" w:themeColor="text2" w:themeShade="80"/>
          <w:sz w:val="22"/>
        </w:rPr>
        <w:t>r own.  My system includes Instrument Use, Use of Imagery, Use of Rhyme, Vocal Range, Song Variety</w:t>
      </w:r>
      <w:r w:rsidR="00F7479B">
        <w:rPr>
          <w:rFonts w:cs="Arial"/>
          <w:color w:val="2B2F36" w:themeColor="text2" w:themeShade="80"/>
          <w:sz w:val="22"/>
        </w:rPr>
        <w:t xml:space="preserve">, </w:t>
      </w:r>
      <w:r w:rsidR="007D30EE" w:rsidRPr="00F0759F">
        <w:rPr>
          <w:rFonts w:cs="Arial"/>
          <w:color w:val="2B2F36" w:themeColor="text2" w:themeShade="80"/>
          <w:sz w:val="22"/>
        </w:rPr>
        <w:t>Universality of the Song</w:t>
      </w:r>
      <w:r w:rsidR="0030753A" w:rsidRPr="00F0759F">
        <w:rPr>
          <w:rFonts w:cs="Arial"/>
          <w:color w:val="2B2F36" w:themeColor="text2" w:themeShade="80"/>
          <w:sz w:val="22"/>
        </w:rPr>
        <w:t>, Audience Rapport, Appearance, and an Ove</w:t>
      </w:r>
      <w:r w:rsidR="00943F70">
        <w:rPr>
          <w:rFonts w:cs="Arial"/>
          <w:color w:val="2B2F36" w:themeColor="text2" w:themeShade="80"/>
          <w:sz w:val="22"/>
        </w:rPr>
        <w:t xml:space="preserve">rall Rating.  It </w:t>
      </w:r>
      <w:r w:rsidR="00885DAB">
        <w:rPr>
          <w:rFonts w:cs="Arial"/>
          <w:color w:val="2B2F36" w:themeColor="text2" w:themeShade="80"/>
          <w:sz w:val="22"/>
        </w:rPr>
        <w:t>also has</w:t>
      </w:r>
      <w:r w:rsidR="0030753A" w:rsidRPr="00F0759F">
        <w:rPr>
          <w:rFonts w:cs="Arial"/>
          <w:color w:val="2B2F36" w:themeColor="text2" w:themeShade="80"/>
          <w:sz w:val="22"/>
        </w:rPr>
        <w:t xml:space="preserve"> the names of the songs performed and a physical description of the artist that helps me attach the photos I take of each artist.</w:t>
      </w:r>
    </w:p>
    <w:p w:rsidR="0030753A" w:rsidRPr="00F0759F" w:rsidRDefault="009D4082"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t>Take photos of the a</w:t>
      </w:r>
      <w:r w:rsidR="00835ADF" w:rsidRPr="00785492">
        <w:rPr>
          <w:rFonts w:cs="Arial"/>
          <w:b/>
          <w:color w:val="2B2F36" w:themeColor="text2" w:themeShade="80"/>
          <w:sz w:val="22"/>
        </w:rPr>
        <w:t>rtists</w:t>
      </w:r>
      <w:r w:rsidR="00835ADF" w:rsidRPr="00D566FC">
        <w:rPr>
          <w:rFonts w:cs="Arial"/>
          <w:color w:val="2B2F36" w:themeColor="text2" w:themeShade="80"/>
          <w:sz w:val="22"/>
        </w:rPr>
        <w:t xml:space="preserve"> – a</w:t>
      </w:r>
      <w:r w:rsidR="0030753A" w:rsidRPr="00D566FC">
        <w:rPr>
          <w:rFonts w:cs="Arial"/>
          <w:color w:val="2B2F36" w:themeColor="text2" w:themeShade="80"/>
          <w:sz w:val="22"/>
        </w:rPr>
        <w:t>n inexpensive investment t</w:t>
      </w:r>
      <w:r w:rsidR="00694A0B" w:rsidRPr="00D566FC">
        <w:rPr>
          <w:rFonts w:cs="Arial"/>
          <w:color w:val="2B2F36" w:themeColor="text2" w:themeShade="80"/>
          <w:sz w:val="22"/>
        </w:rPr>
        <w:t>hat will help jog your memory</w:t>
      </w:r>
      <w:r w:rsidR="00F9059A" w:rsidRPr="00D566FC">
        <w:rPr>
          <w:rFonts w:cs="Arial"/>
          <w:color w:val="2B2F36" w:themeColor="text2" w:themeShade="80"/>
          <w:sz w:val="22"/>
        </w:rPr>
        <w:t xml:space="preserve">.  </w:t>
      </w:r>
      <w:r w:rsidR="0030753A" w:rsidRPr="00D566FC">
        <w:rPr>
          <w:rFonts w:cs="Arial"/>
          <w:color w:val="2B2F36" w:themeColor="text2" w:themeShade="80"/>
          <w:sz w:val="22"/>
        </w:rPr>
        <w:t>You</w:t>
      </w:r>
      <w:r w:rsidR="0030753A" w:rsidRPr="00F0759F">
        <w:rPr>
          <w:rFonts w:cs="Arial"/>
          <w:color w:val="2B2F36" w:themeColor="text2" w:themeShade="80"/>
          <w:sz w:val="22"/>
        </w:rPr>
        <w:t xml:space="preserve"> can also pick up flyers for artists that you want to remember and hopefully, they will have read this paper and they will have a readily recognizable photo of themselves (and contact info) on it.</w:t>
      </w:r>
    </w:p>
    <w:p w:rsidR="0030753A" w:rsidRPr="00F0759F" w:rsidRDefault="009D4082"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t>Be upfront with the artists you m</w:t>
      </w:r>
      <w:r w:rsidR="00D566FC" w:rsidRPr="00785492">
        <w:rPr>
          <w:rFonts w:cs="Arial"/>
          <w:b/>
          <w:color w:val="2B2F36" w:themeColor="text2" w:themeShade="80"/>
          <w:sz w:val="22"/>
        </w:rPr>
        <w:t>eet</w:t>
      </w:r>
      <w:r w:rsidR="00D566FC">
        <w:rPr>
          <w:rFonts w:cs="Arial"/>
          <w:color w:val="2B2F36" w:themeColor="text2" w:themeShade="80"/>
          <w:sz w:val="22"/>
        </w:rPr>
        <w:t xml:space="preserve"> – l</w:t>
      </w:r>
      <w:r w:rsidR="0030753A" w:rsidRPr="00F0759F">
        <w:rPr>
          <w:rFonts w:cs="Arial"/>
          <w:color w:val="2B2F36" w:themeColor="text2" w:themeShade="80"/>
          <w:sz w:val="22"/>
        </w:rPr>
        <w:t>et them know how many shows you host each year, how receptive you are to new blood in your line-up, how far out you book, what kind of music you are looking for, etc.  This will eliminate many unnecessary emails and/or uncomfortable non-responses down the line.</w:t>
      </w:r>
    </w:p>
    <w:p w:rsidR="0030753A" w:rsidRPr="00F0759F" w:rsidRDefault="0030753A"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t>Develop a</w:t>
      </w:r>
      <w:r w:rsidR="009D4082" w:rsidRPr="00785492">
        <w:rPr>
          <w:rFonts w:cs="Arial"/>
          <w:b/>
          <w:color w:val="2B2F36" w:themeColor="text2" w:themeShade="80"/>
          <w:sz w:val="22"/>
        </w:rPr>
        <w:t xml:space="preserve"> p</w:t>
      </w:r>
      <w:r w:rsidRPr="00785492">
        <w:rPr>
          <w:rFonts w:cs="Arial"/>
          <w:b/>
          <w:color w:val="2B2F36" w:themeColor="text2" w:themeShade="80"/>
          <w:sz w:val="22"/>
        </w:rPr>
        <w:t>lan</w:t>
      </w:r>
      <w:r w:rsidRPr="00F0759F">
        <w:rPr>
          <w:rFonts w:cs="Arial"/>
          <w:color w:val="2B2F36" w:themeColor="text2" w:themeShade="80"/>
          <w:sz w:val="22"/>
        </w:rPr>
        <w:t xml:space="preserve"> </w:t>
      </w:r>
      <w:r w:rsidR="00D566FC">
        <w:rPr>
          <w:rFonts w:cs="Arial"/>
          <w:color w:val="2B2F36" w:themeColor="text2" w:themeShade="80"/>
          <w:sz w:val="22"/>
        </w:rPr>
        <w:t>(s</w:t>
      </w:r>
      <w:r w:rsidR="00C10D2E">
        <w:rPr>
          <w:rFonts w:cs="Arial"/>
          <w:color w:val="2B2F36" w:themeColor="text2" w:themeShade="80"/>
          <w:sz w:val="22"/>
        </w:rPr>
        <w:t>ee Appendix A-2).  F</w:t>
      </w:r>
      <w:r w:rsidRPr="00F0759F">
        <w:rPr>
          <w:rFonts w:cs="Arial"/>
          <w:color w:val="2B2F36" w:themeColor="text2" w:themeShade="80"/>
          <w:sz w:val="22"/>
        </w:rPr>
        <w:t>inding artists on the multi-page showcase schedule on the fly can be intimidatin</w:t>
      </w:r>
      <w:r w:rsidR="00D566FC">
        <w:rPr>
          <w:rFonts w:cs="Arial"/>
          <w:color w:val="2B2F36" w:themeColor="text2" w:themeShade="80"/>
          <w:sz w:val="22"/>
        </w:rPr>
        <w:t xml:space="preserve">g.  Prepare a sheet that </w:t>
      </w:r>
      <w:r w:rsidRPr="00F0759F">
        <w:rPr>
          <w:rFonts w:cs="Arial"/>
          <w:color w:val="2B2F36" w:themeColor="text2" w:themeShade="80"/>
          <w:sz w:val="22"/>
        </w:rPr>
        <w:t xml:space="preserve">has time down the left and rooms/artists across the top.  With it, you can visualize how you want to move from room to room.  </w:t>
      </w:r>
      <w:r w:rsidR="007C1E91">
        <w:rPr>
          <w:rFonts w:cs="Arial"/>
          <w:color w:val="2B2F36" w:themeColor="text2" w:themeShade="80"/>
          <w:sz w:val="22"/>
        </w:rPr>
        <w:t xml:space="preserve">My simple chart </w:t>
      </w:r>
      <w:r w:rsidR="0036729F" w:rsidRPr="00F0759F">
        <w:rPr>
          <w:rFonts w:cs="Arial"/>
          <w:color w:val="2B2F36" w:themeColor="text2" w:themeShade="80"/>
          <w:sz w:val="22"/>
        </w:rPr>
        <w:t>shows</w:t>
      </w:r>
      <w:r w:rsidRPr="00F0759F">
        <w:rPr>
          <w:rFonts w:cs="Arial"/>
          <w:color w:val="2B2F36" w:themeColor="text2" w:themeShade="80"/>
          <w:sz w:val="22"/>
        </w:rPr>
        <w:t xml:space="preserve"> time, room number, and artist that allows you to lay out the multiple artists per showcase time</w:t>
      </w:r>
      <w:r w:rsidR="007C1E91">
        <w:rPr>
          <w:rFonts w:cs="Arial"/>
          <w:color w:val="2B2F36" w:themeColor="text2" w:themeShade="80"/>
          <w:sz w:val="22"/>
        </w:rPr>
        <w:t>,</w:t>
      </w:r>
      <w:r w:rsidRPr="00F0759F">
        <w:rPr>
          <w:rFonts w:cs="Arial"/>
          <w:color w:val="2B2F36" w:themeColor="text2" w:themeShade="80"/>
          <w:sz w:val="22"/>
        </w:rPr>
        <w:t xml:space="preserve"> so you can figure out if it’s better to see one arti</w:t>
      </w:r>
      <w:r w:rsidR="007C1E91">
        <w:rPr>
          <w:rFonts w:cs="Arial"/>
          <w:color w:val="2B2F36" w:themeColor="text2" w:themeShade="80"/>
          <w:sz w:val="22"/>
        </w:rPr>
        <w:t>st on “this” floor</w:t>
      </w:r>
      <w:r w:rsidR="009D4082" w:rsidRPr="00F0759F">
        <w:rPr>
          <w:rFonts w:cs="Arial"/>
          <w:color w:val="2B2F36" w:themeColor="text2" w:themeShade="80"/>
          <w:sz w:val="22"/>
        </w:rPr>
        <w:t xml:space="preserve"> or waste 10</w:t>
      </w:r>
      <w:r w:rsidR="00D566FC">
        <w:rPr>
          <w:rFonts w:cs="Arial"/>
          <w:color w:val="2B2F36" w:themeColor="text2" w:themeShade="80"/>
          <w:sz w:val="22"/>
        </w:rPr>
        <w:t xml:space="preserve"> minutes trying to get up 3</w:t>
      </w:r>
      <w:r w:rsidRPr="00F0759F">
        <w:rPr>
          <w:rFonts w:cs="Arial"/>
          <w:color w:val="2B2F36" w:themeColor="text2" w:themeShade="80"/>
          <w:sz w:val="22"/>
        </w:rPr>
        <w:t xml:space="preserve"> floors to hear someone else.  Frequently, the elevators are impossible to use</w:t>
      </w:r>
      <w:r w:rsidR="007C1E91">
        <w:rPr>
          <w:rFonts w:cs="Arial"/>
          <w:color w:val="2B2F36" w:themeColor="text2" w:themeShade="80"/>
          <w:sz w:val="22"/>
        </w:rPr>
        <w:t>,</w:t>
      </w:r>
      <w:r w:rsidRPr="00F0759F">
        <w:rPr>
          <w:rFonts w:cs="Arial"/>
          <w:color w:val="2B2F36" w:themeColor="text2" w:themeShade="80"/>
          <w:sz w:val="22"/>
        </w:rPr>
        <w:t xml:space="preserve"> so be prepared to do something else on the floor</w:t>
      </w:r>
      <w:r w:rsidR="009D4082" w:rsidRPr="00F0759F">
        <w:rPr>
          <w:rFonts w:cs="Arial"/>
          <w:color w:val="2B2F36" w:themeColor="text2" w:themeShade="80"/>
          <w:sz w:val="22"/>
        </w:rPr>
        <w:t xml:space="preserve"> you’re on rather than waste 10</w:t>
      </w:r>
      <w:r w:rsidRPr="00F0759F">
        <w:rPr>
          <w:rFonts w:cs="Arial"/>
          <w:color w:val="2B2F36" w:themeColor="text2" w:themeShade="80"/>
          <w:sz w:val="22"/>
        </w:rPr>
        <w:t xml:space="preserve"> or more minutes waiting for an elevator.</w:t>
      </w:r>
    </w:p>
    <w:p w:rsidR="0030753A" w:rsidRPr="00F0759F" w:rsidRDefault="009D4082"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t>Develop a circle of venue f</w:t>
      </w:r>
      <w:r w:rsidR="0030753A" w:rsidRPr="00785492">
        <w:rPr>
          <w:rFonts w:cs="Arial"/>
          <w:b/>
          <w:color w:val="2B2F36" w:themeColor="text2" w:themeShade="80"/>
          <w:sz w:val="22"/>
        </w:rPr>
        <w:t>riends</w:t>
      </w:r>
      <w:r w:rsidR="0030753A" w:rsidRPr="00F0759F">
        <w:rPr>
          <w:rFonts w:cs="Arial"/>
          <w:color w:val="2B2F36" w:themeColor="text2" w:themeShade="80"/>
          <w:sz w:val="22"/>
        </w:rPr>
        <w:t xml:space="preserve"> – I have yet to find a venue host like myself at an FA gathering that wasn’t ready to offer an opinion on anything.  Develop this circle of friends and before the next conference, ask each of them to “cough up” their recommended “to hear” artists from the pre-registration list.  I participate in a group like this and by the time I arrive, I have a list of at least 20 artists who are r</w:t>
      </w:r>
      <w:r w:rsidR="007C1E91">
        <w:rPr>
          <w:rFonts w:cs="Arial"/>
          <w:color w:val="2B2F36" w:themeColor="text2" w:themeShade="80"/>
          <w:sz w:val="22"/>
        </w:rPr>
        <w:t xml:space="preserve">ecommended by my peers and </w:t>
      </w:r>
      <w:r w:rsidR="0030753A" w:rsidRPr="00F0759F">
        <w:rPr>
          <w:rFonts w:cs="Arial"/>
          <w:color w:val="2B2F36" w:themeColor="text2" w:themeShade="80"/>
          <w:sz w:val="22"/>
        </w:rPr>
        <w:t>I would very likely never have stumbled on by myself.</w:t>
      </w:r>
    </w:p>
    <w:p w:rsidR="0030753A" w:rsidRPr="00F0759F" w:rsidRDefault="0030753A"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lastRenderedPageBreak/>
        <w:t>Identify the artists you want to hear</w:t>
      </w:r>
      <w:r w:rsidR="00785492">
        <w:rPr>
          <w:rFonts w:cs="Arial"/>
          <w:color w:val="2B2F36" w:themeColor="text2" w:themeShade="80"/>
          <w:sz w:val="22"/>
        </w:rPr>
        <w:t xml:space="preserve"> – w</w:t>
      </w:r>
      <w:r w:rsidRPr="00F0759F">
        <w:rPr>
          <w:rFonts w:cs="Arial"/>
          <w:color w:val="2B2F36" w:themeColor="text2" w:themeShade="80"/>
          <w:sz w:val="22"/>
        </w:rPr>
        <w:t>hen you identify artists you want to hear on the showcase schedule, mark each of t</w:t>
      </w:r>
      <w:r w:rsidR="009D4082" w:rsidRPr="00F0759F">
        <w:rPr>
          <w:rFonts w:cs="Arial"/>
          <w:color w:val="2B2F36" w:themeColor="text2" w:themeShade="80"/>
          <w:sz w:val="22"/>
        </w:rPr>
        <w:t>heir showcases with “1/3” or 1 of 3</w:t>
      </w:r>
      <w:r w:rsidRPr="00F0759F">
        <w:rPr>
          <w:rFonts w:cs="Arial"/>
          <w:color w:val="2B2F36" w:themeColor="text2" w:themeShade="80"/>
          <w:sz w:val="22"/>
        </w:rPr>
        <w:t>, for example.  This will be most helpful when you have conflicts between showcases you want to hear.  If one artist is playing his/her 3</w:t>
      </w:r>
      <w:r w:rsidRPr="00F0759F">
        <w:rPr>
          <w:rFonts w:cs="Arial"/>
          <w:color w:val="2B2F36" w:themeColor="text2" w:themeShade="80"/>
          <w:sz w:val="22"/>
          <w:vertAlign w:val="superscript"/>
        </w:rPr>
        <w:t>rd</w:t>
      </w:r>
      <w:r w:rsidRPr="00F0759F">
        <w:rPr>
          <w:rFonts w:cs="Arial"/>
          <w:color w:val="2B2F36" w:themeColor="text2" w:themeShade="80"/>
          <w:sz w:val="22"/>
        </w:rPr>
        <w:t xml:space="preserve"> of 3 and someone else is playing their 3</w:t>
      </w:r>
      <w:r w:rsidRPr="00F0759F">
        <w:rPr>
          <w:rFonts w:cs="Arial"/>
          <w:color w:val="2B2F36" w:themeColor="text2" w:themeShade="80"/>
          <w:sz w:val="22"/>
          <w:vertAlign w:val="superscript"/>
        </w:rPr>
        <w:t>rd</w:t>
      </w:r>
      <w:r w:rsidRPr="00F0759F">
        <w:rPr>
          <w:rFonts w:cs="Arial"/>
          <w:color w:val="2B2F36" w:themeColor="text2" w:themeShade="80"/>
          <w:sz w:val="22"/>
        </w:rPr>
        <w:t xml:space="preserve"> of 7, you can plan to catch the second artist at another time.</w:t>
      </w:r>
    </w:p>
    <w:p w:rsidR="0030753A" w:rsidRPr="00F0759F" w:rsidRDefault="0030753A" w:rsidP="00D566FC">
      <w:pPr>
        <w:numPr>
          <w:ilvl w:val="0"/>
          <w:numId w:val="21"/>
        </w:numPr>
        <w:autoSpaceDE w:val="0"/>
        <w:autoSpaceDN w:val="0"/>
        <w:adjustRightInd w:val="0"/>
        <w:spacing w:after="0" w:line="240" w:lineRule="auto"/>
        <w:rPr>
          <w:rFonts w:cs="Arial"/>
          <w:color w:val="2B2F36" w:themeColor="text2" w:themeShade="80"/>
          <w:sz w:val="22"/>
        </w:rPr>
      </w:pPr>
      <w:r w:rsidRPr="00785492">
        <w:rPr>
          <w:rFonts w:cs="Arial"/>
          <w:b/>
          <w:color w:val="2B2F36" w:themeColor="text2" w:themeShade="80"/>
          <w:sz w:val="22"/>
        </w:rPr>
        <w:t>Manage your health and your sleep.</w:t>
      </w:r>
      <w:r w:rsidRPr="00F0759F">
        <w:rPr>
          <w:rFonts w:cs="Arial"/>
          <w:color w:val="2B2F36" w:themeColor="text2" w:themeShade="80"/>
          <w:sz w:val="22"/>
        </w:rPr>
        <w:t xml:space="preserve">  You can’t do it all.  You simply can’t hear everyone you need or want to hear.  In fact, out of the 1</w:t>
      </w:r>
      <w:r w:rsidR="009D4082" w:rsidRPr="00F0759F">
        <w:rPr>
          <w:rFonts w:cs="Arial"/>
          <w:color w:val="2B2F36" w:themeColor="text2" w:themeShade="80"/>
          <w:sz w:val="22"/>
        </w:rPr>
        <w:t>,</w:t>
      </w:r>
      <w:r w:rsidRPr="00F0759F">
        <w:rPr>
          <w:rFonts w:cs="Arial"/>
          <w:color w:val="2B2F36" w:themeColor="text2" w:themeShade="80"/>
          <w:sz w:val="22"/>
        </w:rPr>
        <w:t xml:space="preserve">200 artists attending the </w:t>
      </w:r>
      <w:r w:rsidR="00D72F59">
        <w:rPr>
          <w:rFonts w:cs="Arial"/>
          <w:color w:val="2B2F36" w:themeColor="text2" w:themeShade="80"/>
          <w:sz w:val="22"/>
        </w:rPr>
        <w:t xml:space="preserve">FAI </w:t>
      </w:r>
      <w:r w:rsidRPr="00F0759F">
        <w:rPr>
          <w:rFonts w:cs="Arial"/>
          <w:color w:val="2B2F36" w:themeColor="text2" w:themeShade="80"/>
          <w:sz w:val="22"/>
        </w:rPr>
        <w:t>gathering, you will likely not be able to hear more than 40-60.  If you allow yourself to be tired, you will be overly critical of wha</w:t>
      </w:r>
      <w:r w:rsidR="00C2018B">
        <w:rPr>
          <w:rFonts w:cs="Arial"/>
          <w:color w:val="2B2F36" w:themeColor="text2" w:themeShade="80"/>
          <w:sz w:val="22"/>
        </w:rPr>
        <w:t>t you hear.  I tell people,</w:t>
      </w:r>
      <w:r w:rsidRPr="00F0759F">
        <w:rPr>
          <w:rFonts w:cs="Arial"/>
          <w:color w:val="2B2F36" w:themeColor="text2" w:themeShade="80"/>
          <w:sz w:val="22"/>
        </w:rPr>
        <w:t xml:space="preserve"> if you give</w:t>
      </w:r>
      <w:r w:rsidR="00C2018B">
        <w:rPr>
          <w:rFonts w:cs="Arial"/>
          <w:color w:val="2B2F36" w:themeColor="text2" w:themeShade="80"/>
          <w:sz w:val="22"/>
        </w:rPr>
        <w:t xml:space="preserve"> me a $100 bill after 2:00 a.m.</w:t>
      </w:r>
      <w:r w:rsidRPr="00F0759F">
        <w:rPr>
          <w:rFonts w:cs="Arial"/>
          <w:color w:val="2B2F36" w:themeColor="text2" w:themeShade="80"/>
          <w:sz w:val="22"/>
        </w:rPr>
        <w:t xml:space="preserve"> I will whine and say,</w:t>
      </w:r>
      <w:r w:rsidR="009D4082" w:rsidRPr="00F0759F">
        <w:rPr>
          <w:rFonts w:cs="Arial"/>
          <w:color w:val="2B2F36" w:themeColor="text2" w:themeShade="80"/>
          <w:sz w:val="22"/>
        </w:rPr>
        <w:t xml:space="preserve"> “N</w:t>
      </w:r>
      <w:r w:rsidRPr="00F0759F">
        <w:rPr>
          <w:rFonts w:cs="Arial"/>
          <w:color w:val="2B2F36" w:themeColor="text2" w:themeShade="80"/>
          <w:sz w:val="22"/>
        </w:rPr>
        <w:t>ow where the hell am I going to break this?”  Yo</w:t>
      </w:r>
      <w:r w:rsidR="009F1574">
        <w:rPr>
          <w:rFonts w:cs="Arial"/>
          <w:color w:val="2B2F36" w:themeColor="text2" w:themeShade="80"/>
          <w:sz w:val="22"/>
        </w:rPr>
        <w:t xml:space="preserve">u owe it to the artists </w:t>
      </w:r>
      <w:r w:rsidR="00C2018B">
        <w:rPr>
          <w:rFonts w:cs="Arial"/>
          <w:color w:val="2B2F36" w:themeColor="text2" w:themeShade="80"/>
          <w:sz w:val="22"/>
        </w:rPr>
        <w:t xml:space="preserve">who are </w:t>
      </w:r>
      <w:r w:rsidRPr="00F0759F">
        <w:rPr>
          <w:rFonts w:cs="Arial"/>
          <w:color w:val="2B2F36" w:themeColor="text2" w:themeShade="80"/>
          <w:sz w:val="22"/>
        </w:rPr>
        <w:t>playing their hearts out to be fresh and attentive.</w:t>
      </w:r>
    </w:p>
    <w:p w:rsidR="0030753A" w:rsidRPr="00F0759F" w:rsidRDefault="009D4082" w:rsidP="00D566FC">
      <w:pPr>
        <w:numPr>
          <w:ilvl w:val="0"/>
          <w:numId w:val="21"/>
        </w:numPr>
        <w:autoSpaceDE w:val="0"/>
        <w:autoSpaceDN w:val="0"/>
        <w:adjustRightInd w:val="0"/>
        <w:spacing w:after="0" w:line="240" w:lineRule="auto"/>
        <w:rPr>
          <w:rFonts w:cs="Arial"/>
          <w:color w:val="2B2F36" w:themeColor="text2" w:themeShade="80"/>
          <w:sz w:val="22"/>
        </w:rPr>
      </w:pPr>
      <w:r w:rsidRPr="009F1574">
        <w:rPr>
          <w:rFonts w:cs="Arial"/>
          <w:b/>
          <w:color w:val="2B2F36" w:themeColor="text2" w:themeShade="80"/>
          <w:sz w:val="22"/>
        </w:rPr>
        <w:t>Attend s</w:t>
      </w:r>
      <w:r w:rsidR="009F1574" w:rsidRPr="009F1574">
        <w:rPr>
          <w:rFonts w:cs="Arial"/>
          <w:b/>
          <w:color w:val="2B2F36" w:themeColor="text2" w:themeShade="80"/>
          <w:sz w:val="22"/>
        </w:rPr>
        <w:t>eminars</w:t>
      </w:r>
      <w:r w:rsidR="009F1574">
        <w:rPr>
          <w:rFonts w:cs="Arial"/>
          <w:color w:val="2B2F36" w:themeColor="text2" w:themeShade="80"/>
          <w:sz w:val="22"/>
        </w:rPr>
        <w:t xml:space="preserve"> – f</w:t>
      </w:r>
      <w:r w:rsidR="0030753A" w:rsidRPr="00F0759F">
        <w:rPr>
          <w:rFonts w:cs="Arial"/>
          <w:color w:val="2B2F36" w:themeColor="text2" w:themeShade="80"/>
          <w:sz w:val="22"/>
        </w:rPr>
        <w:t>inally, attend the peer group meetings and find out what problems your</w:t>
      </w:r>
      <w:r w:rsidRPr="00F0759F">
        <w:rPr>
          <w:rFonts w:cs="Arial"/>
          <w:color w:val="2B2F36" w:themeColor="text2" w:themeShade="80"/>
          <w:sz w:val="22"/>
        </w:rPr>
        <w:t xml:space="preserve"> peers have faced in their area – </w:t>
      </w:r>
      <w:r w:rsidR="0030753A" w:rsidRPr="00F0759F">
        <w:rPr>
          <w:rFonts w:cs="Arial"/>
          <w:color w:val="2B2F36" w:themeColor="text2" w:themeShade="80"/>
          <w:sz w:val="22"/>
        </w:rPr>
        <w:t>zoning, code enforcement, sales tax, contracts, booking, etc.  Everyone at these meetings is anxious to share their experience and knowledge.  NONE of u</w:t>
      </w:r>
      <w:r w:rsidRPr="00F0759F">
        <w:rPr>
          <w:rFonts w:cs="Arial"/>
          <w:color w:val="2B2F36" w:themeColor="text2" w:themeShade="80"/>
          <w:sz w:val="22"/>
        </w:rPr>
        <w:t xml:space="preserve">s is competing with one another – </w:t>
      </w:r>
      <w:r w:rsidR="0030753A" w:rsidRPr="00F0759F">
        <w:rPr>
          <w:rFonts w:cs="Arial"/>
          <w:color w:val="2B2F36" w:themeColor="text2" w:themeShade="80"/>
          <w:sz w:val="22"/>
        </w:rPr>
        <w:t xml:space="preserve">we all want others to succeed. </w:t>
      </w:r>
      <w:r w:rsidRPr="00F0759F">
        <w:rPr>
          <w:rFonts w:cs="Arial"/>
          <w:color w:val="2B2F36" w:themeColor="text2" w:themeShade="80"/>
          <w:sz w:val="22"/>
        </w:rPr>
        <w:t xml:space="preserve"> </w:t>
      </w:r>
      <w:r w:rsidR="0030753A" w:rsidRPr="00F0759F">
        <w:rPr>
          <w:rFonts w:cs="Arial"/>
          <w:color w:val="2B2F36" w:themeColor="text2" w:themeShade="80"/>
          <w:sz w:val="22"/>
        </w:rPr>
        <w:t>Now, that’s a strange business model.</w:t>
      </w:r>
    </w:p>
    <w:p w:rsidR="0030753A" w:rsidRPr="00F0759F" w:rsidRDefault="0030753A" w:rsidP="00D566FC">
      <w:pPr>
        <w:numPr>
          <w:ilvl w:val="0"/>
          <w:numId w:val="21"/>
        </w:numPr>
        <w:autoSpaceDE w:val="0"/>
        <w:autoSpaceDN w:val="0"/>
        <w:adjustRightInd w:val="0"/>
        <w:spacing w:after="0" w:line="240" w:lineRule="auto"/>
        <w:rPr>
          <w:rFonts w:cs="Arial"/>
          <w:color w:val="2B2F36" w:themeColor="text2" w:themeShade="80"/>
          <w:sz w:val="22"/>
        </w:rPr>
      </w:pPr>
      <w:r w:rsidRPr="00C2018B">
        <w:rPr>
          <w:rFonts w:cs="Arial"/>
          <w:b/>
          <w:color w:val="2B2F36" w:themeColor="text2" w:themeShade="80"/>
          <w:sz w:val="22"/>
        </w:rPr>
        <w:t>Make sure you visit the exhibit hall</w:t>
      </w:r>
      <w:r w:rsidRPr="00F0759F">
        <w:rPr>
          <w:rFonts w:cs="Arial"/>
          <w:color w:val="2B2F36" w:themeColor="text2" w:themeShade="80"/>
          <w:sz w:val="22"/>
        </w:rPr>
        <w:t xml:space="preserve"> to follow up with artists you wish to communicate with regarding your venue. </w:t>
      </w:r>
      <w:r w:rsidR="009D4082" w:rsidRPr="00F0759F">
        <w:rPr>
          <w:rFonts w:cs="Arial"/>
          <w:color w:val="2B2F36" w:themeColor="text2" w:themeShade="80"/>
          <w:sz w:val="22"/>
        </w:rPr>
        <w:t xml:space="preserve"> </w:t>
      </w:r>
      <w:r w:rsidRPr="00F0759F">
        <w:rPr>
          <w:rFonts w:cs="Arial"/>
          <w:color w:val="2B2F36" w:themeColor="text2" w:themeShade="80"/>
          <w:sz w:val="22"/>
        </w:rPr>
        <w:t>You should also make a point of introducing yourself to the booking agents who are there.  It’s always nice to be able to put a face with the voice on the phone.</w:t>
      </w:r>
    </w:p>
    <w:p w:rsidR="0017447D" w:rsidRPr="00F0759F" w:rsidRDefault="0030753A" w:rsidP="00D566FC">
      <w:pPr>
        <w:numPr>
          <w:ilvl w:val="0"/>
          <w:numId w:val="21"/>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After a showcase, don’t rush the stage/artist and pin them there when they should be clearing the stage for the next showcase.  Ask the artist if you can step into the hallway (and away from the door) to visit.</w:t>
      </w:r>
      <w:r w:rsidR="00A318FD" w:rsidRPr="00F0759F">
        <w:rPr>
          <w:rFonts w:cs="Arial"/>
          <w:color w:val="2B2F36" w:themeColor="text2" w:themeShade="80"/>
          <w:sz w:val="22"/>
        </w:rPr>
        <w:br/>
      </w:r>
      <w:r w:rsidR="00A318FD" w:rsidRPr="00F0759F">
        <w:rPr>
          <w:rFonts w:cs="Arial"/>
          <w:color w:val="2B2F36" w:themeColor="text2" w:themeShade="80"/>
          <w:sz w:val="28"/>
        </w:rPr>
        <w:br/>
      </w:r>
    </w:p>
    <w:p w:rsidR="00703A3D" w:rsidRPr="00F0759F" w:rsidRDefault="00703A3D">
      <w:pPr>
        <w:rPr>
          <w:rFonts w:cs="Arial"/>
          <w:b/>
          <w:sz w:val="28"/>
          <w:szCs w:val="24"/>
        </w:rPr>
      </w:pPr>
      <w:r w:rsidRPr="00F0759F">
        <w:rPr>
          <w:rFonts w:cs="Arial"/>
          <w:b/>
          <w:sz w:val="28"/>
          <w:szCs w:val="24"/>
        </w:rPr>
        <w:br w:type="page"/>
      </w:r>
    </w:p>
    <w:p w:rsidR="00B74649" w:rsidRDefault="00B74649" w:rsidP="00B74649">
      <w:pPr>
        <w:jc w:val="center"/>
        <w:rPr>
          <w:rFonts w:cs="Arial"/>
          <w:b/>
          <w:color w:val="2B2F36" w:themeColor="text2" w:themeShade="80"/>
          <w:sz w:val="24"/>
          <w:szCs w:val="24"/>
        </w:rPr>
      </w:pPr>
      <w:proofErr w:type="gramStart"/>
      <w:r>
        <w:rPr>
          <w:rFonts w:cs="Arial"/>
          <w:b/>
          <w:color w:val="2B2F36" w:themeColor="text2" w:themeShade="80"/>
          <w:sz w:val="24"/>
          <w:szCs w:val="24"/>
        </w:rPr>
        <w:lastRenderedPageBreak/>
        <w:t xml:space="preserve">APPENDIX  </w:t>
      </w:r>
      <w:r w:rsidRPr="00F0759F">
        <w:rPr>
          <w:rFonts w:cs="Arial"/>
          <w:b/>
          <w:color w:val="2B2F36" w:themeColor="text2" w:themeShade="80"/>
          <w:sz w:val="24"/>
          <w:szCs w:val="24"/>
        </w:rPr>
        <w:t>A</w:t>
      </w:r>
      <w:proofErr w:type="gramEnd"/>
      <w:r>
        <w:rPr>
          <w:rFonts w:cs="Arial"/>
          <w:b/>
          <w:color w:val="2B2F36" w:themeColor="text2" w:themeShade="80"/>
          <w:sz w:val="24"/>
          <w:szCs w:val="24"/>
        </w:rPr>
        <w:t>-1</w:t>
      </w:r>
    </w:p>
    <w:p w:rsidR="0001344E" w:rsidRDefault="0001344E" w:rsidP="0001344E">
      <w:r>
        <w:rPr>
          <w:noProof/>
          <w:lang w:eastAsia="en-US"/>
        </w:rPr>
        <w:drawing>
          <wp:inline distT="0" distB="0" distL="0" distR="0">
            <wp:extent cx="5443855" cy="7858125"/>
            <wp:effectExtent l="0" t="0" r="444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43855" cy="7858125"/>
                    </a:xfrm>
                    <a:prstGeom prst="rect">
                      <a:avLst/>
                    </a:prstGeom>
                    <a:noFill/>
                    <a:ln w="9525">
                      <a:noFill/>
                      <a:miter lim="800000"/>
                      <a:headEnd/>
                      <a:tailEnd/>
                    </a:ln>
                  </pic:spPr>
                </pic:pic>
              </a:graphicData>
            </a:graphic>
          </wp:inline>
        </w:drawing>
      </w:r>
    </w:p>
    <w:p w:rsidR="00B74649" w:rsidRDefault="0001344E" w:rsidP="0001344E">
      <w:pPr>
        <w:jc w:val="center"/>
        <w:rPr>
          <w:rFonts w:cs="Arial"/>
          <w:b/>
          <w:color w:val="2B2F36" w:themeColor="text2" w:themeShade="80"/>
          <w:sz w:val="24"/>
          <w:szCs w:val="24"/>
        </w:rPr>
      </w:pPr>
      <w:proofErr w:type="gramStart"/>
      <w:r>
        <w:rPr>
          <w:rFonts w:cs="Arial"/>
          <w:b/>
          <w:color w:val="2B2F36" w:themeColor="text2" w:themeShade="80"/>
          <w:sz w:val="24"/>
          <w:szCs w:val="24"/>
        </w:rPr>
        <w:lastRenderedPageBreak/>
        <w:t xml:space="preserve">APPENDIX  </w:t>
      </w:r>
      <w:r w:rsidRPr="00F0759F">
        <w:rPr>
          <w:rFonts w:cs="Arial"/>
          <w:b/>
          <w:color w:val="2B2F36" w:themeColor="text2" w:themeShade="80"/>
          <w:sz w:val="24"/>
          <w:szCs w:val="24"/>
        </w:rPr>
        <w:t>A</w:t>
      </w:r>
      <w:proofErr w:type="gramEnd"/>
      <w:r>
        <w:rPr>
          <w:rFonts w:cs="Arial"/>
          <w:b/>
          <w:color w:val="2B2F36" w:themeColor="text2" w:themeShade="80"/>
          <w:sz w:val="24"/>
          <w:szCs w:val="24"/>
        </w:rPr>
        <w:t>-2</w:t>
      </w:r>
    </w:p>
    <w:p w:rsidR="0001344E" w:rsidRDefault="0001344E" w:rsidP="0001344E">
      <w:r>
        <w:rPr>
          <w:noProof/>
          <w:lang w:eastAsia="en-US"/>
        </w:rPr>
        <w:drawing>
          <wp:inline distT="0" distB="0" distL="0" distR="0">
            <wp:extent cx="6553535" cy="44958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16520" cy="4539009"/>
                    </a:xfrm>
                    <a:prstGeom prst="rect">
                      <a:avLst/>
                    </a:prstGeom>
                    <a:noFill/>
                    <a:ln w="9525">
                      <a:noFill/>
                      <a:miter lim="800000"/>
                      <a:headEnd/>
                      <a:tailEnd/>
                    </a:ln>
                  </pic:spPr>
                </pic:pic>
              </a:graphicData>
            </a:graphic>
          </wp:inline>
        </w:drawing>
      </w:r>
    </w:p>
    <w:p w:rsidR="0001344E" w:rsidRDefault="0001344E" w:rsidP="0001344E">
      <w:pPr>
        <w:rPr>
          <w:rFonts w:cs="Arial"/>
          <w:b/>
          <w:color w:val="2B2F36" w:themeColor="text2" w:themeShade="80"/>
          <w:sz w:val="24"/>
          <w:szCs w:val="24"/>
        </w:rPr>
      </w:pPr>
    </w:p>
    <w:p w:rsidR="00E600B8" w:rsidRDefault="00E600B8" w:rsidP="00797D55">
      <w:pPr>
        <w:rPr>
          <w:rFonts w:cs="Arial"/>
          <w:b/>
          <w:color w:val="2B2F36" w:themeColor="text2" w:themeShade="80"/>
          <w:sz w:val="24"/>
          <w:szCs w:val="24"/>
        </w:rPr>
      </w:pPr>
    </w:p>
    <w:p w:rsidR="00E600B8" w:rsidRDefault="00E600B8" w:rsidP="00797D55">
      <w:pPr>
        <w:rPr>
          <w:rFonts w:cs="Arial"/>
          <w:b/>
          <w:color w:val="2B2F36" w:themeColor="text2" w:themeShade="80"/>
          <w:sz w:val="24"/>
          <w:szCs w:val="24"/>
        </w:rPr>
      </w:pPr>
    </w:p>
    <w:p w:rsidR="00E600B8" w:rsidRDefault="00E600B8" w:rsidP="00797D55">
      <w:pPr>
        <w:rPr>
          <w:rFonts w:cs="Arial"/>
          <w:b/>
          <w:color w:val="2B2F36" w:themeColor="text2" w:themeShade="80"/>
          <w:sz w:val="24"/>
          <w:szCs w:val="24"/>
        </w:rPr>
      </w:pPr>
    </w:p>
    <w:p w:rsidR="0001344E" w:rsidRDefault="0001344E" w:rsidP="00105649">
      <w:pPr>
        <w:jc w:val="center"/>
        <w:rPr>
          <w:rFonts w:cs="Arial"/>
          <w:b/>
          <w:color w:val="2B2F36" w:themeColor="text2" w:themeShade="80"/>
          <w:sz w:val="24"/>
          <w:szCs w:val="24"/>
        </w:rPr>
      </w:pPr>
    </w:p>
    <w:p w:rsidR="0001344E" w:rsidRDefault="0001344E" w:rsidP="00105649">
      <w:pPr>
        <w:jc w:val="center"/>
        <w:rPr>
          <w:rFonts w:cs="Arial"/>
          <w:b/>
          <w:color w:val="2B2F36" w:themeColor="text2" w:themeShade="80"/>
          <w:sz w:val="24"/>
          <w:szCs w:val="24"/>
        </w:rPr>
      </w:pPr>
    </w:p>
    <w:p w:rsidR="0001344E" w:rsidRDefault="0001344E" w:rsidP="00105649">
      <w:pPr>
        <w:jc w:val="center"/>
        <w:rPr>
          <w:rFonts w:cs="Arial"/>
          <w:b/>
          <w:color w:val="2B2F36" w:themeColor="text2" w:themeShade="80"/>
          <w:sz w:val="24"/>
          <w:szCs w:val="24"/>
        </w:rPr>
      </w:pPr>
    </w:p>
    <w:p w:rsidR="0001344E" w:rsidRDefault="0001344E" w:rsidP="00105649">
      <w:pPr>
        <w:jc w:val="center"/>
        <w:rPr>
          <w:rFonts w:cs="Arial"/>
          <w:b/>
          <w:color w:val="2B2F36" w:themeColor="text2" w:themeShade="80"/>
          <w:sz w:val="24"/>
          <w:szCs w:val="24"/>
        </w:rPr>
      </w:pPr>
    </w:p>
    <w:p w:rsidR="0001344E" w:rsidRDefault="0001344E" w:rsidP="00105649">
      <w:pPr>
        <w:jc w:val="center"/>
        <w:rPr>
          <w:rFonts w:cs="Arial"/>
          <w:b/>
          <w:color w:val="2B2F36" w:themeColor="text2" w:themeShade="80"/>
          <w:sz w:val="24"/>
          <w:szCs w:val="24"/>
        </w:rPr>
      </w:pPr>
    </w:p>
    <w:p w:rsidR="0001344E" w:rsidRDefault="0001344E" w:rsidP="00105649">
      <w:pPr>
        <w:jc w:val="center"/>
        <w:rPr>
          <w:rFonts w:cs="Arial"/>
          <w:b/>
          <w:color w:val="2B2F36" w:themeColor="text2" w:themeShade="80"/>
          <w:sz w:val="24"/>
          <w:szCs w:val="24"/>
        </w:rPr>
      </w:pPr>
      <w:bookmarkStart w:id="0" w:name="_GoBack"/>
      <w:bookmarkEnd w:id="0"/>
    </w:p>
    <w:p w:rsidR="009B653E" w:rsidRDefault="00B74649" w:rsidP="0001344E">
      <w:pPr>
        <w:jc w:val="center"/>
        <w:rPr>
          <w:rFonts w:cs="Arial"/>
          <w:b/>
          <w:color w:val="2B2F36" w:themeColor="text2" w:themeShade="80"/>
          <w:sz w:val="24"/>
          <w:szCs w:val="24"/>
        </w:rPr>
      </w:pPr>
      <w:proofErr w:type="gramStart"/>
      <w:r>
        <w:rPr>
          <w:rFonts w:cs="Arial"/>
          <w:b/>
          <w:color w:val="2B2F36" w:themeColor="text2" w:themeShade="80"/>
          <w:sz w:val="24"/>
          <w:szCs w:val="24"/>
        </w:rPr>
        <w:lastRenderedPageBreak/>
        <w:t xml:space="preserve">APPENDIX  </w:t>
      </w:r>
      <w:r w:rsidRPr="00F0759F">
        <w:rPr>
          <w:rFonts w:cs="Arial"/>
          <w:b/>
          <w:color w:val="2B2F36" w:themeColor="text2" w:themeShade="80"/>
          <w:sz w:val="24"/>
          <w:szCs w:val="24"/>
        </w:rPr>
        <w:t>A</w:t>
      </w:r>
      <w:proofErr w:type="gramEnd"/>
      <w:r w:rsidR="00E86D95">
        <w:rPr>
          <w:rFonts w:cs="Arial"/>
          <w:b/>
          <w:color w:val="2B2F36" w:themeColor="text2" w:themeShade="80"/>
          <w:sz w:val="24"/>
          <w:szCs w:val="24"/>
        </w:rPr>
        <w:t>-2</w:t>
      </w:r>
      <w:r w:rsidR="00105649">
        <w:rPr>
          <w:rFonts w:cs="Arial"/>
          <w:b/>
          <w:color w:val="2B2F36" w:themeColor="text2" w:themeShade="80"/>
          <w:sz w:val="24"/>
          <w:szCs w:val="24"/>
        </w:rPr>
        <w:br/>
      </w:r>
    </w:p>
    <w:p w:rsidR="00C73D3C" w:rsidRDefault="009B653E" w:rsidP="009B653E">
      <w:pPr>
        <w:rPr>
          <w:rFonts w:cs="Arial"/>
          <w:b/>
          <w:color w:val="2B2F36" w:themeColor="text2" w:themeShade="80"/>
          <w:sz w:val="24"/>
          <w:szCs w:val="24"/>
        </w:rPr>
      </w:pPr>
      <w:r>
        <w:rPr>
          <w:noProof/>
          <w:lang w:eastAsia="en-US"/>
        </w:rPr>
        <w:drawing>
          <wp:inline distT="0" distB="0" distL="0" distR="0">
            <wp:extent cx="5943600" cy="2700020"/>
            <wp:effectExtent l="0" t="0" r="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2700020"/>
                    </a:xfrm>
                    <a:prstGeom prst="rect">
                      <a:avLst/>
                    </a:prstGeom>
                  </pic:spPr>
                </pic:pic>
              </a:graphicData>
            </a:graphic>
          </wp:inline>
        </w:drawing>
      </w:r>
    </w:p>
    <w:p w:rsidR="009B653E" w:rsidRDefault="009B653E" w:rsidP="009B653E">
      <w:pP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B74649">
      <w:pPr>
        <w:jc w:val="center"/>
        <w:rPr>
          <w:rFonts w:cs="Arial"/>
          <w:b/>
          <w:color w:val="2B2F36" w:themeColor="text2" w:themeShade="80"/>
          <w:sz w:val="24"/>
          <w:szCs w:val="24"/>
        </w:rPr>
      </w:pPr>
    </w:p>
    <w:p w:rsidR="00B74649" w:rsidRDefault="00B74649" w:rsidP="00E86D95">
      <w:pPr>
        <w:rPr>
          <w:rFonts w:cs="Arial"/>
          <w:b/>
          <w:color w:val="2B2F36" w:themeColor="text2" w:themeShade="80"/>
          <w:sz w:val="24"/>
          <w:szCs w:val="24"/>
        </w:rPr>
      </w:pPr>
    </w:p>
    <w:p w:rsidR="00B74649" w:rsidRPr="00F0759F" w:rsidRDefault="00B74649" w:rsidP="00B74649">
      <w:pPr>
        <w:jc w:val="center"/>
        <w:rPr>
          <w:rFonts w:cs="Arial"/>
          <w:b/>
          <w:color w:val="2B2F36" w:themeColor="text2" w:themeShade="80"/>
          <w:sz w:val="24"/>
          <w:szCs w:val="24"/>
        </w:rPr>
      </w:pPr>
      <w:proofErr w:type="gramStart"/>
      <w:r w:rsidRPr="00F0759F">
        <w:rPr>
          <w:rFonts w:cs="Arial"/>
          <w:b/>
          <w:color w:val="2B2F36" w:themeColor="text2" w:themeShade="80"/>
          <w:sz w:val="24"/>
          <w:szCs w:val="24"/>
        </w:rPr>
        <w:lastRenderedPageBreak/>
        <w:t>APPENDIX  B</w:t>
      </w:r>
      <w:proofErr w:type="gramEnd"/>
    </w:p>
    <w:p w:rsidR="00B74649" w:rsidRPr="00F0759F" w:rsidRDefault="00B74649" w:rsidP="00B74649">
      <w:pPr>
        <w:autoSpaceDE w:val="0"/>
        <w:autoSpaceDN w:val="0"/>
        <w:adjustRightInd w:val="0"/>
        <w:ind w:firstLine="720"/>
        <w:jc w:val="center"/>
        <w:rPr>
          <w:rFonts w:cs="Arial"/>
          <w:b/>
          <w:color w:val="2B2F36" w:themeColor="text2" w:themeShade="80"/>
          <w:sz w:val="24"/>
          <w:u w:val="single"/>
        </w:rPr>
      </w:pPr>
      <w:r w:rsidRPr="00F0759F">
        <w:rPr>
          <w:rFonts w:cs="Arial"/>
          <w:b/>
          <w:color w:val="2B2F36" w:themeColor="text2" w:themeShade="80"/>
          <w:sz w:val="24"/>
          <w:u w:val="single"/>
        </w:rPr>
        <w:t>Tips to Conserve Your Energy and Health at Conferences</w:t>
      </w:r>
    </w:p>
    <w:p w:rsidR="00B74649" w:rsidRPr="00F0759F" w:rsidRDefault="00B74649" w:rsidP="00B74649">
      <w:pPr>
        <w:autoSpaceDE w:val="0"/>
        <w:autoSpaceDN w:val="0"/>
        <w:adjustRightInd w:val="0"/>
        <w:spacing w:line="240" w:lineRule="auto"/>
        <w:rPr>
          <w:rFonts w:cs="Arial"/>
          <w:color w:val="2B2F36" w:themeColor="text2" w:themeShade="80"/>
          <w:sz w:val="22"/>
        </w:rPr>
      </w:pPr>
      <w:r w:rsidRPr="00F0759F">
        <w:rPr>
          <w:rFonts w:cs="Arial"/>
          <w:color w:val="2B2F36" w:themeColor="text2" w:themeShade="80"/>
          <w:sz w:val="22"/>
        </w:rPr>
        <w:t>The following simple suggestions are offered to help you maintain your health while getting by on too little sleep and working at energy levels you never knew were possible.  During these times, your body is vulnerable to ills that you might normally shrug off when you are rested, fit, and well-fed.</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 xml:space="preserve">Go to bed each night by 2:00 a.m. (alone) and get up at 8:30 a.m.  </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Manage your sleep as you’d manage anything else.  Take naps when you can.  A short nap in the middle of the afternoon can recharge your batteries for the long evening ahead.  Lie down, put a moist wash cloth over your eyes and relax.  Do NOT take your clothes off or get into bed when you nap.  This tells your body that you’re going to bed for the night and you will be punch-drunk when you get up.  Sounds crazy, but it works.</w:t>
      </w:r>
    </w:p>
    <w:p w:rsidR="00B74649" w:rsidRPr="00F0759F" w:rsidRDefault="00B74649" w:rsidP="00B74649">
      <w:pPr>
        <w:numPr>
          <w:ilvl w:val="0"/>
          <w:numId w:val="22"/>
        </w:numPr>
        <w:autoSpaceDE w:val="0"/>
        <w:autoSpaceDN w:val="0"/>
        <w:adjustRightInd w:val="0"/>
        <w:spacing w:after="0" w:line="240" w:lineRule="auto"/>
        <w:rPr>
          <w:color w:val="2B2F36" w:themeColor="text2" w:themeShade="80"/>
          <w:sz w:val="22"/>
          <w:szCs w:val="22"/>
        </w:rPr>
      </w:pPr>
      <w:r w:rsidRPr="00F0759F">
        <w:rPr>
          <w:rFonts w:cs="Arial"/>
          <w:color w:val="2B2F36" w:themeColor="text2" w:themeShade="80"/>
          <w:sz w:val="22"/>
          <w:szCs w:val="22"/>
        </w:rPr>
        <w:t>Some attendees recommend starting on Cold-EEZE when you arrive and keep taking it during the conference.</w:t>
      </w:r>
    </w:p>
    <w:p w:rsidR="00B74649" w:rsidRPr="00F0759F" w:rsidRDefault="00B74649" w:rsidP="00B74649">
      <w:pPr>
        <w:numPr>
          <w:ilvl w:val="0"/>
          <w:numId w:val="22"/>
        </w:numPr>
        <w:autoSpaceDE w:val="0"/>
        <w:autoSpaceDN w:val="0"/>
        <w:adjustRightInd w:val="0"/>
        <w:spacing w:after="0" w:line="240" w:lineRule="auto"/>
        <w:rPr>
          <w:color w:val="2B2F36" w:themeColor="text2" w:themeShade="80"/>
          <w:sz w:val="22"/>
          <w:szCs w:val="22"/>
        </w:rPr>
      </w:pPr>
      <w:r w:rsidRPr="00F0759F">
        <w:rPr>
          <w:color w:val="2B2F36" w:themeColor="text2" w:themeShade="80"/>
          <w:sz w:val="22"/>
          <w:szCs w:val="22"/>
        </w:rPr>
        <w:t>Drink plenty of water each day, especially if you're also drinking alcohol.</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Wash your hands constantly.  FA gatherings in the winter are huge incubators of flu bugs and bacteria waiting to take you down while your defenses are lowered by fatigue.</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Have wet-wipes with you at all times.  Germs can be acquired from shared microphones and that risk can be</w:t>
      </w:r>
      <w:r>
        <w:rPr>
          <w:rFonts w:cs="Arial"/>
          <w:color w:val="2B2F36" w:themeColor="text2" w:themeShade="80"/>
          <w:sz w:val="22"/>
          <w:szCs w:val="22"/>
        </w:rPr>
        <w:t xml:space="preserve"> minimized by using alcohol wet </w:t>
      </w:r>
      <w:r w:rsidRPr="00F0759F">
        <w:rPr>
          <w:rFonts w:cs="Arial"/>
          <w:color w:val="2B2F36" w:themeColor="text2" w:themeShade="80"/>
          <w:sz w:val="22"/>
          <w:szCs w:val="22"/>
        </w:rPr>
        <w:t>wipes.</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 xml:space="preserve">Use your used paper towel to turn off the faucet and open doors of restrooms when you leave.  </w:t>
      </w:r>
      <w:r>
        <w:rPr>
          <w:rFonts w:cs="Arial"/>
          <w:color w:val="2B2F36" w:themeColor="text2" w:themeShade="80"/>
          <w:sz w:val="22"/>
          <w:szCs w:val="22"/>
        </w:rPr>
        <w:t>Everyone, including you, turns on</w:t>
      </w:r>
      <w:r w:rsidRPr="00F0759F">
        <w:rPr>
          <w:rFonts w:cs="Arial"/>
          <w:color w:val="2B2F36" w:themeColor="text2" w:themeShade="80"/>
          <w:sz w:val="22"/>
          <w:szCs w:val="22"/>
        </w:rPr>
        <w:t xml:space="preserve"> a faucet with a dirty hand.</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 xml:space="preserve">In your room, wash your faucet handles with soap, </w:t>
      </w:r>
      <w:r w:rsidRPr="00F0759F">
        <w:rPr>
          <w:color w:val="2B2F36" w:themeColor="text2" w:themeShade="80"/>
          <w:sz w:val="22"/>
          <w:szCs w:val="22"/>
        </w:rPr>
        <w:t>especially when others have visited and used the facility.</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DON’T eat with your fingers.</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Don't share cell phones or use a wet wipe on it before you do.</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Wipe down the phone in the hotel before you use it.</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Wipe down the steering wheel of the rental car before you touch it.</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 xml:space="preserve">Avoid the Petri dishes of open, unwrapped snacks in some showcase rooms.  </w:t>
      </w:r>
      <w:r w:rsidRPr="00F0759F">
        <w:rPr>
          <w:color w:val="2B2F36" w:themeColor="text2" w:themeShade="80"/>
          <w:sz w:val="22"/>
          <w:szCs w:val="22"/>
        </w:rPr>
        <w:t>Dirty fingers spread disease.  You may be sure of your hands, but what about others?</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 xml:space="preserve">If you have a cold and have to cough, do so where you will not infect others.  If you have to cough, cough into your sleeve or use your elbow to cover your mouth.  </w:t>
      </w:r>
      <w:r w:rsidRPr="00F0759F">
        <w:rPr>
          <w:color w:val="2B2F36" w:themeColor="text2" w:themeShade="80"/>
          <w:sz w:val="22"/>
          <w:szCs w:val="22"/>
        </w:rPr>
        <w:t>Coughing into your hand and then handling equipment or shaking hands will serve to spread illness.</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Step out of the hotel every day for some fresh air.  Hotels are notorious for cutting back on fresh air make-up during the winter.</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Eat well.  Don’t skimp.  You’re spending a lot of money to be here, spend a little more to eat and keep your energy up.</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Bottled water is an environmental disaster, but if you have a sensitive stomach when you travel, the bottling process homogenizes the bottled water product such that you will likely not have water-related stomach issues.</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Avoid coffee and sugar to keep you going at night.  One will keep you from getting sleep later and the other will make your blood sugar crash when you can least afford it.</w:t>
      </w:r>
    </w:p>
    <w:p w:rsidR="00B74649"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 xml:space="preserve">Wash the glasses and cups in your rooms before using them.  Maids are notorious for wiping </w:t>
      </w:r>
      <w:r>
        <w:rPr>
          <w:rFonts w:cs="Arial"/>
          <w:color w:val="2B2F36" w:themeColor="text2" w:themeShade="80"/>
          <w:sz w:val="22"/>
          <w:szCs w:val="22"/>
        </w:rPr>
        <w:t xml:space="preserve">out cups with </w:t>
      </w:r>
      <w:r w:rsidRPr="00F0759F">
        <w:rPr>
          <w:rFonts w:cs="Arial"/>
          <w:color w:val="2B2F36" w:themeColor="text2" w:themeShade="80"/>
          <w:sz w:val="22"/>
          <w:szCs w:val="22"/>
        </w:rPr>
        <w:t>dirty towel</w:t>
      </w:r>
      <w:r>
        <w:rPr>
          <w:rFonts w:cs="Arial"/>
          <w:color w:val="2B2F36" w:themeColor="text2" w:themeShade="80"/>
          <w:sz w:val="22"/>
          <w:szCs w:val="22"/>
        </w:rPr>
        <w:t>s</w:t>
      </w:r>
      <w:r w:rsidRPr="00F0759F">
        <w:rPr>
          <w:rFonts w:cs="Arial"/>
          <w:color w:val="2B2F36" w:themeColor="text2" w:themeShade="80"/>
          <w:sz w:val="22"/>
          <w:szCs w:val="22"/>
        </w:rPr>
        <w:t xml:space="preserve"> and pu</w:t>
      </w:r>
      <w:r>
        <w:rPr>
          <w:rFonts w:cs="Arial"/>
          <w:color w:val="2B2F36" w:themeColor="text2" w:themeShade="80"/>
          <w:sz w:val="22"/>
          <w:szCs w:val="22"/>
        </w:rPr>
        <w:t>tting the cups</w:t>
      </w:r>
      <w:r w:rsidRPr="00F0759F">
        <w:rPr>
          <w:rFonts w:cs="Arial"/>
          <w:color w:val="2B2F36" w:themeColor="text2" w:themeShade="80"/>
          <w:sz w:val="22"/>
          <w:szCs w:val="22"/>
        </w:rPr>
        <w:t xml:space="preserve"> back on the counter.  You don’t see clean and dirty cups in the maid carts</w:t>
      </w:r>
      <w:r>
        <w:rPr>
          <w:rFonts w:cs="Arial"/>
          <w:color w:val="2B2F36" w:themeColor="text2" w:themeShade="80"/>
          <w:sz w:val="22"/>
          <w:szCs w:val="22"/>
        </w:rPr>
        <w:t>,</w:t>
      </w:r>
      <w:r w:rsidRPr="00F0759F">
        <w:rPr>
          <w:rFonts w:cs="Arial"/>
          <w:color w:val="2B2F36" w:themeColor="text2" w:themeShade="80"/>
          <w:sz w:val="22"/>
          <w:szCs w:val="22"/>
        </w:rPr>
        <w:t xml:space="preserve"> do you?</w:t>
      </w:r>
    </w:p>
    <w:p w:rsidR="0030753A" w:rsidRPr="00F0759F" w:rsidRDefault="0030753A" w:rsidP="00D856FF">
      <w:pPr>
        <w:autoSpaceDE w:val="0"/>
        <w:autoSpaceDN w:val="0"/>
        <w:adjustRightInd w:val="0"/>
        <w:rPr>
          <w:rFonts w:cs="Arial"/>
          <w:sz w:val="22"/>
        </w:rPr>
      </w:pP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lastRenderedPageBreak/>
        <w:t>At all meals, carefully wipe your eating uten</w:t>
      </w:r>
      <w:r>
        <w:rPr>
          <w:rFonts w:cs="Arial"/>
          <w:color w:val="2B2F36" w:themeColor="text2" w:themeShade="80"/>
          <w:sz w:val="22"/>
          <w:szCs w:val="22"/>
        </w:rPr>
        <w:t>sils before using them.  By the</w:t>
      </w:r>
      <w:r w:rsidRPr="00F0759F">
        <w:rPr>
          <w:rFonts w:cs="Arial"/>
          <w:color w:val="2B2F36" w:themeColor="text2" w:themeShade="80"/>
          <w:sz w:val="22"/>
          <w:szCs w:val="22"/>
        </w:rPr>
        <w:t xml:space="preserve"> time they are placed at your table and/or wrappe</w:t>
      </w:r>
      <w:r>
        <w:rPr>
          <w:rFonts w:cs="Arial"/>
          <w:color w:val="2B2F36" w:themeColor="text2" w:themeShade="80"/>
          <w:sz w:val="22"/>
          <w:szCs w:val="22"/>
        </w:rPr>
        <w:t>d in that napkin, at least 3</w:t>
      </w:r>
      <w:r w:rsidRPr="00F0759F">
        <w:rPr>
          <w:rFonts w:cs="Arial"/>
          <w:color w:val="2B2F36" w:themeColor="text2" w:themeShade="80"/>
          <w:sz w:val="22"/>
          <w:szCs w:val="22"/>
        </w:rPr>
        <w:t xml:space="preserve"> food handlers have touched them with ungloved hands.  If you have hand sanitizer or handy wipes, this is a perfect time to use them.</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Invest in a portable tube of hand sanitizer and handy wipes and use them all the time – discretely after every hand shake.</w:t>
      </w:r>
    </w:p>
    <w:p w:rsidR="00B74649" w:rsidRPr="00F0759F" w:rsidRDefault="00B74649" w:rsidP="00B74649">
      <w:pPr>
        <w:numPr>
          <w:ilvl w:val="0"/>
          <w:numId w:val="22"/>
        </w:numPr>
        <w:autoSpaceDE w:val="0"/>
        <w:autoSpaceDN w:val="0"/>
        <w:adjustRightInd w:val="0"/>
        <w:spacing w:after="0" w:line="240" w:lineRule="auto"/>
        <w:rPr>
          <w:rFonts w:cs="Arial"/>
          <w:color w:val="2B2F36" w:themeColor="text2" w:themeShade="80"/>
          <w:sz w:val="22"/>
          <w:szCs w:val="22"/>
        </w:rPr>
      </w:pPr>
      <w:r w:rsidRPr="00F0759F">
        <w:rPr>
          <w:rFonts w:cs="Arial"/>
          <w:color w:val="2B2F36" w:themeColor="text2" w:themeShade="80"/>
          <w:sz w:val="22"/>
          <w:szCs w:val="22"/>
        </w:rPr>
        <w:t>Change your shoes at least twice a day – it will dramatically improve your sense of well-being.</w:t>
      </w:r>
    </w:p>
    <w:p w:rsidR="00B74649" w:rsidRPr="00F0759F" w:rsidRDefault="00B74649" w:rsidP="00B74649">
      <w:pPr>
        <w:numPr>
          <w:ilvl w:val="0"/>
          <w:numId w:val="22"/>
        </w:numPr>
        <w:autoSpaceDE w:val="0"/>
        <w:autoSpaceDN w:val="0"/>
        <w:adjustRightInd w:val="0"/>
        <w:spacing w:after="0" w:line="240" w:lineRule="auto"/>
        <w:rPr>
          <w:color w:val="2B2F36" w:themeColor="text2" w:themeShade="80"/>
          <w:sz w:val="22"/>
          <w:szCs w:val="22"/>
        </w:rPr>
      </w:pPr>
      <w:r w:rsidRPr="00F0759F">
        <w:rPr>
          <w:rFonts w:cs="Arial"/>
          <w:color w:val="2B2F36" w:themeColor="text2" w:themeShade="80"/>
          <w:sz w:val="22"/>
          <w:szCs w:val="22"/>
        </w:rPr>
        <w:t>Slip off to your room and wash your face when you start to wear down.  It will refresh you and get you back in the game.</w:t>
      </w:r>
    </w:p>
    <w:p w:rsidR="00B74649" w:rsidRPr="00F0759F" w:rsidRDefault="00B74649" w:rsidP="00B74649">
      <w:pPr>
        <w:numPr>
          <w:ilvl w:val="0"/>
          <w:numId w:val="22"/>
        </w:numPr>
        <w:autoSpaceDE w:val="0"/>
        <w:autoSpaceDN w:val="0"/>
        <w:adjustRightInd w:val="0"/>
        <w:spacing w:after="0" w:line="240" w:lineRule="auto"/>
        <w:rPr>
          <w:color w:val="2B2F36" w:themeColor="text2" w:themeShade="80"/>
          <w:sz w:val="22"/>
          <w:szCs w:val="22"/>
        </w:rPr>
      </w:pPr>
      <w:r w:rsidRPr="00F0759F">
        <w:rPr>
          <w:color w:val="2B2F36" w:themeColor="text2" w:themeShade="80"/>
          <w:sz w:val="22"/>
          <w:szCs w:val="22"/>
        </w:rPr>
        <w:t>Avoid crowded elevators.  They are incubators.  If anyone sharing one with you has an upper respiratory infection, you WILL be exposed.</w:t>
      </w:r>
    </w:p>
    <w:p w:rsidR="002A471B" w:rsidRPr="00F0759F" w:rsidRDefault="002A471B" w:rsidP="002A471B">
      <w:pPr>
        <w:autoSpaceDE w:val="0"/>
        <w:autoSpaceDN w:val="0"/>
        <w:adjustRightInd w:val="0"/>
        <w:rPr>
          <w:rFonts w:cs="Arial"/>
          <w:color w:val="2B2F36" w:themeColor="text2" w:themeShade="80"/>
          <w:sz w:val="22"/>
        </w:rPr>
      </w:pPr>
    </w:p>
    <w:p w:rsidR="002A471B" w:rsidRPr="00F0759F" w:rsidRDefault="002A471B" w:rsidP="002A471B">
      <w:pPr>
        <w:autoSpaceDE w:val="0"/>
        <w:autoSpaceDN w:val="0"/>
        <w:adjustRightInd w:val="0"/>
        <w:rPr>
          <w:rFonts w:cs="Arial"/>
          <w:b/>
          <w:bCs/>
          <w:sz w:val="22"/>
        </w:rPr>
      </w:pPr>
    </w:p>
    <w:p w:rsidR="002A471B" w:rsidRDefault="002A471B"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Default="00B74649" w:rsidP="002A471B">
      <w:pPr>
        <w:autoSpaceDE w:val="0"/>
        <w:autoSpaceDN w:val="0"/>
        <w:adjustRightInd w:val="0"/>
        <w:rPr>
          <w:rFonts w:cs="Arial"/>
          <w:sz w:val="22"/>
        </w:rPr>
      </w:pPr>
    </w:p>
    <w:p w:rsidR="00B74649" w:rsidRPr="00F0759F" w:rsidRDefault="00B74649" w:rsidP="002A471B">
      <w:pPr>
        <w:autoSpaceDE w:val="0"/>
        <w:autoSpaceDN w:val="0"/>
        <w:adjustRightInd w:val="0"/>
        <w:rPr>
          <w:rFonts w:cs="Arial"/>
          <w:sz w:val="22"/>
        </w:rPr>
      </w:pPr>
    </w:p>
    <w:p w:rsidR="00E86D95" w:rsidRDefault="00E86D95" w:rsidP="004B07DC">
      <w:pPr>
        <w:autoSpaceDE w:val="0"/>
        <w:autoSpaceDN w:val="0"/>
        <w:adjustRightInd w:val="0"/>
        <w:jc w:val="center"/>
        <w:rPr>
          <w:rFonts w:cs="Arial"/>
          <w:b/>
          <w:color w:val="2B2F36" w:themeColor="text2" w:themeShade="80"/>
          <w:sz w:val="24"/>
          <w:szCs w:val="24"/>
        </w:rPr>
      </w:pPr>
    </w:p>
    <w:p w:rsidR="004B07DC" w:rsidRPr="00F0759F" w:rsidRDefault="004B07DC" w:rsidP="004B07DC">
      <w:pPr>
        <w:autoSpaceDE w:val="0"/>
        <w:autoSpaceDN w:val="0"/>
        <w:adjustRightInd w:val="0"/>
        <w:jc w:val="center"/>
        <w:rPr>
          <w:rFonts w:cs="Arial"/>
          <w:b/>
          <w:color w:val="2B2F36" w:themeColor="text2" w:themeShade="80"/>
          <w:sz w:val="24"/>
          <w:szCs w:val="24"/>
        </w:rPr>
      </w:pPr>
      <w:proofErr w:type="gramStart"/>
      <w:r w:rsidRPr="00F0759F">
        <w:rPr>
          <w:rFonts w:cs="Arial"/>
          <w:b/>
          <w:color w:val="2B2F36" w:themeColor="text2" w:themeShade="80"/>
          <w:sz w:val="24"/>
          <w:szCs w:val="24"/>
        </w:rPr>
        <w:lastRenderedPageBreak/>
        <w:t>APPENDIX  C</w:t>
      </w:r>
      <w:proofErr w:type="gramEnd"/>
    </w:p>
    <w:p w:rsidR="004B07DC" w:rsidRPr="00F0759F" w:rsidRDefault="004B07DC" w:rsidP="004B07DC">
      <w:pPr>
        <w:autoSpaceDE w:val="0"/>
        <w:autoSpaceDN w:val="0"/>
        <w:adjustRightInd w:val="0"/>
        <w:jc w:val="center"/>
        <w:rPr>
          <w:rFonts w:cs="Arial"/>
          <w:b/>
          <w:color w:val="2B2F36" w:themeColor="text2" w:themeShade="80"/>
          <w:sz w:val="24"/>
          <w:u w:val="single"/>
        </w:rPr>
      </w:pPr>
      <w:r w:rsidRPr="00F0759F">
        <w:rPr>
          <w:rFonts w:cs="Arial"/>
          <w:b/>
          <w:color w:val="2B2F36" w:themeColor="text2" w:themeShade="80"/>
          <w:sz w:val="24"/>
          <w:u w:val="single"/>
        </w:rPr>
        <w:t>Healthy Vocal Maintenance Techniques</w:t>
      </w:r>
    </w:p>
    <w:p w:rsidR="004B07DC" w:rsidRPr="00583447" w:rsidRDefault="004B07DC" w:rsidP="004B07DC">
      <w:pPr>
        <w:spacing w:after="0"/>
        <w:jc w:val="center"/>
        <w:rPr>
          <w:b/>
          <w:color w:val="2B2F36" w:themeColor="text2" w:themeShade="80"/>
          <w:sz w:val="22"/>
        </w:rPr>
      </w:pPr>
      <w:r w:rsidRPr="00583447">
        <w:rPr>
          <w:b/>
          <w:color w:val="2B2F36" w:themeColor="text2" w:themeShade="80"/>
          <w:sz w:val="22"/>
        </w:rPr>
        <w:t>Brenda Freed, MA Music Ed/Music Therapy</w:t>
      </w:r>
    </w:p>
    <w:p w:rsidR="004B07DC" w:rsidRPr="00583447" w:rsidRDefault="0000530A" w:rsidP="004B07DC">
      <w:pPr>
        <w:spacing w:after="0"/>
        <w:jc w:val="center"/>
        <w:rPr>
          <w:rFonts w:cs="Arial"/>
          <w:color w:val="2B2F36" w:themeColor="text2" w:themeShade="80"/>
          <w:sz w:val="22"/>
          <w:u w:val="single"/>
        </w:rPr>
      </w:pPr>
      <w:hyperlink r:id="rId13" w:tooltip="mailto:BFreed1@earthlink.net" w:history="1">
        <w:r w:rsidR="004B07DC" w:rsidRPr="00583447">
          <w:rPr>
            <w:color w:val="0000FF"/>
            <w:sz w:val="22"/>
            <w:u w:val="single"/>
          </w:rPr>
          <w:t>BFreed1@earthlink.net</w:t>
        </w:r>
      </w:hyperlink>
      <w:r w:rsidR="004B07DC" w:rsidRPr="00583447">
        <w:rPr>
          <w:color w:val="0000FF"/>
          <w:sz w:val="22"/>
        </w:rPr>
        <w:t xml:space="preserve">    </w:t>
      </w:r>
      <w:hyperlink r:id="rId14" w:history="1">
        <w:r w:rsidR="004B07DC" w:rsidRPr="00583447">
          <w:rPr>
            <w:rStyle w:val="Hyperlink"/>
            <w:rFonts w:cs="Arial"/>
            <w:sz w:val="22"/>
          </w:rPr>
          <w:t>www.brendafreed.com</w:t>
        </w:r>
      </w:hyperlink>
      <w:r w:rsidR="004B07DC" w:rsidRPr="00583447">
        <w:rPr>
          <w:color w:val="0000FF"/>
          <w:sz w:val="22"/>
          <w:u w:val="single"/>
        </w:rPr>
        <w:t xml:space="preserve">        </w:t>
      </w:r>
    </w:p>
    <w:p w:rsidR="004B07DC" w:rsidRDefault="004B07DC" w:rsidP="004B07DC">
      <w:pPr>
        <w:numPr>
          <w:ilvl w:val="1"/>
          <w:numId w:val="0"/>
        </w:numPr>
        <w:tabs>
          <w:tab w:val="num" w:pos="1500"/>
        </w:tabs>
        <w:spacing w:after="0" w:line="240" w:lineRule="auto"/>
        <w:ind w:left="1500" w:hanging="360"/>
        <w:rPr>
          <w:rFonts w:ascii="Arial Narrow" w:hAnsi="Arial Narrow"/>
          <w:sz w:val="22"/>
          <w:szCs w:val="22"/>
        </w:rPr>
      </w:pP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Most importantly, make sure you are consistently getting a proper belly breath – it will help you stay relaxed, build vocal stamina, be able to project safely</w:t>
      </w:r>
      <w:r>
        <w:rPr>
          <w:color w:val="2B2F36" w:themeColor="text2" w:themeShade="80"/>
          <w:sz w:val="22"/>
          <w:szCs w:val="22"/>
        </w:rPr>
        <w:t>,</w:t>
      </w:r>
      <w:r w:rsidRPr="00F0759F">
        <w:rPr>
          <w:color w:val="2B2F36" w:themeColor="text2" w:themeShade="80"/>
          <w:sz w:val="22"/>
          <w:szCs w:val="22"/>
        </w:rPr>
        <w:t xml:space="preserve"> and avoid injury in general</w:t>
      </w:r>
      <w:r>
        <w:rPr>
          <w:color w:val="2B2F36" w:themeColor="text2" w:themeShade="80"/>
          <w:sz w:val="22"/>
          <w:szCs w:val="22"/>
        </w:rPr>
        <w:t>.</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Sing with good posture whether sitting or stan</w:t>
      </w:r>
      <w:r>
        <w:rPr>
          <w:color w:val="2B2F36" w:themeColor="text2" w:themeShade="80"/>
          <w:sz w:val="22"/>
          <w:szCs w:val="22"/>
        </w:rPr>
        <w:t xml:space="preserve">ding – </w:t>
      </w:r>
      <w:r w:rsidRPr="00F0759F">
        <w:rPr>
          <w:color w:val="2B2F36" w:themeColor="text2" w:themeShade="80"/>
          <w:sz w:val="22"/>
          <w:szCs w:val="22"/>
        </w:rPr>
        <w:t>it will help stay relaxed, keep you from over-compensating and hurting your muscles, and help the air to flow freely, helping you sing on pitch consistently</w:t>
      </w:r>
      <w:r>
        <w:rPr>
          <w:color w:val="2B2F36" w:themeColor="text2" w:themeShade="80"/>
          <w:sz w:val="22"/>
          <w:szCs w:val="22"/>
        </w:rPr>
        <w:t>.</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Like any other muscle, the voice needs</w:t>
      </w:r>
      <w:r>
        <w:rPr>
          <w:color w:val="2B2F36" w:themeColor="text2" w:themeShade="80"/>
          <w:sz w:val="22"/>
          <w:szCs w:val="22"/>
        </w:rPr>
        <w:t xml:space="preserve"> warm-ups, exercise and rest – b</w:t>
      </w:r>
      <w:r w:rsidRPr="00F0759F">
        <w:rPr>
          <w:color w:val="2B2F36" w:themeColor="text2" w:themeShade="80"/>
          <w:sz w:val="22"/>
          <w:szCs w:val="22"/>
        </w:rPr>
        <w:t>efore your gig, gently sing to the radio, a CD, or do the exercis</w:t>
      </w:r>
      <w:r>
        <w:rPr>
          <w:color w:val="2B2F36" w:themeColor="text2" w:themeShade="80"/>
          <w:sz w:val="22"/>
          <w:szCs w:val="22"/>
        </w:rPr>
        <w:t>es on my Effortless Singing CD</w:t>
      </w:r>
      <w:r w:rsidRPr="00F0759F">
        <w:rPr>
          <w:color w:val="2B2F36" w:themeColor="text2" w:themeShade="80"/>
          <w:sz w:val="22"/>
          <w:szCs w:val="22"/>
        </w:rPr>
        <w:t>.  Warm up your entire range.</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Pr>
          <w:color w:val="2B2F36" w:themeColor="text2" w:themeShade="80"/>
          <w:sz w:val="22"/>
          <w:szCs w:val="22"/>
        </w:rPr>
        <w:t>Vocal pacing – s</w:t>
      </w:r>
      <w:r w:rsidRPr="00F0759F">
        <w:rPr>
          <w:color w:val="2B2F36" w:themeColor="text2" w:themeShade="80"/>
          <w:sz w:val="22"/>
          <w:szCs w:val="22"/>
        </w:rPr>
        <w:t>ing a little every day except if you’ve had a demanding performance schedule.  In that case, rest your voice from singing or excessive talking in-between performances.  Give yourself down time after long performances, but still warm up before each performance.</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Stay moist – a drink of water takes a while for it to be absorbed and have an effect</w:t>
      </w:r>
      <w:r>
        <w:rPr>
          <w:color w:val="2B2F36" w:themeColor="text2" w:themeShade="80"/>
          <w:sz w:val="22"/>
          <w:szCs w:val="22"/>
        </w:rPr>
        <w:t>,</w:t>
      </w:r>
      <w:r w:rsidRPr="00F0759F">
        <w:rPr>
          <w:color w:val="2B2F36" w:themeColor="text2" w:themeShade="80"/>
          <w:sz w:val="22"/>
          <w:szCs w:val="22"/>
        </w:rPr>
        <w:t xml:space="preserve"> so always drink a lot of water.  It takes more air to vibrate dry vocal folds</w:t>
      </w:r>
      <w:r>
        <w:rPr>
          <w:color w:val="2B2F36" w:themeColor="text2" w:themeShade="80"/>
          <w:sz w:val="22"/>
          <w:szCs w:val="22"/>
        </w:rPr>
        <w:t>,</w:t>
      </w:r>
      <w:r w:rsidRPr="00F0759F">
        <w:rPr>
          <w:color w:val="2B2F36" w:themeColor="text2" w:themeShade="80"/>
          <w:sz w:val="22"/>
          <w:szCs w:val="22"/>
        </w:rPr>
        <w:t xml:space="preserve"> so it’s helpful to have a lot of water in your system all the time.  </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Sing in a comf</w:t>
      </w:r>
      <w:r>
        <w:rPr>
          <w:color w:val="2B2F36" w:themeColor="text2" w:themeShade="80"/>
          <w:sz w:val="22"/>
          <w:szCs w:val="22"/>
        </w:rPr>
        <w:t xml:space="preserve">ortable range most of the time.  </w:t>
      </w:r>
      <w:r w:rsidRPr="00F0759F">
        <w:rPr>
          <w:color w:val="2B2F36" w:themeColor="text2" w:themeShade="80"/>
          <w:sz w:val="22"/>
          <w:szCs w:val="22"/>
        </w:rPr>
        <w:t>If you are singing in a style that requires continuous loud, high pitched, or forceful singing, or if you are using abusive character voices, do it from the belly breath and relax the neck and the muscle under the chin as much as possible to avoid damaging your vocal instrument.</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Avoid di</w:t>
      </w:r>
      <w:r>
        <w:rPr>
          <w:color w:val="2B2F36" w:themeColor="text2" w:themeShade="80"/>
          <w:sz w:val="22"/>
          <w:szCs w:val="22"/>
        </w:rPr>
        <w:t xml:space="preserve">uretics and drying medications.  </w:t>
      </w:r>
      <w:r w:rsidRPr="00F0759F">
        <w:rPr>
          <w:color w:val="2B2F36" w:themeColor="text2" w:themeShade="80"/>
          <w:sz w:val="22"/>
          <w:szCs w:val="22"/>
        </w:rPr>
        <w:t>They dry tissue in your larynx, constrict blood vessels and reduce circulation.  Excessive caffeine, smoking</w:t>
      </w:r>
      <w:r>
        <w:rPr>
          <w:color w:val="2B2F36" w:themeColor="text2" w:themeShade="80"/>
          <w:sz w:val="22"/>
          <w:szCs w:val="22"/>
        </w:rPr>
        <w:t>,</w:t>
      </w:r>
      <w:r w:rsidRPr="00F0759F">
        <w:rPr>
          <w:color w:val="2B2F36" w:themeColor="text2" w:themeShade="80"/>
          <w:sz w:val="22"/>
          <w:szCs w:val="22"/>
        </w:rPr>
        <w:t xml:space="preserve"> and alcohol also dry out the vocal folds</w:t>
      </w:r>
      <w:r>
        <w:rPr>
          <w:color w:val="2B2F36" w:themeColor="text2" w:themeShade="80"/>
          <w:sz w:val="22"/>
          <w:szCs w:val="22"/>
        </w:rPr>
        <w:t>,</w:t>
      </w:r>
      <w:r w:rsidRPr="00F0759F">
        <w:rPr>
          <w:color w:val="2B2F36" w:themeColor="text2" w:themeShade="80"/>
          <w:sz w:val="22"/>
          <w:szCs w:val="22"/>
        </w:rPr>
        <w:t xml:space="preserve"> and alcohol affects hearing</w:t>
      </w:r>
      <w:r>
        <w:rPr>
          <w:color w:val="2B2F36" w:themeColor="text2" w:themeShade="80"/>
          <w:sz w:val="22"/>
          <w:szCs w:val="22"/>
        </w:rPr>
        <w:t>,</w:t>
      </w:r>
      <w:r w:rsidRPr="00F0759F">
        <w:rPr>
          <w:color w:val="2B2F36" w:themeColor="text2" w:themeShade="80"/>
          <w:sz w:val="22"/>
          <w:szCs w:val="22"/>
        </w:rPr>
        <w:t xml:space="preserve"> causing people to over-sing</w:t>
      </w:r>
      <w:r>
        <w:rPr>
          <w:color w:val="2B2F36" w:themeColor="text2" w:themeShade="80"/>
          <w:sz w:val="22"/>
          <w:szCs w:val="22"/>
        </w:rPr>
        <w:t>.</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Chronic throat clearing and chronic coughing can have negative consequences for the voice – learn air blast coughing – it can be just as eff</w:t>
      </w:r>
      <w:r>
        <w:rPr>
          <w:color w:val="2B2F36" w:themeColor="text2" w:themeShade="80"/>
          <w:sz w:val="22"/>
          <w:szCs w:val="22"/>
        </w:rPr>
        <w:t xml:space="preserve">ective in clearing your throat.  </w:t>
      </w:r>
      <w:r w:rsidRPr="00F0759F">
        <w:rPr>
          <w:color w:val="2B2F36" w:themeColor="text2" w:themeShade="80"/>
          <w:sz w:val="22"/>
          <w:szCs w:val="22"/>
        </w:rPr>
        <w:t>Chronic throat clearing and chronic coughing can also be a symptom of something serious so consult a physician if they persist.</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 xml:space="preserve">If you’re noticing a negative effect on your voice, you may need to change </w:t>
      </w:r>
      <w:r w:rsidRPr="00F0759F">
        <w:rPr>
          <w:color w:val="2B2F36" w:themeColor="text2" w:themeShade="80"/>
          <w:sz w:val="22"/>
          <w:szCs w:val="22"/>
          <w:u w:val="single"/>
        </w:rPr>
        <w:t>what</w:t>
      </w:r>
      <w:r w:rsidRPr="00F0759F">
        <w:rPr>
          <w:color w:val="2B2F36" w:themeColor="text2" w:themeShade="80"/>
          <w:sz w:val="22"/>
          <w:szCs w:val="22"/>
        </w:rPr>
        <w:t xml:space="preserve"> you sing, </w:t>
      </w:r>
      <w:r w:rsidRPr="00F0759F">
        <w:rPr>
          <w:color w:val="2B2F36" w:themeColor="text2" w:themeShade="80"/>
          <w:sz w:val="22"/>
          <w:szCs w:val="22"/>
          <w:u w:val="single"/>
        </w:rPr>
        <w:t>how</w:t>
      </w:r>
      <w:r w:rsidRPr="00F0759F">
        <w:rPr>
          <w:color w:val="2B2F36" w:themeColor="text2" w:themeShade="80"/>
          <w:sz w:val="22"/>
          <w:szCs w:val="22"/>
        </w:rPr>
        <w:t xml:space="preserve"> you sing</w:t>
      </w:r>
      <w:r>
        <w:rPr>
          <w:color w:val="2B2F36" w:themeColor="text2" w:themeShade="80"/>
          <w:sz w:val="22"/>
          <w:szCs w:val="22"/>
        </w:rPr>
        <w:t>,</w:t>
      </w:r>
      <w:r w:rsidRPr="00F0759F">
        <w:rPr>
          <w:color w:val="2B2F36" w:themeColor="text2" w:themeShade="80"/>
          <w:sz w:val="22"/>
          <w:szCs w:val="22"/>
        </w:rPr>
        <w:t xml:space="preserve"> or how </w:t>
      </w:r>
      <w:r w:rsidRPr="00F0759F">
        <w:rPr>
          <w:color w:val="2B2F36" w:themeColor="text2" w:themeShade="80"/>
          <w:sz w:val="22"/>
          <w:szCs w:val="22"/>
          <w:u w:val="single"/>
        </w:rPr>
        <w:t>often</w:t>
      </w:r>
      <w:r w:rsidRPr="00F0759F">
        <w:rPr>
          <w:color w:val="2B2F36" w:themeColor="text2" w:themeShade="80"/>
          <w:sz w:val="22"/>
          <w:szCs w:val="22"/>
        </w:rPr>
        <w:t xml:space="preserve"> you sing.  If you rest, make changes</w:t>
      </w:r>
      <w:r>
        <w:rPr>
          <w:color w:val="2B2F36" w:themeColor="text2" w:themeShade="80"/>
          <w:sz w:val="22"/>
          <w:szCs w:val="22"/>
        </w:rPr>
        <w:t>,</w:t>
      </w:r>
      <w:r w:rsidRPr="00F0759F">
        <w:rPr>
          <w:color w:val="2B2F36" w:themeColor="text2" w:themeShade="80"/>
          <w:sz w:val="22"/>
          <w:szCs w:val="22"/>
        </w:rPr>
        <w:t xml:space="preserve"> and still have a problem, consult a doctor.  It could be something serious that needs immediate attention.</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 xml:space="preserve">If you think you have damaged your voice, REST and stay moist.  Breathing in steam by spending time in a hot shower or bath also helps add moisture to the vocal folds.  </w:t>
      </w:r>
    </w:p>
    <w:p w:rsidR="004B07DC" w:rsidRPr="00F0759F" w:rsidRDefault="004B07DC" w:rsidP="004B07DC">
      <w:pPr>
        <w:pStyle w:val="ListParagraph"/>
        <w:numPr>
          <w:ilvl w:val="0"/>
          <w:numId w:val="26"/>
        </w:numPr>
        <w:spacing w:after="0" w:line="240" w:lineRule="auto"/>
        <w:rPr>
          <w:color w:val="2B2F36" w:themeColor="text2" w:themeShade="80"/>
          <w:sz w:val="22"/>
          <w:szCs w:val="22"/>
        </w:rPr>
      </w:pPr>
      <w:r w:rsidRPr="00F0759F">
        <w:rPr>
          <w:color w:val="2B2F36" w:themeColor="text2" w:themeShade="80"/>
          <w:sz w:val="22"/>
          <w:szCs w:val="22"/>
        </w:rPr>
        <w:t>Make healthy singing techniques a habit by incorporating proper posture, belly breathing, relaxation</w:t>
      </w:r>
      <w:r>
        <w:rPr>
          <w:color w:val="2B2F36" w:themeColor="text2" w:themeShade="80"/>
          <w:sz w:val="22"/>
          <w:szCs w:val="22"/>
        </w:rPr>
        <w:t xml:space="preserve">, </w:t>
      </w:r>
      <w:r w:rsidRPr="00F0759F">
        <w:rPr>
          <w:color w:val="2B2F36" w:themeColor="text2" w:themeShade="80"/>
          <w:sz w:val="22"/>
          <w:szCs w:val="22"/>
        </w:rPr>
        <w:t>vocal warm-ups, exercise</w:t>
      </w:r>
      <w:r>
        <w:rPr>
          <w:color w:val="2B2F36" w:themeColor="text2" w:themeShade="80"/>
          <w:sz w:val="22"/>
          <w:szCs w:val="22"/>
        </w:rPr>
        <w:t>,</w:t>
      </w:r>
      <w:r w:rsidRPr="00F0759F">
        <w:rPr>
          <w:color w:val="2B2F36" w:themeColor="text2" w:themeShade="80"/>
          <w:sz w:val="22"/>
          <w:szCs w:val="22"/>
        </w:rPr>
        <w:t xml:space="preserve"> </w:t>
      </w:r>
      <w:r>
        <w:rPr>
          <w:color w:val="2B2F36" w:themeColor="text2" w:themeShade="80"/>
          <w:sz w:val="22"/>
          <w:szCs w:val="22"/>
        </w:rPr>
        <w:t xml:space="preserve">and rest into your everyday </w:t>
      </w:r>
      <w:r w:rsidRPr="00F0759F">
        <w:rPr>
          <w:color w:val="2B2F36" w:themeColor="text2" w:themeShade="80"/>
          <w:sz w:val="22"/>
          <w:szCs w:val="22"/>
        </w:rPr>
        <w:t>life.  Singing becomes effortless when you n</w:t>
      </w:r>
      <w:r>
        <w:rPr>
          <w:color w:val="2B2F36" w:themeColor="text2" w:themeShade="80"/>
          <w:sz w:val="22"/>
          <w:szCs w:val="22"/>
        </w:rPr>
        <w:t>o longer have to think about</w:t>
      </w:r>
      <w:r w:rsidRPr="00F0759F">
        <w:rPr>
          <w:color w:val="2B2F36" w:themeColor="text2" w:themeShade="80"/>
          <w:sz w:val="22"/>
          <w:szCs w:val="22"/>
        </w:rPr>
        <w:t xml:space="preserve"> techniques.  </w:t>
      </w:r>
    </w:p>
    <w:p w:rsidR="004B07DC" w:rsidRPr="00F0759F" w:rsidRDefault="004B07DC" w:rsidP="004B07DC">
      <w:pPr>
        <w:pStyle w:val="ListParagraph"/>
        <w:numPr>
          <w:ilvl w:val="0"/>
          <w:numId w:val="26"/>
        </w:numPr>
        <w:spacing w:line="240" w:lineRule="auto"/>
        <w:rPr>
          <w:color w:val="2B2F36" w:themeColor="text2" w:themeShade="80"/>
          <w:sz w:val="22"/>
          <w:szCs w:val="22"/>
        </w:rPr>
      </w:pPr>
      <w:r w:rsidRPr="00F0759F">
        <w:rPr>
          <w:color w:val="2B2F36" w:themeColor="text2" w:themeShade="80"/>
          <w:sz w:val="22"/>
          <w:szCs w:val="22"/>
        </w:rPr>
        <w:t>Singing is an activity that can out-live almost any other life activity.  Take good care of your voice and it will bring you much joy</w:t>
      </w:r>
      <w:r>
        <w:rPr>
          <w:color w:val="2B2F36" w:themeColor="text2" w:themeShade="80"/>
          <w:sz w:val="22"/>
          <w:szCs w:val="22"/>
        </w:rPr>
        <w:t>,</w:t>
      </w:r>
      <w:r w:rsidRPr="00F0759F">
        <w:rPr>
          <w:color w:val="2B2F36" w:themeColor="text2" w:themeShade="80"/>
          <w:sz w:val="22"/>
          <w:szCs w:val="22"/>
        </w:rPr>
        <w:t xml:space="preserve"> and perform effortlessly for you for the rest of your life! </w:t>
      </w:r>
    </w:p>
    <w:p w:rsidR="00D856FF" w:rsidRPr="004B07DC" w:rsidRDefault="004B07DC" w:rsidP="00E2698F">
      <w:pPr>
        <w:rPr>
          <w:rFonts w:cs="Arial"/>
          <w:b/>
          <w:bCs/>
          <w:color w:val="2B2F36" w:themeColor="text2" w:themeShade="80"/>
          <w:sz w:val="22"/>
          <w:szCs w:val="22"/>
        </w:rPr>
      </w:pPr>
      <w:r w:rsidRPr="004B07DC">
        <w:rPr>
          <w:rFonts w:cs="Arial"/>
          <w:b/>
          <w:bCs/>
          <w:color w:val="2B2F36" w:themeColor="text2" w:themeShade="80"/>
          <w:sz w:val="22"/>
          <w:szCs w:val="22"/>
        </w:rPr>
        <w:br w:type="page"/>
      </w:r>
    </w:p>
    <w:p w:rsidR="002A471B" w:rsidRPr="00F0759F" w:rsidRDefault="002A471B" w:rsidP="002A471B">
      <w:pPr>
        <w:autoSpaceDE w:val="0"/>
        <w:autoSpaceDN w:val="0"/>
        <w:adjustRightInd w:val="0"/>
        <w:jc w:val="center"/>
        <w:rPr>
          <w:rFonts w:cs="Arial"/>
          <w:b/>
          <w:bCs/>
          <w:color w:val="2B2F36" w:themeColor="text2" w:themeShade="80"/>
          <w:sz w:val="24"/>
          <w:szCs w:val="28"/>
        </w:rPr>
      </w:pPr>
      <w:proofErr w:type="gramStart"/>
      <w:r w:rsidRPr="00F0759F">
        <w:rPr>
          <w:rFonts w:cs="Arial"/>
          <w:b/>
          <w:bCs/>
          <w:color w:val="2B2F36" w:themeColor="text2" w:themeShade="80"/>
          <w:sz w:val="24"/>
          <w:szCs w:val="28"/>
        </w:rPr>
        <w:lastRenderedPageBreak/>
        <w:t>APPENDIX  D</w:t>
      </w:r>
      <w:proofErr w:type="gramEnd"/>
    </w:p>
    <w:p w:rsidR="002A471B" w:rsidRPr="00F0759F" w:rsidRDefault="002A471B" w:rsidP="002A471B">
      <w:pPr>
        <w:autoSpaceDE w:val="0"/>
        <w:autoSpaceDN w:val="0"/>
        <w:adjustRightInd w:val="0"/>
        <w:jc w:val="center"/>
        <w:rPr>
          <w:rFonts w:cs="Arial"/>
          <w:b/>
          <w:bCs/>
          <w:color w:val="2B2F36" w:themeColor="text2" w:themeShade="80"/>
          <w:sz w:val="24"/>
          <w:u w:val="single"/>
        </w:rPr>
      </w:pPr>
      <w:r w:rsidRPr="00F0759F">
        <w:rPr>
          <w:rFonts w:cs="Arial"/>
          <w:b/>
          <w:bCs/>
          <w:color w:val="2B2F36" w:themeColor="text2" w:themeShade="80"/>
          <w:sz w:val="24"/>
          <w:u w:val="single"/>
        </w:rPr>
        <w:t>Tips for Promotional Poster Production, Placement, and Management</w:t>
      </w:r>
    </w:p>
    <w:p w:rsidR="002A471B" w:rsidRDefault="002A471B" w:rsidP="002A471B">
      <w:pPr>
        <w:autoSpaceDE w:val="0"/>
        <w:autoSpaceDN w:val="0"/>
        <w:adjustRightInd w:val="0"/>
        <w:spacing w:line="240" w:lineRule="auto"/>
        <w:rPr>
          <w:rFonts w:cs="Arial"/>
          <w:color w:val="2B2F36" w:themeColor="text2" w:themeShade="80"/>
          <w:sz w:val="22"/>
        </w:rPr>
      </w:pPr>
      <w:r>
        <w:rPr>
          <w:rFonts w:cs="Arial"/>
          <w:b/>
          <w:bCs/>
          <w:color w:val="2B2F36" w:themeColor="text2" w:themeShade="80"/>
          <w:sz w:val="22"/>
        </w:rPr>
        <w:t xml:space="preserve">Prepare your </w:t>
      </w:r>
      <w:r w:rsidRPr="00F0759F">
        <w:rPr>
          <w:rFonts w:cs="Arial"/>
          <w:b/>
          <w:bCs/>
          <w:color w:val="2B2F36" w:themeColor="text2" w:themeShade="80"/>
          <w:sz w:val="22"/>
        </w:rPr>
        <w:t>artwork</w:t>
      </w:r>
      <w:r>
        <w:rPr>
          <w:rFonts w:cs="Arial"/>
          <w:color w:val="2B2F36" w:themeColor="text2" w:themeShade="80"/>
          <w:sz w:val="22"/>
        </w:rPr>
        <w:t xml:space="preserve"> – i</w:t>
      </w:r>
      <w:r w:rsidRPr="00F0759F">
        <w:rPr>
          <w:rFonts w:cs="Arial"/>
          <w:color w:val="2B2F36" w:themeColor="text2" w:themeShade="80"/>
          <w:sz w:val="22"/>
        </w:rPr>
        <w:t>f the con</w:t>
      </w:r>
      <w:r>
        <w:rPr>
          <w:rFonts w:cs="Arial"/>
          <w:color w:val="2B2F36" w:themeColor="text2" w:themeShade="80"/>
          <w:sz w:val="22"/>
        </w:rPr>
        <w:t xml:space="preserve">ference allows posters and handouts, prepare yours </w:t>
      </w:r>
      <w:r w:rsidRPr="00F0759F">
        <w:rPr>
          <w:rFonts w:cs="Arial"/>
          <w:color w:val="2B2F36" w:themeColor="text2" w:themeShade="80"/>
          <w:sz w:val="22"/>
        </w:rPr>
        <w:t xml:space="preserve">ahead of time.  </w:t>
      </w:r>
    </w:p>
    <w:p w:rsidR="002A471B" w:rsidRPr="00F0759F" w:rsidRDefault="002A471B" w:rsidP="002A471B">
      <w:pPr>
        <w:autoSpaceDE w:val="0"/>
        <w:autoSpaceDN w:val="0"/>
        <w:adjustRightInd w:val="0"/>
        <w:spacing w:line="240" w:lineRule="auto"/>
        <w:rPr>
          <w:rFonts w:cs="Arial"/>
          <w:color w:val="2B2F36" w:themeColor="text2" w:themeShade="80"/>
          <w:sz w:val="22"/>
        </w:rPr>
      </w:pPr>
      <w:r w:rsidRPr="00F0759F">
        <w:rPr>
          <w:rFonts w:cs="Arial"/>
          <w:color w:val="2B2F36" w:themeColor="text2" w:themeShade="80"/>
          <w:sz w:val="22"/>
        </w:rPr>
        <w:t>Posters should:</w:t>
      </w:r>
    </w:p>
    <w:p w:rsidR="002A471B" w:rsidRPr="00F0759F" w:rsidRDefault="002A471B" w:rsidP="002A471B">
      <w:pPr>
        <w:numPr>
          <w:ilvl w:val="0"/>
          <w:numId w:val="19"/>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be no smaller than 8.5” x 11” (check conference rules!!);</w:t>
      </w:r>
    </w:p>
    <w:p w:rsidR="002A471B" w:rsidRPr="00F0759F" w:rsidRDefault="002A471B" w:rsidP="002A471B">
      <w:pPr>
        <w:numPr>
          <w:ilvl w:val="0"/>
          <w:numId w:val="19"/>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have a good color photo of you in the upper two-thirds of the frame; and</w:t>
      </w:r>
    </w:p>
    <w:p w:rsidR="002A471B" w:rsidRPr="00F0759F" w:rsidRDefault="002A471B" w:rsidP="002A471B">
      <w:pPr>
        <w:numPr>
          <w:ilvl w:val="0"/>
          <w:numId w:val="19"/>
        </w:numPr>
        <w:autoSpaceDE w:val="0"/>
        <w:autoSpaceDN w:val="0"/>
        <w:adjustRightInd w:val="0"/>
        <w:spacing w:after="0" w:line="240" w:lineRule="auto"/>
        <w:rPr>
          <w:color w:val="2B2F36" w:themeColor="text2" w:themeShade="80"/>
          <w:sz w:val="22"/>
        </w:rPr>
      </w:pPr>
      <w:r w:rsidRPr="00F0759F">
        <w:rPr>
          <w:color w:val="2B2F36" w:themeColor="text2" w:themeShade="80"/>
          <w:sz w:val="22"/>
        </w:rPr>
        <w:t>have all show</w:t>
      </w:r>
      <w:r>
        <w:rPr>
          <w:color w:val="2B2F36" w:themeColor="text2" w:themeShade="80"/>
          <w:sz w:val="22"/>
        </w:rPr>
        <w:t>cases and times in the lower one-third.</w:t>
      </w:r>
    </w:p>
    <w:p w:rsidR="002A471B" w:rsidRPr="00F0759F" w:rsidRDefault="002A471B" w:rsidP="002A471B">
      <w:pPr>
        <w:pStyle w:val="BodyText"/>
        <w:ind w:left="720"/>
        <w:rPr>
          <w:rFonts w:asciiTheme="minorHAnsi" w:hAnsiTheme="minorHAnsi"/>
          <w:color w:val="2B2F36" w:themeColor="text2" w:themeShade="80"/>
          <w:sz w:val="22"/>
        </w:rPr>
      </w:pPr>
    </w:p>
    <w:p w:rsidR="002A471B" w:rsidRPr="00F0759F" w:rsidRDefault="002A471B" w:rsidP="002A471B">
      <w:pPr>
        <w:pStyle w:val="BodyText"/>
        <w:spacing w:after="200"/>
        <w:rPr>
          <w:rFonts w:asciiTheme="minorHAnsi" w:hAnsiTheme="minorHAnsi"/>
          <w:color w:val="2B2F36" w:themeColor="text2" w:themeShade="80"/>
          <w:sz w:val="22"/>
        </w:rPr>
      </w:pPr>
      <w:r w:rsidRPr="00F0759F">
        <w:rPr>
          <w:rFonts w:asciiTheme="minorHAnsi" w:hAnsiTheme="minorHAnsi"/>
          <w:color w:val="2B2F36" w:themeColor="text2" w:themeShade="80"/>
          <w:sz w:val="22"/>
        </w:rPr>
        <w:t>Note: Leave blank areas for room numbers, which you fill in once you get to the conference.</w:t>
      </w:r>
    </w:p>
    <w:p w:rsidR="002A471B" w:rsidRPr="00F0759F" w:rsidRDefault="002A471B" w:rsidP="002A471B">
      <w:pPr>
        <w:autoSpaceDE w:val="0"/>
        <w:autoSpaceDN w:val="0"/>
        <w:adjustRightInd w:val="0"/>
        <w:spacing w:line="240" w:lineRule="auto"/>
        <w:rPr>
          <w:rFonts w:cs="Arial"/>
          <w:color w:val="2B2F36" w:themeColor="text2" w:themeShade="80"/>
          <w:sz w:val="22"/>
        </w:rPr>
      </w:pPr>
      <w:r w:rsidRPr="00F0759F">
        <w:rPr>
          <w:rFonts w:cs="Arial"/>
          <w:color w:val="2B2F36" w:themeColor="text2" w:themeShade="80"/>
          <w:sz w:val="22"/>
        </w:rPr>
        <w:t xml:space="preserve">Though a close-up photo of you seems ideal, creativity can be useful.  Ask yourself, how can my poster </w:t>
      </w:r>
      <w:r>
        <w:rPr>
          <w:rFonts w:cs="Arial"/>
          <w:color w:val="2B2F36" w:themeColor="text2" w:themeShade="80"/>
          <w:sz w:val="22"/>
        </w:rPr>
        <w:t>stand out from the other 100</w:t>
      </w:r>
      <w:r w:rsidRPr="00F0759F">
        <w:rPr>
          <w:rFonts w:cs="Arial"/>
          <w:color w:val="2B2F36" w:themeColor="text2" w:themeShade="80"/>
          <w:sz w:val="22"/>
        </w:rPr>
        <w:t xml:space="preserve"> plus posters that will be posted everywhere?  One caveat: nude, lascivious pictures attract some and discourage others.  A lot of presenters ask, “Is this an attempt to make up for a lack of musical talent?”</w:t>
      </w:r>
    </w:p>
    <w:p w:rsidR="002A471B" w:rsidRPr="00F0759F" w:rsidRDefault="002A471B" w:rsidP="002A471B">
      <w:pPr>
        <w:autoSpaceDE w:val="0"/>
        <w:autoSpaceDN w:val="0"/>
        <w:adjustRightInd w:val="0"/>
        <w:spacing w:line="240" w:lineRule="auto"/>
        <w:rPr>
          <w:rFonts w:cs="Arial"/>
          <w:color w:val="2B2F36" w:themeColor="text2" w:themeShade="80"/>
          <w:sz w:val="22"/>
        </w:rPr>
      </w:pPr>
      <w:r w:rsidRPr="00F0759F">
        <w:rPr>
          <w:rFonts w:cs="Arial"/>
          <w:b/>
          <w:bCs/>
          <w:color w:val="2B2F36" w:themeColor="text2" w:themeShade="80"/>
          <w:sz w:val="22"/>
        </w:rPr>
        <w:t xml:space="preserve">Poster </w:t>
      </w:r>
      <w:r>
        <w:rPr>
          <w:rFonts w:cs="Arial"/>
          <w:b/>
          <w:bCs/>
          <w:color w:val="2B2F36" w:themeColor="text2" w:themeShade="80"/>
          <w:sz w:val="22"/>
        </w:rPr>
        <w:t xml:space="preserve">and flyer </w:t>
      </w:r>
      <w:r w:rsidRPr="00F0759F">
        <w:rPr>
          <w:rFonts w:cs="Arial"/>
          <w:b/>
          <w:bCs/>
          <w:color w:val="2B2F36" w:themeColor="text2" w:themeShade="80"/>
          <w:sz w:val="22"/>
        </w:rPr>
        <w:t>placement</w:t>
      </w:r>
      <w:r>
        <w:rPr>
          <w:rFonts w:cs="Arial"/>
          <w:color w:val="2B2F36" w:themeColor="text2" w:themeShade="80"/>
          <w:sz w:val="22"/>
        </w:rPr>
        <w:t xml:space="preserve"> – a</w:t>
      </w:r>
      <w:r w:rsidRPr="00F0759F">
        <w:rPr>
          <w:rFonts w:cs="Arial"/>
          <w:color w:val="2B2F36" w:themeColor="text2" w:themeShade="80"/>
          <w:sz w:val="22"/>
        </w:rPr>
        <w:t>rrive at the conference early and, i</w:t>
      </w:r>
      <w:r>
        <w:rPr>
          <w:rFonts w:cs="Arial"/>
          <w:color w:val="2B2F36" w:themeColor="text2" w:themeShade="80"/>
          <w:sz w:val="22"/>
        </w:rPr>
        <w:t xml:space="preserve">f the conference allows posters and </w:t>
      </w:r>
      <w:r w:rsidRPr="00F0759F">
        <w:rPr>
          <w:rFonts w:cs="Arial"/>
          <w:color w:val="2B2F36" w:themeColor="text2" w:themeShade="80"/>
          <w:sz w:val="22"/>
        </w:rPr>
        <w:t xml:space="preserve">flyers, get the best </w:t>
      </w:r>
      <w:r>
        <w:rPr>
          <w:rFonts w:cs="Arial"/>
          <w:color w:val="2B2F36" w:themeColor="text2" w:themeShade="80"/>
          <w:sz w:val="22"/>
        </w:rPr>
        <w:t xml:space="preserve">spots for your </w:t>
      </w:r>
      <w:r w:rsidRPr="00F0759F">
        <w:rPr>
          <w:rFonts w:cs="Arial"/>
          <w:color w:val="2B2F36" w:themeColor="text2" w:themeShade="80"/>
          <w:sz w:val="22"/>
        </w:rPr>
        <w:t>placement.</w:t>
      </w:r>
    </w:p>
    <w:p w:rsidR="002A471B" w:rsidRPr="00F0759F" w:rsidRDefault="002A471B" w:rsidP="002A471B">
      <w:pPr>
        <w:numPr>
          <w:ilvl w:val="0"/>
          <w:numId w:val="20"/>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 xml:space="preserve">Post at eye-level in the middle of the board, if the approach is straight-on. </w:t>
      </w:r>
    </w:p>
    <w:p w:rsidR="002A471B" w:rsidRPr="00F0759F" w:rsidRDefault="002A471B" w:rsidP="002A471B">
      <w:pPr>
        <w:numPr>
          <w:ilvl w:val="0"/>
          <w:numId w:val="20"/>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If in a corner position where the crowd will have to walk around, post on the side of the board as close to the traffic pattern as possible.</w:t>
      </w:r>
    </w:p>
    <w:p w:rsidR="002A471B" w:rsidRPr="00F0759F" w:rsidRDefault="002A471B" w:rsidP="002A471B">
      <w:pPr>
        <w:numPr>
          <w:ilvl w:val="0"/>
          <w:numId w:val="20"/>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 xml:space="preserve">To accommodate all </w:t>
      </w:r>
      <w:r>
        <w:rPr>
          <w:rFonts w:cs="Arial"/>
          <w:color w:val="2B2F36" w:themeColor="text2" w:themeShade="80"/>
          <w:sz w:val="22"/>
        </w:rPr>
        <w:t xml:space="preserve">types of </w:t>
      </w:r>
      <w:r w:rsidRPr="00F0759F">
        <w:rPr>
          <w:rFonts w:cs="Arial"/>
          <w:color w:val="2B2F36" w:themeColor="text2" w:themeShade="80"/>
          <w:sz w:val="22"/>
        </w:rPr>
        <w:t>wall surfaces (since you can’t know ahead of time)</w:t>
      </w:r>
      <w:r>
        <w:rPr>
          <w:rFonts w:cs="Arial"/>
          <w:color w:val="2B2F36" w:themeColor="text2" w:themeShade="80"/>
          <w:sz w:val="22"/>
        </w:rPr>
        <w:t>,</w:t>
      </w:r>
      <w:r w:rsidRPr="00F0759F">
        <w:rPr>
          <w:rFonts w:cs="Arial"/>
          <w:color w:val="2B2F36" w:themeColor="text2" w:themeShade="80"/>
          <w:sz w:val="22"/>
        </w:rPr>
        <w:t xml:space="preserve"> bring push pins, tape, and a miniature stapler.  If the conference uses cork boards, always use the stapler as it’s much faster</w:t>
      </w:r>
      <w:r>
        <w:rPr>
          <w:rFonts w:cs="Arial"/>
          <w:color w:val="2B2F36" w:themeColor="text2" w:themeShade="80"/>
          <w:sz w:val="22"/>
        </w:rPr>
        <w:t xml:space="preserve"> and also </w:t>
      </w:r>
      <w:r w:rsidRPr="00F0759F">
        <w:rPr>
          <w:rFonts w:cs="Arial"/>
          <w:color w:val="2B2F36" w:themeColor="text2" w:themeShade="80"/>
          <w:sz w:val="22"/>
        </w:rPr>
        <w:t>prevents other artists fro</w:t>
      </w:r>
      <w:r>
        <w:rPr>
          <w:rFonts w:cs="Arial"/>
          <w:color w:val="2B2F36" w:themeColor="text2" w:themeShade="80"/>
          <w:sz w:val="22"/>
        </w:rPr>
        <w:t>m “borrowing” 3 of your 4</w:t>
      </w:r>
      <w:r w:rsidRPr="00F0759F">
        <w:rPr>
          <w:rFonts w:cs="Arial"/>
          <w:color w:val="2B2F36" w:themeColor="text2" w:themeShade="80"/>
          <w:sz w:val="22"/>
        </w:rPr>
        <w:t xml:space="preserve"> push pins. </w:t>
      </w:r>
    </w:p>
    <w:p w:rsidR="002A471B" w:rsidRPr="00F0759F" w:rsidRDefault="002A471B" w:rsidP="002A471B">
      <w:pPr>
        <w:numPr>
          <w:ilvl w:val="0"/>
          <w:numId w:val="20"/>
        </w:numPr>
        <w:autoSpaceDE w:val="0"/>
        <w:autoSpaceDN w:val="0"/>
        <w:adjustRightInd w:val="0"/>
        <w:spacing w:after="0" w:line="240" w:lineRule="auto"/>
        <w:rPr>
          <w:rFonts w:cs="Arial"/>
          <w:color w:val="2B2F36" w:themeColor="text2" w:themeShade="80"/>
          <w:sz w:val="22"/>
        </w:rPr>
      </w:pPr>
      <w:r w:rsidRPr="00F0759F">
        <w:rPr>
          <w:rFonts w:cs="Arial"/>
          <w:color w:val="2B2F36" w:themeColor="text2" w:themeShade="80"/>
          <w:sz w:val="22"/>
        </w:rPr>
        <w:t>Only post in the authorized areas.  Defacing the elevators, walls, ceilings, etc. with inappropriate tape will not only result in the staff tearing down your posters, but you might end up offending some of the very venue people you’d like to impress.</w:t>
      </w:r>
    </w:p>
    <w:p w:rsidR="002A471B" w:rsidRPr="00F0759F" w:rsidRDefault="002A471B" w:rsidP="002A471B">
      <w:pPr>
        <w:autoSpaceDE w:val="0"/>
        <w:autoSpaceDN w:val="0"/>
        <w:adjustRightInd w:val="0"/>
        <w:spacing w:line="240" w:lineRule="auto"/>
        <w:rPr>
          <w:rFonts w:cs="Arial"/>
          <w:color w:val="2B2F36" w:themeColor="text2" w:themeShade="80"/>
          <w:sz w:val="22"/>
        </w:rPr>
      </w:pPr>
      <w:r w:rsidRPr="00F0759F">
        <w:rPr>
          <w:rFonts w:cs="Arial"/>
          <w:color w:val="2B2F36" w:themeColor="text2" w:themeShade="80"/>
          <w:sz w:val="22"/>
        </w:rPr>
        <w:br/>
      </w:r>
      <w:r w:rsidRPr="00F0759F">
        <w:rPr>
          <w:rFonts w:cs="Arial"/>
          <w:b/>
          <w:bCs/>
          <w:color w:val="2B2F36" w:themeColor="text2" w:themeShade="80"/>
          <w:sz w:val="22"/>
        </w:rPr>
        <w:t>Poster management</w:t>
      </w:r>
      <w:r w:rsidRPr="00F0759F">
        <w:rPr>
          <w:rFonts w:cs="Arial"/>
          <w:color w:val="2B2F36" w:themeColor="text2" w:themeShade="80"/>
          <w:sz w:val="22"/>
        </w:rPr>
        <w:t xml:space="preserve"> – </w:t>
      </w:r>
      <w:r>
        <w:rPr>
          <w:rFonts w:cs="Arial"/>
          <w:color w:val="2B2F36" w:themeColor="text2" w:themeShade="80"/>
          <w:sz w:val="22"/>
        </w:rPr>
        <w:t>t</w:t>
      </w:r>
      <w:r w:rsidRPr="00F0759F">
        <w:rPr>
          <w:rFonts w:cs="Arial"/>
          <w:color w:val="2B2F36" w:themeColor="text2" w:themeShade="80"/>
          <w:sz w:val="22"/>
        </w:rPr>
        <w:t xml:space="preserve">hroughout the conference and several times a day, monitor your posters to be sure that someone hasn’t placed </w:t>
      </w:r>
      <w:r>
        <w:rPr>
          <w:rFonts w:cs="Arial"/>
          <w:color w:val="2B2F36" w:themeColor="text2" w:themeShade="80"/>
          <w:sz w:val="22"/>
        </w:rPr>
        <w:t>a flyer over yours or used 3</w:t>
      </w:r>
      <w:r w:rsidRPr="00F0759F">
        <w:rPr>
          <w:rFonts w:cs="Arial"/>
          <w:color w:val="2B2F36" w:themeColor="text2" w:themeShade="80"/>
          <w:sz w:val="22"/>
        </w:rPr>
        <w:t xml:space="preserve"> of your push pins to hang their own posters.  If someone ‘acci</w:t>
      </w:r>
      <w:r>
        <w:rPr>
          <w:rFonts w:cs="Arial"/>
          <w:color w:val="2B2F36" w:themeColor="text2" w:themeShade="80"/>
          <w:sz w:val="22"/>
        </w:rPr>
        <w:t>dentally’ covers your flyer, re</w:t>
      </w:r>
      <w:r w:rsidRPr="00F0759F">
        <w:rPr>
          <w:rFonts w:cs="Arial"/>
          <w:color w:val="2B2F36" w:themeColor="text2" w:themeShade="80"/>
          <w:sz w:val="22"/>
        </w:rPr>
        <w:t xml:space="preserve">position their poster so it doesn’t conflict with yours.  Don’t feel guilty about asserting yourself.  </w:t>
      </w:r>
    </w:p>
    <w:p w:rsidR="002A471B" w:rsidRPr="00F0759F" w:rsidRDefault="002A471B" w:rsidP="002A471B">
      <w:pPr>
        <w:autoSpaceDE w:val="0"/>
        <w:autoSpaceDN w:val="0"/>
        <w:adjustRightInd w:val="0"/>
        <w:spacing w:line="240" w:lineRule="auto"/>
        <w:rPr>
          <w:rFonts w:cs="Arial"/>
          <w:color w:val="2B2F36" w:themeColor="text2" w:themeShade="80"/>
          <w:sz w:val="22"/>
        </w:rPr>
      </w:pPr>
      <w:r w:rsidRPr="00F0759F">
        <w:rPr>
          <w:rFonts w:cs="Arial"/>
          <w:color w:val="2B2F36" w:themeColor="text2" w:themeShade="80"/>
          <w:sz w:val="22"/>
        </w:rPr>
        <w:t xml:space="preserve">Remember: </w:t>
      </w:r>
      <w:r w:rsidRPr="00F0759F">
        <w:rPr>
          <w:rFonts w:cs="Arial"/>
          <w:b/>
          <w:bCs/>
          <w:i/>
          <w:iCs/>
          <w:color w:val="2B2F36" w:themeColor="text2" w:themeShade="80"/>
          <w:sz w:val="22"/>
        </w:rPr>
        <w:t>The poster hung over yours may have been moved there by someone taking that person’s board space</w:t>
      </w:r>
      <w:r>
        <w:rPr>
          <w:rFonts w:cs="Arial"/>
          <w:color w:val="2B2F36" w:themeColor="text2" w:themeShade="80"/>
          <w:sz w:val="22"/>
        </w:rPr>
        <w:t>.  You</w:t>
      </w:r>
      <w:r w:rsidRPr="00F0759F">
        <w:rPr>
          <w:rFonts w:cs="Arial"/>
          <w:color w:val="2B2F36" w:themeColor="text2" w:themeShade="80"/>
          <w:sz w:val="22"/>
        </w:rPr>
        <w:t xml:space="preserve"> repositioning it is the right thing to do – don’t assume they did it intentionally.  </w:t>
      </w:r>
    </w:p>
    <w:p w:rsidR="002A471B" w:rsidRPr="00F0759F" w:rsidRDefault="002A471B" w:rsidP="002A471B">
      <w:pPr>
        <w:autoSpaceDE w:val="0"/>
        <w:autoSpaceDN w:val="0"/>
        <w:adjustRightInd w:val="0"/>
        <w:spacing w:line="240" w:lineRule="auto"/>
        <w:rPr>
          <w:rFonts w:cs="Arial"/>
          <w:color w:val="2B2F36" w:themeColor="text2" w:themeShade="80"/>
          <w:sz w:val="22"/>
        </w:rPr>
      </w:pPr>
      <w:r w:rsidRPr="00F0759F">
        <w:rPr>
          <w:rFonts w:cs="Arial"/>
          <w:color w:val="2B2F36" w:themeColor="text2" w:themeShade="80"/>
          <w:sz w:val="22"/>
        </w:rPr>
        <w:t xml:space="preserve">Keep tape, pins, and a felt </w:t>
      </w:r>
      <w:r>
        <w:rPr>
          <w:rFonts w:cs="Arial"/>
          <w:color w:val="2B2F36" w:themeColor="text2" w:themeShade="80"/>
          <w:sz w:val="22"/>
        </w:rPr>
        <w:t>tip marker with you in your</w:t>
      </w:r>
      <w:r w:rsidRPr="00F0759F">
        <w:rPr>
          <w:rFonts w:cs="Arial"/>
          <w:color w:val="2B2F36" w:themeColor="text2" w:themeShade="80"/>
          <w:sz w:val="22"/>
        </w:rPr>
        <w:t xml:space="preserve"> fanny pack/briefcase/shoulder bag</w:t>
      </w:r>
      <w:r>
        <w:rPr>
          <w:rFonts w:cs="Arial"/>
          <w:color w:val="2B2F36" w:themeColor="text2" w:themeShade="80"/>
          <w:sz w:val="22"/>
        </w:rPr>
        <w:t>,</w:t>
      </w:r>
      <w:r w:rsidRPr="00F0759F">
        <w:rPr>
          <w:rFonts w:cs="Arial"/>
          <w:color w:val="2B2F36" w:themeColor="text2" w:themeShade="80"/>
          <w:sz w:val="22"/>
        </w:rPr>
        <w:t xml:space="preserve"> </w:t>
      </w:r>
      <w:r>
        <w:rPr>
          <w:rFonts w:cs="Arial"/>
          <w:color w:val="2B2F36" w:themeColor="text2" w:themeShade="80"/>
          <w:sz w:val="22"/>
        </w:rPr>
        <w:t xml:space="preserve">along </w:t>
      </w:r>
      <w:r w:rsidRPr="00F0759F">
        <w:rPr>
          <w:rFonts w:cs="Arial"/>
          <w:color w:val="2B2F36" w:themeColor="text2" w:themeShade="80"/>
          <w:sz w:val="22"/>
        </w:rPr>
        <w:t xml:space="preserve">with all of your other promotional materials.  </w:t>
      </w:r>
    </w:p>
    <w:p w:rsidR="002A471B" w:rsidRPr="00F0759F" w:rsidRDefault="002A471B" w:rsidP="002A471B">
      <w:pPr>
        <w:autoSpaceDE w:val="0"/>
        <w:autoSpaceDN w:val="0"/>
        <w:adjustRightInd w:val="0"/>
        <w:rPr>
          <w:rFonts w:cs="Arial"/>
          <w:color w:val="2B2F36" w:themeColor="text2" w:themeShade="80"/>
          <w:sz w:val="22"/>
        </w:rPr>
      </w:pPr>
    </w:p>
    <w:p w:rsidR="002A471B" w:rsidRPr="00F0759F" w:rsidRDefault="002A471B" w:rsidP="00E2698F">
      <w:pPr>
        <w:rPr>
          <w:sz w:val="22"/>
        </w:rPr>
      </w:pPr>
    </w:p>
    <w:sectPr w:rsidR="002A471B" w:rsidRPr="00F0759F" w:rsidSect="00E31286">
      <w:headerReference w:type="default" r:id="rId15"/>
      <w:footerReference w:type="default" r:id="rId16"/>
      <w:pgSz w:w="12240" w:h="15840"/>
      <w:pgMar w:top="1440" w:right="1440" w:bottom="1440" w:left="1440"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1E" w:rsidRDefault="002A331E">
      <w:pPr>
        <w:spacing w:after="0" w:line="240" w:lineRule="auto"/>
      </w:pPr>
      <w:r>
        <w:separator/>
      </w:r>
    </w:p>
  </w:endnote>
  <w:endnote w:type="continuationSeparator" w:id="0">
    <w:p w:rsidR="002A331E" w:rsidRDefault="002A3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DC" w:rsidRDefault="004B07DC">
    <w:pPr>
      <w:pStyle w:val="Footer"/>
    </w:pPr>
    <w:r>
      <w:ptab w:relativeTo="margin" w:alignment="right" w:leader="none"/>
    </w:r>
    <w:r w:rsidR="0000530A">
      <w:fldChar w:fldCharType="begin"/>
    </w:r>
    <w:r>
      <w:instrText xml:space="preserve"> PAGE </w:instrText>
    </w:r>
    <w:r w:rsidR="0000530A">
      <w:fldChar w:fldCharType="separate"/>
    </w:r>
    <w:r w:rsidR="008A6846">
      <w:rPr>
        <w:noProof/>
      </w:rPr>
      <w:t>2</w:t>
    </w:r>
    <w:r w:rsidR="0000530A">
      <w:rPr>
        <w:noProof/>
      </w:rPr>
      <w:fldChar w:fldCharType="end"/>
    </w:r>
    <w:r>
      <w:t xml:space="preserve"> </w:t>
    </w:r>
    <w:r w:rsidR="0000530A">
      <w:rPr>
        <w:noProof/>
        <w:lang w:eastAsia="en-US"/>
      </w:rPr>
    </w:r>
    <w:r w:rsidR="0000530A">
      <w:rPr>
        <w:noProof/>
        <w:lang w:eastAsia="en-US"/>
      </w:rPr>
      <w:pict>
        <v:oval id="Oval 72" o:spid="_x0000_s4097" style="width:7.2pt;height:7.2pt;flip:x;visibility:visible;mso-position-horizontal-relative:char;mso-position-vertical-relative:line" filled="f" fillcolor="#ff7d26" strokecolor="#fe8637 [3204]" strokeweight="3pt">
          <v:stroke linestyle="thinThin"/>
          <v:shadow color="#1f2f3f" opacity=".5" offset=",3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1E" w:rsidRDefault="002A331E">
      <w:pPr>
        <w:spacing w:after="0" w:line="240" w:lineRule="auto"/>
      </w:pPr>
      <w:r>
        <w:separator/>
      </w:r>
    </w:p>
  </w:footnote>
  <w:footnote w:type="continuationSeparator" w:id="0">
    <w:p w:rsidR="002A331E" w:rsidRDefault="002A3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DC" w:rsidRDefault="004B07DC">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t>Barker House Concerts</w:t>
        </w:r>
      </w:sdtContent>
    </w:sdt>
    <w:r w:rsidR="0000530A">
      <w:rPr>
        <w:noProof/>
        <w:lang w:eastAsia="en-US"/>
      </w:rPr>
      <w:pict>
        <v:shapetype id="_x0000_t32" coordsize="21600,21600" o:spt="32" o:oned="t" path="m,l21600,21600e" filled="f">
          <v:path arrowok="t" fillok="f" o:connecttype="none"/>
          <o:lock v:ext="edit" shapetype="t"/>
        </v:shapetype>
        <v:shape id="AutoShape 9" o:spid="_x0000_s4098" type="#_x0000_t32" style="position:absolute;margin-left:0;margin-top:0;width:0;height:806.35pt;z-index:251659264;visibility:visible;mso-height-percent:1020;mso-left-percent:970;mso-wrap-distance-left:3.17497mm;mso-wrap-distance-right:3.17497mm;mso-position-horizontal-relative:page;mso-position-vertical:center;mso-position-vertical-relative:page;mso-height-percent:1020;mso-left-percent:97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HqNwIAAHk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"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FB1"/>
    <w:multiLevelType w:val="hybridMultilevel"/>
    <w:tmpl w:val="D7045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5D10"/>
    <w:multiLevelType w:val="hybridMultilevel"/>
    <w:tmpl w:val="0F404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3">
    <w:nsid w:val="0C972CC0"/>
    <w:multiLevelType w:val="hybridMultilevel"/>
    <w:tmpl w:val="08504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F372A"/>
    <w:multiLevelType w:val="hybridMultilevel"/>
    <w:tmpl w:val="EEC46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6">
    <w:nsid w:val="19E942ED"/>
    <w:multiLevelType w:val="hybridMultilevel"/>
    <w:tmpl w:val="71124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875305"/>
    <w:multiLevelType w:val="hybridMultilevel"/>
    <w:tmpl w:val="7F5EB49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267515DD"/>
    <w:multiLevelType w:val="hybridMultilevel"/>
    <w:tmpl w:val="08504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CA6242"/>
    <w:multiLevelType w:val="hybridMultilevel"/>
    <w:tmpl w:val="44ACE6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BB9699E"/>
    <w:multiLevelType w:val="hybridMultilevel"/>
    <w:tmpl w:val="4D68FF68"/>
    <w:lvl w:ilvl="0" w:tplc="D332D99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52BA421C" w:tentative="1">
      <w:start w:val="1"/>
      <w:numFmt w:val="bullet"/>
      <w:lvlText w:val=""/>
      <w:lvlJc w:val="left"/>
      <w:pPr>
        <w:tabs>
          <w:tab w:val="num" w:pos="2160"/>
        </w:tabs>
        <w:ind w:left="2160" w:hanging="360"/>
      </w:pPr>
      <w:rPr>
        <w:rFonts w:ascii="Wingdings" w:hAnsi="Wingdings" w:hint="default"/>
      </w:rPr>
    </w:lvl>
    <w:lvl w:ilvl="3" w:tplc="41FA8EF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1231E4A"/>
    <w:multiLevelType w:val="hybridMultilevel"/>
    <w:tmpl w:val="1B304170"/>
    <w:lvl w:ilvl="0" w:tplc="D332D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52BA421C" w:tentative="1">
      <w:start w:val="1"/>
      <w:numFmt w:val="lowerRoman"/>
      <w:lvlText w:val="%3."/>
      <w:lvlJc w:val="right"/>
      <w:pPr>
        <w:ind w:left="2160" w:hanging="180"/>
      </w:pPr>
    </w:lvl>
    <w:lvl w:ilvl="3" w:tplc="41FA8EF6"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A5FD6"/>
    <w:multiLevelType w:val="hybridMultilevel"/>
    <w:tmpl w:val="B30C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972B3D"/>
    <w:multiLevelType w:val="hybridMultilevel"/>
    <w:tmpl w:val="E0605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A51A0"/>
    <w:multiLevelType w:val="hybridMultilevel"/>
    <w:tmpl w:val="8FB23046"/>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525126F5"/>
    <w:multiLevelType w:val="hybridMultilevel"/>
    <w:tmpl w:val="7E38C23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97C22C9"/>
    <w:multiLevelType w:val="hybridMultilevel"/>
    <w:tmpl w:val="6EB8EBE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5E1A543D"/>
    <w:multiLevelType w:val="hybridMultilevel"/>
    <w:tmpl w:val="C046DF68"/>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8">
    <w:nsid w:val="68B1170B"/>
    <w:multiLevelType w:val="hybridMultilevel"/>
    <w:tmpl w:val="7226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8506A"/>
    <w:multiLevelType w:val="hybridMultilevel"/>
    <w:tmpl w:val="554A62D4"/>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nsid w:val="732D439C"/>
    <w:multiLevelType w:val="hybridMultilevel"/>
    <w:tmpl w:val="42423260"/>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76A44759"/>
    <w:multiLevelType w:val="hybridMultilevel"/>
    <w:tmpl w:val="C38C42F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2"/>
  </w:num>
  <w:num w:numId="2">
    <w:abstractNumId w:val="5"/>
  </w:num>
  <w:num w:numId="3">
    <w:abstractNumId w:val="2"/>
  </w:num>
  <w:num w:numId="4">
    <w:abstractNumId w:val="5"/>
  </w:num>
  <w:num w:numId="5">
    <w:abstractNumId w:val="2"/>
  </w:num>
  <w:num w:numId="6">
    <w:abstractNumId w:val="5"/>
  </w:num>
  <w:num w:numId="7">
    <w:abstractNumId w:val="11"/>
  </w:num>
  <w:num w:numId="8">
    <w:abstractNumId w:val="20"/>
  </w:num>
  <w:num w:numId="9">
    <w:abstractNumId w:val="19"/>
  </w:num>
  <w:num w:numId="10">
    <w:abstractNumId w:val="13"/>
  </w:num>
  <w:num w:numId="11">
    <w:abstractNumId w:val="1"/>
  </w:num>
  <w:num w:numId="12">
    <w:abstractNumId w:val="0"/>
  </w:num>
  <w:num w:numId="13">
    <w:abstractNumId w:val="4"/>
  </w:num>
  <w:num w:numId="14">
    <w:abstractNumId w:val="16"/>
  </w:num>
  <w:num w:numId="15">
    <w:abstractNumId w:val="12"/>
  </w:num>
  <w:num w:numId="16">
    <w:abstractNumId w:val="9"/>
  </w:num>
  <w:num w:numId="17">
    <w:abstractNumId w:val="6"/>
  </w:num>
  <w:num w:numId="18">
    <w:abstractNumId w:val="18"/>
  </w:num>
  <w:num w:numId="19">
    <w:abstractNumId w:val="10"/>
  </w:num>
  <w:num w:numId="20">
    <w:abstractNumId w:val="17"/>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o:shapelayout v:ext="edit">
      <o:idmap v:ext="edit" data="4"/>
      <o:rules v:ext="edit">
        <o:r id="V:Rule1" type="connector" idref="#AutoShape 9"/>
      </o:rules>
    </o:shapelayout>
  </w:hdrShapeDefaults>
  <w:footnotePr>
    <w:footnote w:id="-1"/>
    <w:footnote w:id="0"/>
  </w:footnotePr>
  <w:endnotePr>
    <w:endnote w:id="-1"/>
    <w:endnote w:id="0"/>
  </w:endnotePr>
  <w:compat/>
  <w:rsids>
    <w:rsidRoot w:val="007310E4"/>
    <w:rsid w:val="0000530A"/>
    <w:rsid w:val="00005DFF"/>
    <w:rsid w:val="0001228E"/>
    <w:rsid w:val="0001344A"/>
    <w:rsid w:val="0001344E"/>
    <w:rsid w:val="000148DA"/>
    <w:rsid w:val="0001583E"/>
    <w:rsid w:val="000200B7"/>
    <w:rsid w:val="0002091C"/>
    <w:rsid w:val="000251A8"/>
    <w:rsid w:val="0002711B"/>
    <w:rsid w:val="00032F28"/>
    <w:rsid w:val="00034559"/>
    <w:rsid w:val="00036C29"/>
    <w:rsid w:val="00036C77"/>
    <w:rsid w:val="00045D4E"/>
    <w:rsid w:val="00051F44"/>
    <w:rsid w:val="000619BA"/>
    <w:rsid w:val="000706B9"/>
    <w:rsid w:val="0007197D"/>
    <w:rsid w:val="00077D4C"/>
    <w:rsid w:val="00086702"/>
    <w:rsid w:val="00092265"/>
    <w:rsid w:val="00094465"/>
    <w:rsid w:val="000971FB"/>
    <w:rsid w:val="000A06C3"/>
    <w:rsid w:val="000A5F7A"/>
    <w:rsid w:val="000A6771"/>
    <w:rsid w:val="000A6B72"/>
    <w:rsid w:val="000A7285"/>
    <w:rsid w:val="000A7C10"/>
    <w:rsid w:val="000B0306"/>
    <w:rsid w:val="000B4B02"/>
    <w:rsid w:val="000B6CE0"/>
    <w:rsid w:val="000C5A8D"/>
    <w:rsid w:val="000C7867"/>
    <w:rsid w:val="000D71B8"/>
    <w:rsid w:val="000E538D"/>
    <w:rsid w:val="000F065D"/>
    <w:rsid w:val="000F380F"/>
    <w:rsid w:val="000F5793"/>
    <w:rsid w:val="000F6585"/>
    <w:rsid w:val="000F7E6A"/>
    <w:rsid w:val="001029B9"/>
    <w:rsid w:val="001039D1"/>
    <w:rsid w:val="001039E5"/>
    <w:rsid w:val="00105649"/>
    <w:rsid w:val="00105D03"/>
    <w:rsid w:val="00105D89"/>
    <w:rsid w:val="00110536"/>
    <w:rsid w:val="0011146D"/>
    <w:rsid w:val="00111E47"/>
    <w:rsid w:val="00112ADC"/>
    <w:rsid w:val="00116DD5"/>
    <w:rsid w:val="00123D98"/>
    <w:rsid w:val="001263E8"/>
    <w:rsid w:val="00126F68"/>
    <w:rsid w:val="0013501D"/>
    <w:rsid w:val="0013596A"/>
    <w:rsid w:val="00137F38"/>
    <w:rsid w:val="001412F6"/>
    <w:rsid w:val="00141F36"/>
    <w:rsid w:val="0014483E"/>
    <w:rsid w:val="001457BA"/>
    <w:rsid w:val="00147B0C"/>
    <w:rsid w:val="00147D42"/>
    <w:rsid w:val="00154215"/>
    <w:rsid w:val="00155268"/>
    <w:rsid w:val="00156434"/>
    <w:rsid w:val="001604D6"/>
    <w:rsid w:val="001616C6"/>
    <w:rsid w:val="001618EF"/>
    <w:rsid w:val="001662A1"/>
    <w:rsid w:val="001679A1"/>
    <w:rsid w:val="0017447D"/>
    <w:rsid w:val="00184CC1"/>
    <w:rsid w:val="00191BE6"/>
    <w:rsid w:val="001A10CF"/>
    <w:rsid w:val="001A32A8"/>
    <w:rsid w:val="001A4CF9"/>
    <w:rsid w:val="001A7E5A"/>
    <w:rsid w:val="001B10E3"/>
    <w:rsid w:val="001C1B45"/>
    <w:rsid w:val="001C7075"/>
    <w:rsid w:val="001D1903"/>
    <w:rsid w:val="001D2254"/>
    <w:rsid w:val="001D4123"/>
    <w:rsid w:val="001D4693"/>
    <w:rsid w:val="001D7BE0"/>
    <w:rsid w:val="001E09F5"/>
    <w:rsid w:val="001E1DB8"/>
    <w:rsid w:val="001E2C2B"/>
    <w:rsid w:val="001F0DDA"/>
    <w:rsid w:val="001F1E06"/>
    <w:rsid w:val="001F5581"/>
    <w:rsid w:val="001F706E"/>
    <w:rsid w:val="002000E2"/>
    <w:rsid w:val="002042CD"/>
    <w:rsid w:val="0020439D"/>
    <w:rsid w:val="002109D7"/>
    <w:rsid w:val="00217077"/>
    <w:rsid w:val="00217A60"/>
    <w:rsid w:val="002265BE"/>
    <w:rsid w:val="00226B9E"/>
    <w:rsid w:val="00227316"/>
    <w:rsid w:val="0023168B"/>
    <w:rsid w:val="00235E92"/>
    <w:rsid w:val="0024318A"/>
    <w:rsid w:val="00245B66"/>
    <w:rsid w:val="00256B1B"/>
    <w:rsid w:val="00260DA4"/>
    <w:rsid w:val="002651BF"/>
    <w:rsid w:val="00266B64"/>
    <w:rsid w:val="00270A97"/>
    <w:rsid w:val="00270D7A"/>
    <w:rsid w:val="00272457"/>
    <w:rsid w:val="00277E6E"/>
    <w:rsid w:val="00280879"/>
    <w:rsid w:val="002839A0"/>
    <w:rsid w:val="0028474B"/>
    <w:rsid w:val="002847A9"/>
    <w:rsid w:val="00290DE0"/>
    <w:rsid w:val="002917F4"/>
    <w:rsid w:val="00297875"/>
    <w:rsid w:val="002A229A"/>
    <w:rsid w:val="002A331E"/>
    <w:rsid w:val="002A471B"/>
    <w:rsid w:val="002A7A3A"/>
    <w:rsid w:val="002B3422"/>
    <w:rsid w:val="002C08ED"/>
    <w:rsid w:val="002C137C"/>
    <w:rsid w:val="002C192B"/>
    <w:rsid w:val="002C21B9"/>
    <w:rsid w:val="002C2C7C"/>
    <w:rsid w:val="002C3E14"/>
    <w:rsid w:val="002C4F51"/>
    <w:rsid w:val="002C5FDB"/>
    <w:rsid w:val="002D0969"/>
    <w:rsid w:val="002D3BCB"/>
    <w:rsid w:val="002D4F5C"/>
    <w:rsid w:val="002E049A"/>
    <w:rsid w:val="002E1774"/>
    <w:rsid w:val="002E4F02"/>
    <w:rsid w:val="002F668A"/>
    <w:rsid w:val="002F7410"/>
    <w:rsid w:val="002F7C41"/>
    <w:rsid w:val="0030105F"/>
    <w:rsid w:val="0030753A"/>
    <w:rsid w:val="00310F93"/>
    <w:rsid w:val="00312419"/>
    <w:rsid w:val="003241B9"/>
    <w:rsid w:val="00325498"/>
    <w:rsid w:val="00334925"/>
    <w:rsid w:val="0033602E"/>
    <w:rsid w:val="00336EE1"/>
    <w:rsid w:val="00337057"/>
    <w:rsid w:val="003405AF"/>
    <w:rsid w:val="00344B5A"/>
    <w:rsid w:val="00347061"/>
    <w:rsid w:val="00361D9E"/>
    <w:rsid w:val="0036729F"/>
    <w:rsid w:val="003704CC"/>
    <w:rsid w:val="00371296"/>
    <w:rsid w:val="00373BE3"/>
    <w:rsid w:val="0038188B"/>
    <w:rsid w:val="00381D26"/>
    <w:rsid w:val="003861F0"/>
    <w:rsid w:val="00386631"/>
    <w:rsid w:val="0039150A"/>
    <w:rsid w:val="0039415C"/>
    <w:rsid w:val="003A7434"/>
    <w:rsid w:val="003B050F"/>
    <w:rsid w:val="003B077B"/>
    <w:rsid w:val="003B1F78"/>
    <w:rsid w:val="003B4E5A"/>
    <w:rsid w:val="003C0626"/>
    <w:rsid w:val="003C3B31"/>
    <w:rsid w:val="003C4151"/>
    <w:rsid w:val="003C71BC"/>
    <w:rsid w:val="003C72FF"/>
    <w:rsid w:val="003E04B8"/>
    <w:rsid w:val="003E15B8"/>
    <w:rsid w:val="003F23FC"/>
    <w:rsid w:val="003F31B0"/>
    <w:rsid w:val="003F7EDD"/>
    <w:rsid w:val="0040219C"/>
    <w:rsid w:val="004036E4"/>
    <w:rsid w:val="004071F2"/>
    <w:rsid w:val="00413828"/>
    <w:rsid w:val="00416699"/>
    <w:rsid w:val="004253E6"/>
    <w:rsid w:val="00427747"/>
    <w:rsid w:val="00434F00"/>
    <w:rsid w:val="00445A88"/>
    <w:rsid w:val="0044749B"/>
    <w:rsid w:val="00447579"/>
    <w:rsid w:val="00447DD8"/>
    <w:rsid w:val="004527EF"/>
    <w:rsid w:val="00455F88"/>
    <w:rsid w:val="00462462"/>
    <w:rsid w:val="00462EE5"/>
    <w:rsid w:val="004713CC"/>
    <w:rsid w:val="00471D5F"/>
    <w:rsid w:val="00472304"/>
    <w:rsid w:val="00475A94"/>
    <w:rsid w:val="00477188"/>
    <w:rsid w:val="00481613"/>
    <w:rsid w:val="00483129"/>
    <w:rsid w:val="00483398"/>
    <w:rsid w:val="004853D5"/>
    <w:rsid w:val="004A2EFA"/>
    <w:rsid w:val="004A3DF2"/>
    <w:rsid w:val="004B07DC"/>
    <w:rsid w:val="004B574C"/>
    <w:rsid w:val="004D0698"/>
    <w:rsid w:val="004E3E6F"/>
    <w:rsid w:val="004F3F16"/>
    <w:rsid w:val="004F5F53"/>
    <w:rsid w:val="0050547C"/>
    <w:rsid w:val="00506258"/>
    <w:rsid w:val="005065EC"/>
    <w:rsid w:val="005079AC"/>
    <w:rsid w:val="00515E74"/>
    <w:rsid w:val="005160EC"/>
    <w:rsid w:val="00520EC5"/>
    <w:rsid w:val="00523E20"/>
    <w:rsid w:val="00530DDB"/>
    <w:rsid w:val="005354A6"/>
    <w:rsid w:val="00535712"/>
    <w:rsid w:val="00540FB7"/>
    <w:rsid w:val="00541D7A"/>
    <w:rsid w:val="00541E71"/>
    <w:rsid w:val="00547382"/>
    <w:rsid w:val="00551617"/>
    <w:rsid w:val="0056398D"/>
    <w:rsid w:val="005679EA"/>
    <w:rsid w:val="00570CD1"/>
    <w:rsid w:val="00570E44"/>
    <w:rsid w:val="005752F2"/>
    <w:rsid w:val="0057779A"/>
    <w:rsid w:val="00583447"/>
    <w:rsid w:val="0058798B"/>
    <w:rsid w:val="00595051"/>
    <w:rsid w:val="005A17C7"/>
    <w:rsid w:val="005B2754"/>
    <w:rsid w:val="005B559F"/>
    <w:rsid w:val="005C2B67"/>
    <w:rsid w:val="005C5A52"/>
    <w:rsid w:val="005C75A0"/>
    <w:rsid w:val="005D0F01"/>
    <w:rsid w:val="005E036A"/>
    <w:rsid w:val="005E2A18"/>
    <w:rsid w:val="005E31C9"/>
    <w:rsid w:val="005E5659"/>
    <w:rsid w:val="005F2D6E"/>
    <w:rsid w:val="005F7651"/>
    <w:rsid w:val="00604DA2"/>
    <w:rsid w:val="00607965"/>
    <w:rsid w:val="00611E3C"/>
    <w:rsid w:val="0062192B"/>
    <w:rsid w:val="0062433F"/>
    <w:rsid w:val="00624960"/>
    <w:rsid w:val="006356C5"/>
    <w:rsid w:val="006368D5"/>
    <w:rsid w:val="00640FCF"/>
    <w:rsid w:val="00641600"/>
    <w:rsid w:val="006425D3"/>
    <w:rsid w:val="0064331C"/>
    <w:rsid w:val="00645576"/>
    <w:rsid w:val="00671626"/>
    <w:rsid w:val="00680DF1"/>
    <w:rsid w:val="00682216"/>
    <w:rsid w:val="006836A8"/>
    <w:rsid w:val="0069217E"/>
    <w:rsid w:val="00692EC9"/>
    <w:rsid w:val="00694A0B"/>
    <w:rsid w:val="00694D45"/>
    <w:rsid w:val="0069612B"/>
    <w:rsid w:val="006A4035"/>
    <w:rsid w:val="006A5797"/>
    <w:rsid w:val="006A6314"/>
    <w:rsid w:val="006B0787"/>
    <w:rsid w:val="006B33B9"/>
    <w:rsid w:val="006B6FDE"/>
    <w:rsid w:val="006C2486"/>
    <w:rsid w:val="006C4854"/>
    <w:rsid w:val="006C6C0C"/>
    <w:rsid w:val="006C76FA"/>
    <w:rsid w:val="006C7813"/>
    <w:rsid w:val="006D4FDC"/>
    <w:rsid w:val="006D6E3E"/>
    <w:rsid w:val="006E0E66"/>
    <w:rsid w:val="006E4208"/>
    <w:rsid w:val="006F2507"/>
    <w:rsid w:val="006F2C9A"/>
    <w:rsid w:val="006F5D27"/>
    <w:rsid w:val="006F5DEC"/>
    <w:rsid w:val="00701BEE"/>
    <w:rsid w:val="00703A3D"/>
    <w:rsid w:val="00704208"/>
    <w:rsid w:val="00705993"/>
    <w:rsid w:val="00706596"/>
    <w:rsid w:val="0071003E"/>
    <w:rsid w:val="00713FBB"/>
    <w:rsid w:val="00715151"/>
    <w:rsid w:val="00716A16"/>
    <w:rsid w:val="007241E9"/>
    <w:rsid w:val="00726F44"/>
    <w:rsid w:val="007310E4"/>
    <w:rsid w:val="00736DDF"/>
    <w:rsid w:val="00742B94"/>
    <w:rsid w:val="00742BD5"/>
    <w:rsid w:val="00745FE0"/>
    <w:rsid w:val="00746601"/>
    <w:rsid w:val="00746EB4"/>
    <w:rsid w:val="007540BA"/>
    <w:rsid w:val="00755D1A"/>
    <w:rsid w:val="0075753C"/>
    <w:rsid w:val="0076087D"/>
    <w:rsid w:val="00764073"/>
    <w:rsid w:val="00767AE2"/>
    <w:rsid w:val="00773CCC"/>
    <w:rsid w:val="0077476E"/>
    <w:rsid w:val="00785492"/>
    <w:rsid w:val="00791CFA"/>
    <w:rsid w:val="00795149"/>
    <w:rsid w:val="00795AFE"/>
    <w:rsid w:val="0079607F"/>
    <w:rsid w:val="0079717A"/>
    <w:rsid w:val="00797D55"/>
    <w:rsid w:val="007B1C1B"/>
    <w:rsid w:val="007B1C3A"/>
    <w:rsid w:val="007C1B95"/>
    <w:rsid w:val="007C1D1B"/>
    <w:rsid w:val="007C1E91"/>
    <w:rsid w:val="007C76F7"/>
    <w:rsid w:val="007C7ED4"/>
    <w:rsid w:val="007D04B6"/>
    <w:rsid w:val="007D30EE"/>
    <w:rsid w:val="007D6A1C"/>
    <w:rsid w:val="007D6F29"/>
    <w:rsid w:val="007E13F9"/>
    <w:rsid w:val="007E3D17"/>
    <w:rsid w:val="007E40E3"/>
    <w:rsid w:val="007E5EC8"/>
    <w:rsid w:val="007E63FE"/>
    <w:rsid w:val="007F0BA2"/>
    <w:rsid w:val="007F2403"/>
    <w:rsid w:val="007F47EB"/>
    <w:rsid w:val="007F5C63"/>
    <w:rsid w:val="007F73EF"/>
    <w:rsid w:val="007F7FDD"/>
    <w:rsid w:val="00802358"/>
    <w:rsid w:val="008101E8"/>
    <w:rsid w:val="0081709C"/>
    <w:rsid w:val="00821CDA"/>
    <w:rsid w:val="00835ADF"/>
    <w:rsid w:val="00850FF6"/>
    <w:rsid w:val="00861D9B"/>
    <w:rsid w:val="00863F72"/>
    <w:rsid w:val="008664C2"/>
    <w:rsid w:val="008771E4"/>
    <w:rsid w:val="00885D29"/>
    <w:rsid w:val="00885DAB"/>
    <w:rsid w:val="00887175"/>
    <w:rsid w:val="0089080D"/>
    <w:rsid w:val="008A318D"/>
    <w:rsid w:val="008A3EBF"/>
    <w:rsid w:val="008A6846"/>
    <w:rsid w:val="008A6937"/>
    <w:rsid w:val="008B226C"/>
    <w:rsid w:val="008B5023"/>
    <w:rsid w:val="008C4C86"/>
    <w:rsid w:val="008C6222"/>
    <w:rsid w:val="008D0703"/>
    <w:rsid w:val="008D0A94"/>
    <w:rsid w:val="008D4173"/>
    <w:rsid w:val="008D62FA"/>
    <w:rsid w:val="008E33D7"/>
    <w:rsid w:val="008E4E45"/>
    <w:rsid w:val="008F231C"/>
    <w:rsid w:val="008F44A9"/>
    <w:rsid w:val="008F6ECA"/>
    <w:rsid w:val="008F7392"/>
    <w:rsid w:val="0090200D"/>
    <w:rsid w:val="00905FFB"/>
    <w:rsid w:val="00911EDC"/>
    <w:rsid w:val="00920C45"/>
    <w:rsid w:val="00933100"/>
    <w:rsid w:val="0094370D"/>
    <w:rsid w:val="00943F70"/>
    <w:rsid w:val="009470E9"/>
    <w:rsid w:val="009475A0"/>
    <w:rsid w:val="009511B2"/>
    <w:rsid w:val="00953560"/>
    <w:rsid w:val="00966081"/>
    <w:rsid w:val="0096638D"/>
    <w:rsid w:val="009847FB"/>
    <w:rsid w:val="00985A26"/>
    <w:rsid w:val="009860E2"/>
    <w:rsid w:val="00993464"/>
    <w:rsid w:val="00995A6C"/>
    <w:rsid w:val="009965B0"/>
    <w:rsid w:val="00996D23"/>
    <w:rsid w:val="009A22B8"/>
    <w:rsid w:val="009A41E2"/>
    <w:rsid w:val="009A6F8A"/>
    <w:rsid w:val="009A74B7"/>
    <w:rsid w:val="009B11E8"/>
    <w:rsid w:val="009B653E"/>
    <w:rsid w:val="009C0865"/>
    <w:rsid w:val="009D4082"/>
    <w:rsid w:val="009D40A6"/>
    <w:rsid w:val="009E54E4"/>
    <w:rsid w:val="009F1574"/>
    <w:rsid w:val="009F17E6"/>
    <w:rsid w:val="009F2A96"/>
    <w:rsid w:val="00A01BBC"/>
    <w:rsid w:val="00A04AC8"/>
    <w:rsid w:val="00A0574D"/>
    <w:rsid w:val="00A0661A"/>
    <w:rsid w:val="00A14DF2"/>
    <w:rsid w:val="00A318FD"/>
    <w:rsid w:val="00A36908"/>
    <w:rsid w:val="00A45400"/>
    <w:rsid w:val="00A469D8"/>
    <w:rsid w:val="00A47F19"/>
    <w:rsid w:val="00A5476B"/>
    <w:rsid w:val="00A55C6D"/>
    <w:rsid w:val="00A562DE"/>
    <w:rsid w:val="00A572E7"/>
    <w:rsid w:val="00A57A06"/>
    <w:rsid w:val="00A57B9C"/>
    <w:rsid w:val="00A630CA"/>
    <w:rsid w:val="00A65D9B"/>
    <w:rsid w:val="00A72499"/>
    <w:rsid w:val="00A75A07"/>
    <w:rsid w:val="00A76F1B"/>
    <w:rsid w:val="00AB6F1C"/>
    <w:rsid w:val="00AC5386"/>
    <w:rsid w:val="00AC6366"/>
    <w:rsid w:val="00AD62A4"/>
    <w:rsid w:val="00AE1F0C"/>
    <w:rsid w:val="00AE3382"/>
    <w:rsid w:val="00AE479B"/>
    <w:rsid w:val="00AF4677"/>
    <w:rsid w:val="00AF4B32"/>
    <w:rsid w:val="00AF6F75"/>
    <w:rsid w:val="00B05ABB"/>
    <w:rsid w:val="00B05F38"/>
    <w:rsid w:val="00B0653B"/>
    <w:rsid w:val="00B072FC"/>
    <w:rsid w:val="00B122A5"/>
    <w:rsid w:val="00B2179B"/>
    <w:rsid w:val="00B21C06"/>
    <w:rsid w:val="00B2321B"/>
    <w:rsid w:val="00B24BAB"/>
    <w:rsid w:val="00B31A0D"/>
    <w:rsid w:val="00B336E2"/>
    <w:rsid w:val="00B35FCE"/>
    <w:rsid w:val="00B37582"/>
    <w:rsid w:val="00B41506"/>
    <w:rsid w:val="00B42232"/>
    <w:rsid w:val="00B43FB5"/>
    <w:rsid w:val="00B459E8"/>
    <w:rsid w:val="00B4630D"/>
    <w:rsid w:val="00B477FF"/>
    <w:rsid w:val="00B50A56"/>
    <w:rsid w:val="00B56A77"/>
    <w:rsid w:val="00B56DC3"/>
    <w:rsid w:val="00B575BC"/>
    <w:rsid w:val="00B579CD"/>
    <w:rsid w:val="00B60288"/>
    <w:rsid w:val="00B648BA"/>
    <w:rsid w:val="00B7258E"/>
    <w:rsid w:val="00B74649"/>
    <w:rsid w:val="00B75B68"/>
    <w:rsid w:val="00B9054D"/>
    <w:rsid w:val="00B9064D"/>
    <w:rsid w:val="00B94CAE"/>
    <w:rsid w:val="00B97C91"/>
    <w:rsid w:val="00BA02A3"/>
    <w:rsid w:val="00BB0BF2"/>
    <w:rsid w:val="00BB47F8"/>
    <w:rsid w:val="00BC1C21"/>
    <w:rsid w:val="00BC23AA"/>
    <w:rsid w:val="00BC64A6"/>
    <w:rsid w:val="00BD1520"/>
    <w:rsid w:val="00BD4B49"/>
    <w:rsid w:val="00BD4F41"/>
    <w:rsid w:val="00BD553F"/>
    <w:rsid w:val="00BE25A1"/>
    <w:rsid w:val="00BE7654"/>
    <w:rsid w:val="00BE7A37"/>
    <w:rsid w:val="00BF19C7"/>
    <w:rsid w:val="00BF2A36"/>
    <w:rsid w:val="00BF3CFD"/>
    <w:rsid w:val="00BF482D"/>
    <w:rsid w:val="00BF5B5C"/>
    <w:rsid w:val="00BF62EC"/>
    <w:rsid w:val="00C01E9B"/>
    <w:rsid w:val="00C03099"/>
    <w:rsid w:val="00C0534E"/>
    <w:rsid w:val="00C10D2E"/>
    <w:rsid w:val="00C1356D"/>
    <w:rsid w:val="00C2018B"/>
    <w:rsid w:val="00C23003"/>
    <w:rsid w:val="00C24B35"/>
    <w:rsid w:val="00C30BA4"/>
    <w:rsid w:val="00C37093"/>
    <w:rsid w:val="00C42916"/>
    <w:rsid w:val="00C459C3"/>
    <w:rsid w:val="00C60984"/>
    <w:rsid w:val="00C61CFB"/>
    <w:rsid w:val="00C666AD"/>
    <w:rsid w:val="00C66F3A"/>
    <w:rsid w:val="00C71444"/>
    <w:rsid w:val="00C73D3C"/>
    <w:rsid w:val="00C75B3E"/>
    <w:rsid w:val="00C76035"/>
    <w:rsid w:val="00C845A4"/>
    <w:rsid w:val="00C84EAD"/>
    <w:rsid w:val="00C865E0"/>
    <w:rsid w:val="00C939F6"/>
    <w:rsid w:val="00C939FC"/>
    <w:rsid w:val="00CA6B66"/>
    <w:rsid w:val="00CB0A1A"/>
    <w:rsid w:val="00CB5C71"/>
    <w:rsid w:val="00CB6F6B"/>
    <w:rsid w:val="00CC238E"/>
    <w:rsid w:val="00CC3D79"/>
    <w:rsid w:val="00CD0846"/>
    <w:rsid w:val="00CD3D42"/>
    <w:rsid w:val="00CE76AE"/>
    <w:rsid w:val="00CF14BF"/>
    <w:rsid w:val="00CF6FF6"/>
    <w:rsid w:val="00D01D42"/>
    <w:rsid w:val="00D03B11"/>
    <w:rsid w:val="00D06013"/>
    <w:rsid w:val="00D15948"/>
    <w:rsid w:val="00D16EE1"/>
    <w:rsid w:val="00D24AC7"/>
    <w:rsid w:val="00D34241"/>
    <w:rsid w:val="00D42D53"/>
    <w:rsid w:val="00D44850"/>
    <w:rsid w:val="00D46689"/>
    <w:rsid w:val="00D46F5F"/>
    <w:rsid w:val="00D50C87"/>
    <w:rsid w:val="00D55760"/>
    <w:rsid w:val="00D566FC"/>
    <w:rsid w:val="00D5728F"/>
    <w:rsid w:val="00D579AF"/>
    <w:rsid w:val="00D631CB"/>
    <w:rsid w:val="00D637DB"/>
    <w:rsid w:val="00D653FA"/>
    <w:rsid w:val="00D65F95"/>
    <w:rsid w:val="00D67561"/>
    <w:rsid w:val="00D72F59"/>
    <w:rsid w:val="00D74AFD"/>
    <w:rsid w:val="00D82078"/>
    <w:rsid w:val="00D8517B"/>
    <w:rsid w:val="00D856FF"/>
    <w:rsid w:val="00D859BA"/>
    <w:rsid w:val="00D85BF2"/>
    <w:rsid w:val="00D86389"/>
    <w:rsid w:val="00D95B0C"/>
    <w:rsid w:val="00D963AA"/>
    <w:rsid w:val="00D973AF"/>
    <w:rsid w:val="00DA1726"/>
    <w:rsid w:val="00DA4055"/>
    <w:rsid w:val="00DA4149"/>
    <w:rsid w:val="00DA53C0"/>
    <w:rsid w:val="00DB0383"/>
    <w:rsid w:val="00DB0C06"/>
    <w:rsid w:val="00DB2D08"/>
    <w:rsid w:val="00DB4BB2"/>
    <w:rsid w:val="00DB5A87"/>
    <w:rsid w:val="00DC0F29"/>
    <w:rsid w:val="00DD1359"/>
    <w:rsid w:val="00DD1C92"/>
    <w:rsid w:val="00DD37E7"/>
    <w:rsid w:val="00DD5BDB"/>
    <w:rsid w:val="00DE4220"/>
    <w:rsid w:val="00E032E4"/>
    <w:rsid w:val="00E12A63"/>
    <w:rsid w:val="00E14D85"/>
    <w:rsid w:val="00E15C7C"/>
    <w:rsid w:val="00E15FE4"/>
    <w:rsid w:val="00E1673C"/>
    <w:rsid w:val="00E2172C"/>
    <w:rsid w:val="00E2698F"/>
    <w:rsid w:val="00E31286"/>
    <w:rsid w:val="00E3339D"/>
    <w:rsid w:val="00E34469"/>
    <w:rsid w:val="00E3571B"/>
    <w:rsid w:val="00E36253"/>
    <w:rsid w:val="00E378AE"/>
    <w:rsid w:val="00E526C8"/>
    <w:rsid w:val="00E600B8"/>
    <w:rsid w:val="00E61DA0"/>
    <w:rsid w:val="00E716F1"/>
    <w:rsid w:val="00E740A5"/>
    <w:rsid w:val="00E83178"/>
    <w:rsid w:val="00E85784"/>
    <w:rsid w:val="00E86D95"/>
    <w:rsid w:val="00E919F1"/>
    <w:rsid w:val="00E933B5"/>
    <w:rsid w:val="00E95089"/>
    <w:rsid w:val="00E96577"/>
    <w:rsid w:val="00E97D2F"/>
    <w:rsid w:val="00EA14EC"/>
    <w:rsid w:val="00EA3394"/>
    <w:rsid w:val="00EA6A94"/>
    <w:rsid w:val="00EB1491"/>
    <w:rsid w:val="00EC64B9"/>
    <w:rsid w:val="00ED6919"/>
    <w:rsid w:val="00EE12E6"/>
    <w:rsid w:val="00EE19C2"/>
    <w:rsid w:val="00EE6054"/>
    <w:rsid w:val="00EE7BE2"/>
    <w:rsid w:val="00EF2BAA"/>
    <w:rsid w:val="00EF36A4"/>
    <w:rsid w:val="00EF4CB0"/>
    <w:rsid w:val="00EF67CD"/>
    <w:rsid w:val="00EF72E1"/>
    <w:rsid w:val="00F06DE4"/>
    <w:rsid w:val="00F0759F"/>
    <w:rsid w:val="00F11106"/>
    <w:rsid w:val="00F11D02"/>
    <w:rsid w:val="00F13D3D"/>
    <w:rsid w:val="00F149BD"/>
    <w:rsid w:val="00F20A7B"/>
    <w:rsid w:val="00F24573"/>
    <w:rsid w:val="00F3780F"/>
    <w:rsid w:val="00F40E1C"/>
    <w:rsid w:val="00F45BF4"/>
    <w:rsid w:val="00F45EC5"/>
    <w:rsid w:val="00F5192E"/>
    <w:rsid w:val="00F51B4B"/>
    <w:rsid w:val="00F52F44"/>
    <w:rsid w:val="00F55BCE"/>
    <w:rsid w:val="00F603B7"/>
    <w:rsid w:val="00F62857"/>
    <w:rsid w:val="00F64415"/>
    <w:rsid w:val="00F7019F"/>
    <w:rsid w:val="00F727C9"/>
    <w:rsid w:val="00F7357E"/>
    <w:rsid w:val="00F7479B"/>
    <w:rsid w:val="00F81C74"/>
    <w:rsid w:val="00F83427"/>
    <w:rsid w:val="00F871D5"/>
    <w:rsid w:val="00F9059A"/>
    <w:rsid w:val="00F9193E"/>
    <w:rsid w:val="00F91D54"/>
    <w:rsid w:val="00F92076"/>
    <w:rsid w:val="00F92976"/>
    <w:rsid w:val="00F937CA"/>
    <w:rsid w:val="00F963F2"/>
    <w:rsid w:val="00FA0497"/>
    <w:rsid w:val="00FA0A23"/>
    <w:rsid w:val="00FA0F96"/>
    <w:rsid w:val="00FA702C"/>
    <w:rsid w:val="00FB06DE"/>
    <w:rsid w:val="00FC08E3"/>
    <w:rsid w:val="00FC5CCA"/>
    <w:rsid w:val="00FD7CC2"/>
    <w:rsid w:val="00FE0298"/>
    <w:rsid w:val="00FE279A"/>
    <w:rsid w:val="00FE2AB4"/>
    <w:rsid w:val="00FE3B0E"/>
    <w:rsid w:val="00FE6D6B"/>
    <w:rsid w:val="00FF2A4E"/>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79"/>
        <o:r id="V:Rule2" type="connector" idref="#AutoShape 80"/>
        <o:r id="V:Rule3" type="connector" idref="#AutoShape 81"/>
        <o:r id="V:Rule4"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0"/>
    <w:lsdException w:name="caption" w:semiHidden="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6"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0A"/>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0530A"/>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nhideWhenUsed/>
    <w:qFormat/>
    <w:rsid w:val="0000530A"/>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0530A"/>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0530A"/>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0530A"/>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0530A"/>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0530A"/>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0530A"/>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0530A"/>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30A"/>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0530A"/>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0530A"/>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0530A"/>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0530A"/>
    <w:rPr>
      <w:i/>
      <w:color w:val="575F6D" w:themeColor="text2"/>
      <w:spacing w:val="5"/>
      <w:sz w:val="24"/>
      <w:szCs w:val="24"/>
    </w:rPr>
  </w:style>
  <w:style w:type="character" w:customStyle="1" w:styleId="SubtitleChar">
    <w:name w:val="Subtitle Char"/>
    <w:basedOn w:val="DefaultParagraphFont"/>
    <w:link w:val="Subtitle"/>
    <w:uiPriority w:val="11"/>
    <w:rsid w:val="0000530A"/>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0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0A"/>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0530A"/>
    <w:rPr>
      <w:rFonts w:cs="Times New Roman"/>
      <w:smallCaps/>
      <w:color w:val="000000"/>
      <w:spacing w:val="10"/>
    </w:rPr>
  </w:style>
  <w:style w:type="numbering" w:customStyle="1" w:styleId="BulletedList">
    <w:name w:val="Bulleted List"/>
    <w:uiPriority w:val="99"/>
    <w:rsid w:val="0000530A"/>
    <w:pPr>
      <w:numPr>
        <w:numId w:val="1"/>
      </w:numPr>
    </w:pPr>
  </w:style>
  <w:style w:type="paragraph" w:styleId="Caption">
    <w:name w:val="caption"/>
    <w:basedOn w:val="Normal"/>
    <w:next w:val="Normal"/>
    <w:uiPriority w:val="99"/>
    <w:unhideWhenUsed/>
    <w:rsid w:val="0000530A"/>
    <w:pPr>
      <w:spacing w:line="240" w:lineRule="auto"/>
      <w:jc w:val="right"/>
    </w:pPr>
    <w:rPr>
      <w:b/>
      <w:bCs/>
      <w:color w:val="E65B01" w:themeColor="accent1" w:themeShade="BF"/>
      <w:sz w:val="16"/>
      <w:szCs w:val="16"/>
    </w:rPr>
  </w:style>
  <w:style w:type="character" w:styleId="Emphasis">
    <w:name w:val="Emphasis"/>
    <w:uiPriority w:val="20"/>
    <w:qFormat/>
    <w:rsid w:val="0000530A"/>
    <w:rPr>
      <w:b/>
      <w:i/>
      <w:color w:val="2B2F36" w:themeColor="text2" w:themeShade="80"/>
      <w:spacing w:val="10"/>
      <w:sz w:val="18"/>
      <w:szCs w:val="18"/>
    </w:rPr>
  </w:style>
  <w:style w:type="paragraph" w:styleId="Footer">
    <w:name w:val="footer"/>
    <w:basedOn w:val="Normal"/>
    <w:link w:val="FooterChar"/>
    <w:uiPriority w:val="99"/>
    <w:unhideWhenUsed/>
    <w:rsid w:val="00005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0A"/>
    <w:rPr>
      <w:rFonts w:cstheme="minorHAnsi"/>
      <w:color w:val="414751" w:themeColor="text2" w:themeShade="BF"/>
      <w:sz w:val="20"/>
      <w:szCs w:val="20"/>
      <w:lang w:eastAsia="ja-JP"/>
    </w:rPr>
  </w:style>
  <w:style w:type="paragraph" w:styleId="Header">
    <w:name w:val="header"/>
    <w:basedOn w:val="Normal"/>
    <w:link w:val="HeaderChar"/>
    <w:unhideWhenUsed/>
    <w:rsid w:val="0000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0A"/>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0530A"/>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0530A"/>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0530A"/>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0530A"/>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0530A"/>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0530A"/>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0530A"/>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0530A"/>
    <w:rPr>
      <w:i/>
      <w:caps/>
      <w:color w:val="E65B01" w:themeColor="accent1" w:themeShade="BF"/>
      <w:spacing w:val="10"/>
      <w:sz w:val="18"/>
      <w:szCs w:val="18"/>
    </w:rPr>
  </w:style>
  <w:style w:type="paragraph" w:styleId="Quote">
    <w:name w:val="Quote"/>
    <w:basedOn w:val="Normal"/>
    <w:link w:val="QuoteChar"/>
    <w:uiPriority w:val="29"/>
    <w:qFormat/>
    <w:rsid w:val="0000530A"/>
    <w:rPr>
      <w:i/>
    </w:rPr>
  </w:style>
  <w:style w:type="character" w:customStyle="1" w:styleId="QuoteChar">
    <w:name w:val="Quote Char"/>
    <w:basedOn w:val="DefaultParagraphFont"/>
    <w:link w:val="Quote"/>
    <w:uiPriority w:val="29"/>
    <w:rsid w:val="0000530A"/>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0530A"/>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0530A"/>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0530A"/>
    <w:rPr>
      <w:rFonts w:cs="Times New Roman"/>
      <w:b/>
      <w:caps/>
      <w:color w:val="3667C3" w:themeColor="accent2" w:themeShade="BF"/>
      <w:spacing w:val="5"/>
      <w:sz w:val="18"/>
      <w:szCs w:val="18"/>
    </w:rPr>
  </w:style>
  <w:style w:type="paragraph" w:styleId="ListParagraph">
    <w:name w:val="List Paragraph"/>
    <w:basedOn w:val="Normal"/>
    <w:uiPriority w:val="36"/>
    <w:unhideWhenUsed/>
    <w:qFormat/>
    <w:rsid w:val="0000530A"/>
    <w:pPr>
      <w:ind w:left="720"/>
      <w:contextualSpacing/>
    </w:pPr>
  </w:style>
  <w:style w:type="paragraph" w:styleId="NormalIndent">
    <w:name w:val="Normal Indent"/>
    <w:basedOn w:val="Normal"/>
    <w:uiPriority w:val="99"/>
    <w:unhideWhenUsed/>
    <w:rsid w:val="0000530A"/>
    <w:pPr>
      <w:ind w:left="720"/>
      <w:contextualSpacing/>
    </w:pPr>
  </w:style>
  <w:style w:type="numbering" w:customStyle="1" w:styleId="NumberedList">
    <w:name w:val="Numbered List"/>
    <w:uiPriority w:val="99"/>
    <w:rsid w:val="0000530A"/>
    <w:pPr>
      <w:numPr>
        <w:numId w:val="2"/>
      </w:numPr>
    </w:pPr>
  </w:style>
  <w:style w:type="character" w:styleId="PlaceholderText">
    <w:name w:val="Placeholder Text"/>
    <w:basedOn w:val="DefaultParagraphFont"/>
    <w:uiPriority w:val="99"/>
    <w:unhideWhenUsed/>
    <w:rsid w:val="0000530A"/>
    <w:rPr>
      <w:color w:val="808080"/>
    </w:rPr>
  </w:style>
  <w:style w:type="character" w:styleId="Strong">
    <w:name w:val="Strong"/>
    <w:basedOn w:val="DefaultParagraphFont"/>
    <w:uiPriority w:val="22"/>
    <w:qFormat/>
    <w:rsid w:val="0000530A"/>
    <w:rPr>
      <w:b/>
      <w:bCs/>
    </w:rPr>
  </w:style>
  <w:style w:type="character" w:styleId="SubtleEmphasis">
    <w:name w:val="Subtle Emphasis"/>
    <w:basedOn w:val="DefaultParagraphFont"/>
    <w:uiPriority w:val="19"/>
    <w:qFormat/>
    <w:rsid w:val="0000530A"/>
    <w:rPr>
      <w:i/>
      <w:color w:val="E65B01" w:themeColor="accent1" w:themeShade="BF"/>
    </w:rPr>
  </w:style>
  <w:style w:type="character" w:styleId="SubtleReference">
    <w:name w:val="Subtle Reference"/>
    <w:basedOn w:val="DefaultParagraphFont"/>
    <w:uiPriority w:val="31"/>
    <w:qFormat/>
    <w:rsid w:val="0000530A"/>
    <w:rPr>
      <w:rFonts w:cs="Times New Roman"/>
      <w:b/>
      <w:i/>
      <w:color w:val="3667C3" w:themeColor="accent2" w:themeShade="BF"/>
    </w:rPr>
  </w:style>
  <w:style w:type="table" w:styleId="TableGrid">
    <w:name w:val="Table Grid"/>
    <w:basedOn w:val="TableNormal"/>
    <w:uiPriority w:val="59"/>
    <w:rsid w:val="0000530A"/>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E31286"/>
  </w:style>
  <w:style w:type="character" w:styleId="Hyperlink">
    <w:name w:val="Hyperlink"/>
    <w:rsid w:val="00D856FF"/>
    <w:rPr>
      <w:color w:val="0000FF"/>
      <w:u w:val="single"/>
    </w:rPr>
  </w:style>
  <w:style w:type="paragraph" w:styleId="BodyText">
    <w:name w:val="Body Text"/>
    <w:basedOn w:val="Normal"/>
    <w:link w:val="BodyTextChar"/>
    <w:rsid w:val="0030753A"/>
    <w:pPr>
      <w:autoSpaceDE w:val="0"/>
      <w:autoSpaceDN w:val="0"/>
      <w:adjustRightInd w:val="0"/>
      <w:spacing w:after="0" w:line="240" w:lineRule="auto"/>
    </w:pPr>
    <w:rPr>
      <w:rFonts w:ascii="Arial" w:eastAsia="Times New Roman" w:hAnsi="Arial" w:cs="Times New Roman"/>
      <w:i/>
      <w:iCs/>
      <w:color w:val="auto"/>
      <w:sz w:val="24"/>
      <w:szCs w:val="24"/>
      <w:lang w:eastAsia="en-US"/>
    </w:rPr>
  </w:style>
  <w:style w:type="character" w:customStyle="1" w:styleId="BodyTextChar">
    <w:name w:val="Body Text Char"/>
    <w:basedOn w:val="DefaultParagraphFont"/>
    <w:link w:val="BodyText"/>
    <w:rsid w:val="0030753A"/>
    <w:rPr>
      <w:rFonts w:ascii="Arial" w:eastAsia="Times New Roman" w:hAnsi="Arial"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94661594">
      <w:bodyDiv w:val="1"/>
      <w:marLeft w:val="0"/>
      <w:marRight w:val="0"/>
      <w:marTop w:val="0"/>
      <w:marBottom w:val="0"/>
      <w:divBdr>
        <w:top w:val="none" w:sz="0" w:space="0" w:color="auto"/>
        <w:left w:val="none" w:sz="0" w:space="0" w:color="auto"/>
        <w:bottom w:val="none" w:sz="0" w:space="0" w:color="auto"/>
        <w:right w:val="none" w:sz="0" w:space="0" w:color="auto"/>
      </w:divBdr>
    </w:div>
    <w:div w:id="299919894">
      <w:bodyDiv w:val="1"/>
      <w:marLeft w:val="0"/>
      <w:marRight w:val="0"/>
      <w:marTop w:val="0"/>
      <w:marBottom w:val="0"/>
      <w:divBdr>
        <w:top w:val="none" w:sz="0" w:space="0" w:color="auto"/>
        <w:left w:val="none" w:sz="0" w:space="0" w:color="auto"/>
        <w:bottom w:val="none" w:sz="0" w:space="0" w:color="auto"/>
        <w:right w:val="none" w:sz="0" w:space="0" w:color="auto"/>
      </w:divBdr>
    </w:div>
    <w:div w:id="971980574">
      <w:bodyDiv w:val="1"/>
      <w:marLeft w:val="0"/>
      <w:marRight w:val="0"/>
      <w:marTop w:val="0"/>
      <w:marBottom w:val="0"/>
      <w:divBdr>
        <w:top w:val="none" w:sz="0" w:space="0" w:color="auto"/>
        <w:left w:val="none" w:sz="0" w:space="0" w:color="auto"/>
        <w:bottom w:val="none" w:sz="0" w:space="0" w:color="auto"/>
        <w:right w:val="none" w:sz="0" w:space="0" w:color="auto"/>
      </w:divBdr>
    </w:div>
    <w:div w:id="20623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Freed1@earthlink.net"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aul@BarkerHouseConcerts.com" TargetMode="External"/><Relationship Id="rId14" Type="http://schemas.openxmlformats.org/officeDocument/2006/relationships/hyperlink" Target="file:///C:\Users\kmclaughlin\Desktop\Items\www.brendafre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e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C6D15"/>
    <w:rsid w:val="000640CF"/>
    <w:rsid w:val="0014562E"/>
    <w:rsid w:val="0018292E"/>
    <w:rsid w:val="001F158C"/>
    <w:rsid w:val="00320CCD"/>
    <w:rsid w:val="0047085E"/>
    <w:rsid w:val="00573E13"/>
    <w:rsid w:val="0059308C"/>
    <w:rsid w:val="00A5434E"/>
    <w:rsid w:val="00AC6D15"/>
    <w:rsid w:val="00BE677A"/>
    <w:rsid w:val="00C65A90"/>
    <w:rsid w:val="00D76B54"/>
    <w:rsid w:val="00E0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CF"/>
  </w:style>
  <w:style w:type="paragraph" w:styleId="Heading1">
    <w:name w:val="heading 1"/>
    <w:basedOn w:val="Normal"/>
    <w:next w:val="Normal"/>
    <w:link w:val="Heading1Char"/>
    <w:uiPriority w:val="1"/>
    <w:qFormat/>
    <w:rsid w:val="000640CF"/>
    <w:pPr>
      <w:spacing w:before="360" w:after="40"/>
      <w:outlineLvl w:val="0"/>
    </w:pPr>
    <w:rPr>
      <w:rFonts w:asciiTheme="majorHAnsi" w:eastAsiaTheme="minorHAnsi" w:hAnsiTheme="majorHAnsi" w:cstheme="minorHAnsi"/>
      <w:smallCaps/>
      <w:color w:val="17365D" w:themeColor="text2" w:themeShade="BF"/>
      <w:spacing w:val="5"/>
      <w:sz w:val="32"/>
      <w:szCs w:val="32"/>
      <w:lang w:eastAsia="ja-JP"/>
    </w:rPr>
  </w:style>
  <w:style w:type="paragraph" w:styleId="Heading2">
    <w:name w:val="heading 2"/>
    <w:basedOn w:val="Normal"/>
    <w:next w:val="Normal"/>
    <w:link w:val="Heading2Char"/>
    <w:uiPriority w:val="9"/>
    <w:unhideWhenUsed/>
    <w:qFormat/>
    <w:rsid w:val="000640CF"/>
    <w:pPr>
      <w:spacing w:after="0"/>
      <w:outlineLvl w:val="1"/>
    </w:pPr>
    <w:rPr>
      <w:rFonts w:asciiTheme="majorHAnsi" w:eastAsiaTheme="minorHAnsi" w:hAnsiTheme="majorHAnsi" w:cstheme="minorHAnsi"/>
      <w:color w:val="17365D" w:themeColor="tex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0AE3843194CA3A88E716C0F8C0A54">
    <w:name w:val="78B0AE3843194CA3A88E716C0F8C0A54"/>
    <w:rsid w:val="000640CF"/>
  </w:style>
  <w:style w:type="paragraph" w:customStyle="1" w:styleId="1C9C854BF90544A090CF164713DE9AC9">
    <w:name w:val="1C9C854BF90544A090CF164713DE9AC9"/>
    <w:rsid w:val="000640CF"/>
  </w:style>
  <w:style w:type="character" w:customStyle="1" w:styleId="Heading1Char">
    <w:name w:val="Heading 1 Char"/>
    <w:basedOn w:val="DefaultParagraphFont"/>
    <w:link w:val="Heading1"/>
    <w:uiPriority w:val="1"/>
    <w:rsid w:val="000640CF"/>
    <w:rPr>
      <w:rFonts w:asciiTheme="majorHAnsi" w:eastAsiaTheme="minorHAnsi" w:hAnsiTheme="majorHAnsi" w:cstheme="min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rsid w:val="000640CF"/>
    <w:rPr>
      <w:rFonts w:asciiTheme="majorHAnsi" w:eastAsiaTheme="minorHAnsi" w:hAnsiTheme="majorHAnsi" w:cstheme="minorHAnsi"/>
      <w:color w:val="17365D" w:themeColor="text2" w:themeShade="BF"/>
      <w:sz w:val="28"/>
      <w:szCs w:val="28"/>
      <w:lang w:eastAsia="ja-JP"/>
    </w:rPr>
  </w:style>
  <w:style w:type="paragraph" w:customStyle="1" w:styleId="692FCC91298C44E891469E370AA0C7FB">
    <w:name w:val="692FCC91298C44E891469E370AA0C7FB"/>
    <w:rsid w:val="000640CF"/>
  </w:style>
  <w:style w:type="paragraph" w:customStyle="1" w:styleId="15289C2CC4FA4EF9B7A8F537795BE914">
    <w:name w:val="15289C2CC4FA4EF9B7A8F537795BE914"/>
    <w:rsid w:val="000640CF"/>
  </w:style>
  <w:style w:type="paragraph" w:customStyle="1" w:styleId="2DDCD18F61624740BC651DEA9B05C398">
    <w:name w:val="2DDCD18F61624740BC651DEA9B05C398"/>
    <w:rsid w:val="000640CF"/>
  </w:style>
  <w:style w:type="paragraph" w:customStyle="1" w:styleId="08EB4BEF04754C4E946E7FD8E9B99333">
    <w:name w:val="08EB4BEF04754C4E946E7FD8E9B99333"/>
    <w:rsid w:val="000640C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Barker House Concerts</PublishDate>
  <Abstract>Several years ago an artist going to a Folk Alliance conference asked me for suggestions on how best to be successful at the conference.  Since that time,         I have continually added to my list of suggestions and organized them into activities to be accomplished before, during, and after such conferences.  This paper represents the fourth major revision to the initial document and, although it speaks to “Folk Alliance” conferences, it is intended to help artists market their professional services at similar music events.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58D7B-83B3-48D6-B525-395CE53F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OrielReport.Dotx</Template>
  <TotalTime>9</TotalTime>
  <Pages>33</Pages>
  <Words>10316</Words>
  <Characters>58805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How to “Market” Your Professional Services!</vt:lpstr>
    </vt:vector>
  </TitlesOfParts>
  <Company>Sony Electronics, Inc.</Company>
  <LinksUpToDate>false</LinksUpToDate>
  <CharactersWithSpaces>68984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“Market” Your Professional Services!</dc:title>
  <dc:subject>Turning Conference Attendance into a Musical Advantage</dc:subject>
  <dc:creator>Karoline McLaughlin</dc:creator>
  <cp:lastModifiedBy>Paul Barker</cp:lastModifiedBy>
  <cp:revision>3</cp:revision>
  <cp:lastPrinted>2017-01-29T23:54:00Z</cp:lastPrinted>
  <dcterms:created xsi:type="dcterms:W3CDTF">2017-01-29T23:46:00Z</dcterms:created>
  <dcterms:modified xsi:type="dcterms:W3CDTF">2017-01-29T23:54:00Z</dcterms:modified>
</cp:coreProperties>
</file>